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0B1" w:rsidRPr="005A59AC" w:rsidRDefault="006C70B1" w:rsidP="003771BE">
      <w:pPr>
        <w:widowControl w:val="0"/>
        <w:autoSpaceDE w:val="0"/>
        <w:autoSpaceDN w:val="0"/>
        <w:adjustRightInd w:val="0"/>
        <w:jc w:val="both"/>
        <w:rPr>
          <w:b/>
        </w:rPr>
      </w:pPr>
      <w:bookmarkStart w:id="0" w:name="bookmark0"/>
      <w:r w:rsidRPr="005A59AC">
        <w:rPr>
          <w:b/>
        </w:rPr>
        <w:t xml:space="preserve">СОГЛАСОВАНО                                                                          </w:t>
      </w:r>
      <w:r>
        <w:rPr>
          <w:b/>
        </w:rPr>
        <w:t xml:space="preserve">        </w:t>
      </w:r>
      <w:r w:rsidRPr="005A59AC">
        <w:rPr>
          <w:b/>
        </w:rPr>
        <w:t xml:space="preserve"> </w:t>
      </w:r>
      <w:bookmarkStart w:id="1" w:name="_GoBack"/>
      <w:bookmarkEnd w:id="1"/>
      <w:r w:rsidRPr="005A59AC">
        <w:rPr>
          <w:b/>
        </w:rPr>
        <w:t>УТВЕРЖДАЮ</w:t>
      </w:r>
    </w:p>
    <w:p w:rsidR="006C70B1" w:rsidRPr="005A59AC" w:rsidRDefault="006C70B1" w:rsidP="003771BE">
      <w:pPr>
        <w:widowControl w:val="0"/>
        <w:autoSpaceDE w:val="0"/>
        <w:autoSpaceDN w:val="0"/>
        <w:adjustRightInd w:val="0"/>
        <w:jc w:val="both"/>
      </w:pPr>
      <w:r w:rsidRPr="005A59AC">
        <w:t xml:space="preserve">Заместитель начальника                                                         </w:t>
      </w:r>
      <w:r>
        <w:t xml:space="preserve">           </w:t>
      </w:r>
      <w:r w:rsidRPr="005A59AC">
        <w:t xml:space="preserve"> </w:t>
      </w:r>
      <w:r>
        <w:t>Председатель ДОСААФ</w:t>
      </w:r>
    </w:p>
    <w:p w:rsidR="006C70B1" w:rsidRPr="005A59AC" w:rsidRDefault="006C70B1" w:rsidP="003771BE">
      <w:pPr>
        <w:widowControl w:val="0"/>
        <w:autoSpaceDE w:val="0"/>
        <w:autoSpaceDN w:val="0"/>
        <w:adjustRightInd w:val="0"/>
        <w:jc w:val="both"/>
      </w:pPr>
      <w:r w:rsidRPr="005A59AC">
        <w:t xml:space="preserve">ГИБДД МВД по РБ                                                  </w:t>
      </w:r>
      <w:r>
        <w:t xml:space="preserve">                           Баймакского района РБ</w:t>
      </w:r>
    </w:p>
    <w:p w:rsidR="006C70B1" w:rsidRPr="005A59AC" w:rsidRDefault="006C70B1" w:rsidP="003771BE">
      <w:pPr>
        <w:widowControl w:val="0"/>
        <w:autoSpaceDE w:val="0"/>
        <w:autoSpaceDN w:val="0"/>
        <w:adjustRightInd w:val="0"/>
        <w:jc w:val="both"/>
      </w:pPr>
      <w:r w:rsidRPr="005A59AC">
        <w:t xml:space="preserve">Подполковник полиции                                          </w:t>
      </w:r>
      <w:r>
        <w:t xml:space="preserve">                            __________М.С.Хисматуллин</w:t>
      </w:r>
    </w:p>
    <w:p w:rsidR="006C70B1" w:rsidRPr="005A59AC" w:rsidRDefault="006C70B1" w:rsidP="003771BE">
      <w:pPr>
        <w:widowControl w:val="0"/>
        <w:autoSpaceDE w:val="0"/>
        <w:autoSpaceDN w:val="0"/>
        <w:adjustRightInd w:val="0"/>
        <w:jc w:val="both"/>
      </w:pPr>
      <w:r w:rsidRPr="005A59AC">
        <w:t xml:space="preserve">__________ Э.Ф. Сагитов                                       </w:t>
      </w:r>
      <w:r>
        <w:t xml:space="preserve">                           </w:t>
      </w:r>
      <w:r w:rsidRPr="005A59AC">
        <w:t xml:space="preserve"> «___»________ </w:t>
      </w:r>
      <w:smartTag w:uri="urn:schemas-microsoft-com:office:smarttags" w:element="metricconverter">
        <w:smartTagPr>
          <w:attr w:name="ProductID" w:val="2014 г"/>
        </w:smartTagPr>
        <w:r w:rsidRPr="005A59AC">
          <w:t>2014 г</w:t>
        </w:r>
      </w:smartTag>
      <w:r w:rsidRPr="005A59AC">
        <w:t>.</w:t>
      </w:r>
    </w:p>
    <w:p w:rsidR="006C70B1" w:rsidRPr="005A59AC" w:rsidRDefault="006C70B1" w:rsidP="003771BE">
      <w:pPr>
        <w:widowControl w:val="0"/>
        <w:autoSpaceDE w:val="0"/>
        <w:autoSpaceDN w:val="0"/>
        <w:adjustRightInd w:val="0"/>
        <w:jc w:val="both"/>
      </w:pPr>
      <w:r w:rsidRPr="005A59AC">
        <w:t xml:space="preserve">«___»_________ </w:t>
      </w:r>
      <w:smartTag w:uri="urn:schemas-microsoft-com:office:smarttags" w:element="metricconverter">
        <w:smartTagPr>
          <w:attr w:name="ProductID" w:val="2014 г"/>
        </w:smartTagPr>
        <w:r w:rsidRPr="005A59AC">
          <w:t>2014 г</w:t>
        </w:r>
      </w:smartTag>
      <w:r w:rsidRPr="005A59AC">
        <w:t xml:space="preserve">.                                                                           </w:t>
      </w:r>
    </w:p>
    <w:p w:rsidR="006C70B1" w:rsidRPr="005A59AC" w:rsidRDefault="006C70B1" w:rsidP="003771BE">
      <w:pPr>
        <w:widowControl w:val="0"/>
        <w:autoSpaceDE w:val="0"/>
        <w:autoSpaceDN w:val="0"/>
        <w:adjustRightInd w:val="0"/>
        <w:jc w:val="both"/>
      </w:pPr>
    </w:p>
    <w:p w:rsidR="006C70B1" w:rsidRPr="005A59AC" w:rsidRDefault="006C70B1" w:rsidP="003771BE"/>
    <w:p w:rsidR="006C70B1" w:rsidRPr="005A59AC" w:rsidRDefault="006C70B1" w:rsidP="003771BE"/>
    <w:p w:rsidR="006C70B1" w:rsidRPr="005A59AC" w:rsidRDefault="006C70B1" w:rsidP="003771BE"/>
    <w:p w:rsidR="006C70B1" w:rsidRPr="005A59AC" w:rsidRDefault="006C70B1" w:rsidP="003771BE"/>
    <w:p w:rsidR="006C70B1" w:rsidRDefault="006C70B1" w:rsidP="003771BE"/>
    <w:p w:rsidR="006C70B1" w:rsidRDefault="006C70B1" w:rsidP="003771BE"/>
    <w:p w:rsidR="006C70B1" w:rsidRDefault="006C70B1" w:rsidP="003771BE"/>
    <w:p w:rsidR="006C70B1" w:rsidRDefault="006C70B1" w:rsidP="003771BE"/>
    <w:p w:rsidR="006C70B1" w:rsidRDefault="006C70B1" w:rsidP="003771BE"/>
    <w:p w:rsidR="006C70B1" w:rsidRPr="00D16F73" w:rsidRDefault="006C70B1" w:rsidP="003771BE">
      <w:pPr>
        <w:rPr>
          <w:b/>
        </w:rPr>
      </w:pPr>
    </w:p>
    <w:p w:rsidR="006C70B1" w:rsidRPr="00D16F73" w:rsidRDefault="006C70B1" w:rsidP="003771BE">
      <w:pPr>
        <w:jc w:val="center"/>
        <w:rPr>
          <w:b/>
          <w:sz w:val="36"/>
          <w:szCs w:val="36"/>
        </w:rPr>
      </w:pPr>
      <w:r w:rsidRPr="00D16F73">
        <w:rPr>
          <w:b/>
          <w:sz w:val="36"/>
          <w:szCs w:val="36"/>
        </w:rPr>
        <w:t>ОБРАЗОВАТЕЛЬНАЯ ПРОГРАММА</w:t>
      </w:r>
    </w:p>
    <w:p w:rsidR="006C70B1" w:rsidRPr="00D16F73" w:rsidRDefault="006C70B1" w:rsidP="003771BE">
      <w:pPr>
        <w:jc w:val="center"/>
        <w:rPr>
          <w:b/>
          <w:sz w:val="28"/>
          <w:szCs w:val="28"/>
        </w:rPr>
      </w:pPr>
      <w:r>
        <w:rPr>
          <w:b/>
          <w:sz w:val="28"/>
          <w:szCs w:val="28"/>
        </w:rPr>
        <w:t>п</w:t>
      </w:r>
      <w:r w:rsidRPr="00D16F73">
        <w:rPr>
          <w:b/>
          <w:sz w:val="28"/>
          <w:szCs w:val="28"/>
        </w:rPr>
        <w:t>рофессиональной подготовки водителей</w:t>
      </w:r>
    </w:p>
    <w:p w:rsidR="006C70B1" w:rsidRPr="00D16F73" w:rsidRDefault="006C70B1" w:rsidP="003771BE">
      <w:pPr>
        <w:jc w:val="center"/>
        <w:rPr>
          <w:b/>
          <w:sz w:val="28"/>
          <w:szCs w:val="28"/>
        </w:rPr>
      </w:pPr>
      <w:r>
        <w:rPr>
          <w:b/>
          <w:sz w:val="28"/>
          <w:szCs w:val="28"/>
        </w:rPr>
        <w:t>транспортных средств категории «С</w:t>
      </w:r>
      <w:r w:rsidRPr="00D16F73">
        <w:rPr>
          <w:b/>
          <w:sz w:val="28"/>
          <w:szCs w:val="28"/>
        </w:rPr>
        <w:t>»</w:t>
      </w:r>
    </w:p>
    <w:p w:rsidR="006C70B1" w:rsidRDefault="006C70B1" w:rsidP="006125FA">
      <w:pPr>
        <w:pStyle w:val="32"/>
        <w:keepNext/>
        <w:keepLines/>
        <w:shd w:val="clear" w:color="auto" w:fill="auto"/>
        <w:spacing w:after="550" w:line="260" w:lineRule="exact"/>
        <w:ind w:left="260" w:firstLine="0"/>
      </w:pPr>
    </w:p>
    <w:p w:rsidR="006C70B1" w:rsidRDefault="006C70B1" w:rsidP="006125FA">
      <w:pPr>
        <w:pStyle w:val="32"/>
        <w:keepNext/>
        <w:keepLines/>
        <w:shd w:val="clear" w:color="auto" w:fill="auto"/>
        <w:spacing w:after="550" w:line="260" w:lineRule="exact"/>
        <w:ind w:left="260" w:firstLine="0"/>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00CCD">
      <w:pPr>
        <w:pStyle w:val="32"/>
        <w:keepNext/>
        <w:keepLines/>
        <w:shd w:val="clear" w:color="auto" w:fill="auto"/>
        <w:spacing w:after="550" w:line="260" w:lineRule="exact"/>
        <w:ind w:firstLine="0"/>
        <w:jc w:val="left"/>
      </w:pPr>
    </w:p>
    <w:p w:rsidR="006C70B1" w:rsidRDefault="006C70B1" w:rsidP="00B81832">
      <w:pPr>
        <w:pStyle w:val="32"/>
        <w:keepNext/>
        <w:keepLines/>
        <w:shd w:val="clear" w:color="auto" w:fill="auto"/>
        <w:spacing w:after="550" w:line="260" w:lineRule="exact"/>
        <w:ind w:left="260" w:firstLine="0"/>
      </w:pPr>
      <w:r>
        <w:t xml:space="preserve">                                                                                                                                                                    </w:t>
      </w: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p>
    <w:p w:rsidR="006C70B1" w:rsidRDefault="006C70B1" w:rsidP="00B81832">
      <w:pPr>
        <w:pStyle w:val="32"/>
        <w:keepNext/>
        <w:keepLines/>
        <w:shd w:val="clear" w:color="auto" w:fill="auto"/>
        <w:spacing w:after="550" w:line="260" w:lineRule="exact"/>
        <w:ind w:left="260" w:firstLine="0"/>
      </w:pPr>
      <w:r>
        <w:t>СОДЕРЖАНИЕ</w:t>
      </w:r>
      <w:bookmarkEnd w:id="0"/>
    </w:p>
    <w:p w:rsidR="006C70B1" w:rsidRDefault="006C70B1" w:rsidP="006125FA">
      <w:pPr>
        <w:pStyle w:val="TOC4"/>
        <w:numPr>
          <w:ilvl w:val="0"/>
          <w:numId w:val="3"/>
        </w:numPr>
        <w:shd w:val="clear" w:color="auto" w:fill="auto"/>
        <w:tabs>
          <w:tab w:val="left" w:pos="685"/>
          <w:tab w:val="right" w:leader="dot" w:pos="9942"/>
        </w:tabs>
        <w:spacing w:before="0" w:after="0" w:line="250" w:lineRule="exact"/>
        <w:ind w:left="20" w:firstLine="0"/>
      </w:pPr>
      <w:r>
        <w:fldChar w:fldCharType="begin"/>
      </w:r>
      <w:r>
        <w:instrText xml:space="preserve"> TOC \o "1-5" \h \z </w:instrText>
      </w:r>
      <w:r>
        <w:fldChar w:fldCharType="separate"/>
      </w:r>
      <w:hyperlink w:anchor="bookmark7" w:tooltip="Current Document">
        <w:r>
          <w:rPr>
            <w:rStyle w:val="TOC1Char"/>
          </w:rPr>
          <w:t>Пояснительная записка…………………………………………………………………2</w:t>
        </w:r>
      </w:hyperlink>
    </w:p>
    <w:p w:rsidR="006C70B1" w:rsidRDefault="006C70B1" w:rsidP="006125FA">
      <w:pPr>
        <w:pStyle w:val="TOC2"/>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Pr>
            <w:rStyle w:val="TOC1Char"/>
          </w:rPr>
          <w:t>Учебный план…</w:t>
        </w:r>
        <w:r>
          <w:rPr>
            <w:rStyle w:val="TOC1Char"/>
            <w:sz w:val="16"/>
            <w:szCs w:val="16"/>
          </w:rPr>
          <w:t>……………………………………………………………………………………………………………....  …</w:t>
        </w:r>
        <w:r>
          <w:rPr>
            <w:rStyle w:val="TOC1Char"/>
          </w:rPr>
          <w:t>4</w:t>
        </w:r>
      </w:hyperlink>
    </w:p>
    <w:p w:rsidR="006C70B1" w:rsidRDefault="006C70B1" w:rsidP="006125FA">
      <w:pPr>
        <w:pStyle w:val="TOC2"/>
        <w:numPr>
          <w:ilvl w:val="0"/>
          <w:numId w:val="3"/>
        </w:numPr>
        <w:shd w:val="clear" w:color="auto" w:fill="auto"/>
        <w:tabs>
          <w:tab w:val="left" w:pos="685"/>
          <w:tab w:val="left" w:leader="dot" w:pos="4693"/>
          <w:tab w:val="right" w:leader="dot" w:pos="9942"/>
        </w:tabs>
        <w:spacing w:before="0" w:after="0" w:line="398" w:lineRule="exact"/>
        <w:ind w:left="20" w:firstLine="0"/>
      </w:pPr>
      <w:hyperlink w:anchor="bookmark1" w:tooltip="Current Document">
        <w:r>
          <w:rPr>
            <w:rStyle w:val="TOC1Char"/>
          </w:rPr>
          <w:t xml:space="preserve">Календарный учебный график </w:t>
        </w:r>
        <w:r>
          <w:rPr>
            <w:rStyle w:val="TOC1Char"/>
          </w:rPr>
          <w:tab/>
          <w:t>………………………………………………....5</w:t>
        </w:r>
      </w:hyperlink>
    </w:p>
    <w:p w:rsidR="006C70B1" w:rsidRDefault="006C70B1" w:rsidP="006125FA">
      <w:pPr>
        <w:pStyle w:val="TOC1"/>
        <w:numPr>
          <w:ilvl w:val="0"/>
          <w:numId w:val="3"/>
        </w:numPr>
        <w:shd w:val="clear" w:color="auto" w:fill="auto"/>
        <w:tabs>
          <w:tab w:val="left" w:pos="685"/>
          <w:tab w:val="left" w:leader="dot" w:pos="9414"/>
        </w:tabs>
        <w:spacing w:before="0" w:after="0" w:line="398" w:lineRule="exact"/>
        <w:ind w:left="20" w:firstLine="0"/>
      </w:pPr>
      <w:hyperlink w:anchor="bookmark3" w:tooltip="Current Document">
        <w:r>
          <w:t>Рабочие программы учебных предметов………………………………………… …1</w:t>
        </w:r>
      </w:hyperlink>
      <w:r>
        <w:t>2</w:t>
      </w:r>
    </w:p>
    <w:p w:rsidR="006C70B1" w:rsidRDefault="006C70B1" w:rsidP="006125FA">
      <w:pPr>
        <w:pStyle w:val="TOC1"/>
        <w:numPr>
          <w:ilvl w:val="0"/>
          <w:numId w:val="4"/>
        </w:numPr>
        <w:shd w:val="clear" w:color="auto" w:fill="auto"/>
        <w:tabs>
          <w:tab w:val="left" w:pos="1262"/>
          <w:tab w:val="right" w:leader="dot" w:pos="9942"/>
        </w:tabs>
        <w:spacing w:before="0" w:after="0" w:line="398" w:lineRule="exact"/>
        <w:ind w:left="620" w:firstLine="0"/>
      </w:pPr>
      <w:r>
        <w:t>Базовый цикл Программы………………………………………………………12</w:t>
      </w:r>
    </w:p>
    <w:p w:rsidR="006C70B1" w:rsidRDefault="006C70B1" w:rsidP="006125FA">
      <w:pPr>
        <w:pStyle w:val="TOC1"/>
        <w:numPr>
          <w:ilvl w:val="0"/>
          <w:numId w:val="5"/>
        </w:numPr>
        <w:shd w:val="clear" w:color="auto" w:fill="auto"/>
        <w:spacing w:before="0" w:after="0" w:line="398" w:lineRule="exact"/>
        <w:ind w:left="1240" w:firstLine="0"/>
      </w:pPr>
      <w:r>
        <w:t xml:space="preserve"> Учебный предмет «Основы законодательства</w:t>
      </w:r>
    </w:p>
    <w:p w:rsidR="006C70B1" w:rsidRDefault="006C70B1" w:rsidP="006125FA">
      <w:pPr>
        <w:pStyle w:val="TOC1"/>
        <w:shd w:val="clear" w:color="auto" w:fill="auto"/>
        <w:tabs>
          <w:tab w:val="right" w:leader="dot" w:pos="9942"/>
        </w:tabs>
        <w:spacing w:before="0" w:after="0" w:line="398" w:lineRule="exact"/>
        <w:ind w:left="2100" w:firstLine="0"/>
      </w:pPr>
      <w:r>
        <w:t>в сфере дорожного движения»………………………………………...12</w:t>
      </w:r>
    </w:p>
    <w:p w:rsidR="006C70B1" w:rsidRDefault="006C70B1" w:rsidP="006125FA">
      <w:pPr>
        <w:pStyle w:val="TOC1"/>
        <w:numPr>
          <w:ilvl w:val="0"/>
          <w:numId w:val="5"/>
        </w:numPr>
        <w:shd w:val="clear" w:color="auto" w:fill="auto"/>
        <w:tabs>
          <w:tab w:val="left" w:pos="2076"/>
        </w:tabs>
        <w:spacing w:before="0" w:after="0" w:line="398" w:lineRule="exact"/>
        <w:ind w:left="1240" w:firstLine="0"/>
      </w:pPr>
      <w:r>
        <w:t>Учебный предмет «Психофизиологические основы</w:t>
      </w:r>
    </w:p>
    <w:p w:rsidR="006C70B1" w:rsidRDefault="006C70B1" w:rsidP="006125FA">
      <w:pPr>
        <w:pStyle w:val="TOC1"/>
        <w:shd w:val="clear" w:color="auto" w:fill="auto"/>
        <w:tabs>
          <w:tab w:val="left" w:leader="dot" w:pos="7167"/>
          <w:tab w:val="right" w:leader="dot" w:pos="9942"/>
        </w:tabs>
        <w:spacing w:before="0" w:after="0" w:line="398" w:lineRule="exact"/>
        <w:ind w:left="2100" w:firstLine="0"/>
      </w:pPr>
      <w:r>
        <w:t>деятельности водителя»</w:t>
      </w:r>
      <w:r>
        <w:tab/>
        <w:t>…………………… .17</w:t>
      </w:r>
    </w:p>
    <w:p w:rsidR="006C70B1" w:rsidRDefault="006C70B1" w:rsidP="006125FA">
      <w:pPr>
        <w:pStyle w:val="TOC1"/>
        <w:numPr>
          <w:ilvl w:val="0"/>
          <w:numId w:val="5"/>
        </w:numPr>
        <w:shd w:val="clear" w:color="auto" w:fill="auto"/>
        <w:tabs>
          <w:tab w:val="left" w:pos="2076"/>
        </w:tabs>
        <w:spacing w:before="0" w:after="0" w:line="398" w:lineRule="exact"/>
        <w:ind w:left="1240" w:firstLine="0"/>
      </w:pPr>
      <w:r>
        <w:t>Учебный предмет «Основы управления</w:t>
      </w:r>
    </w:p>
    <w:p w:rsidR="006C70B1" w:rsidRDefault="006C70B1" w:rsidP="006125FA">
      <w:pPr>
        <w:pStyle w:val="TOC1"/>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t>………………………………………19</w:t>
      </w:r>
    </w:p>
    <w:p w:rsidR="006C70B1" w:rsidRDefault="006C70B1" w:rsidP="006125FA">
      <w:pPr>
        <w:pStyle w:val="TOC1"/>
        <w:numPr>
          <w:ilvl w:val="0"/>
          <w:numId w:val="5"/>
        </w:numPr>
        <w:shd w:val="clear" w:color="auto" w:fill="auto"/>
        <w:tabs>
          <w:tab w:val="left" w:pos="2076"/>
        </w:tabs>
        <w:spacing w:before="0" w:after="0" w:line="398" w:lineRule="exact"/>
        <w:ind w:left="1240" w:firstLine="0"/>
      </w:pPr>
      <w:r>
        <w:t xml:space="preserve">Учебный предмет« Основы пассажирских и грузовых </w:t>
      </w:r>
    </w:p>
    <w:p w:rsidR="006C70B1" w:rsidRDefault="006C70B1" w:rsidP="00CE54D5">
      <w:pPr>
        <w:pStyle w:val="TOC1"/>
        <w:shd w:val="clear" w:color="auto" w:fill="auto"/>
        <w:tabs>
          <w:tab w:val="left" w:pos="2076"/>
        </w:tabs>
        <w:spacing w:before="0" w:after="0" w:line="398" w:lineRule="exact"/>
        <w:ind w:firstLine="0"/>
      </w:pPr>
      <w:r>
        <w:t xml:space="preserve">                                 перевозок автомобильным транспортом"…………………………    ..22</w:t>
      </w:r>
    </w:p>
    <w:p w:rsidR="006C70B1" w:rsidRDefault="006C70B1" w:rsidP="00875C2C">
      <w:pPr>
        <w:pStyle w:val="TOC1"/>
        <w:shd w:val="clear" w:color="auto" w:fill="auto"/>
        <w:tabs>
          <w:tab w:val="left" w:pos="2076"/>
        </w:tabs>
        <w:spacing w:before="0" w:after="0" w:line="398" w:lineRule="exact"/>
        <w:ind w:left="1240" w:firstLine="0"/>
      </w:pPr>
      <w:r>
        <w:t xml:space="preserve">4.1.5. Учебный предмет «Первая помощь при дорожно-транспортном  </w:t>
      </w:r>
    </w:p>
    <w:p w:rsidR="006C70B1" w:rsidRDefault="006C70B1" w:rsidP="00875C2C">
      <w:pPr>
        <w:pStyle w:val="TOC1"/>
        <w:shd w:val="clear" w:color="auto" w:fill="auto"/>
        <w:tabs>
          <w:tab w:val="left" w:pos="2076"/>
        </w:tabs>
        <w:spacing w:before="0" w:after="0" w:line="398" w:lineRule="exact"/>
        <w:ind w:left="1240" w:firstLine="0"/>
      </w:pPr>
      <w:r>
        <w:t xml:space="preserve">           происшествии»………………………………………………………….</w:t>
      </w:r>
      <w:r>
        <w:tab/>
        <w:t>24</w:t>
      </w:r>
    </w:p>
    <w:p w:rsidR="006C70B1" w:rsidRDefault="006C70B1" w:rsidP="00875C2C">
      <w:pPr>
        <w:pStyle w:val="TOC1"/>
        <w:shd w:val="clear" w:color="auto" w:fill="auto"/>
        <w:tabs>
          <w:tab w:val="left" w:pos="1262"/>
          <w:tab w:val="right" w:leader="dot" w:pos="9942"/>
        </w:tabs>
        <w:spacing w:before="0" w:after="0" w:line="394" w:lineRule="exact"/>
        <w:ind w:firstLine="0"/>
      </w:pPr>
      <w:r>
        <w:t xml:space="preserve">               4.2Специальный цикл Программы………………………………………………..27</w:t>
      </w:r>
    </w:p>
    <w:p w:rsidR="006C70B1" w:rsidRDefault="006C70B1" w:rsidP="00875C2C">
      <w:pPr>
        <w:pStyle w:val="TOC1"/>
        <w:shd w:val="clear" w:color="auto" w:fill="auto"/>
        <w:spacing w:before="0" w:after="0" w:line="394" w:lineRule="exact"/>
        <w:ind w:right="300" w:firstLine="0"/>
        <w:jc w:val="left"/>
      </w:pPr>
      <w:r>
        <w:t xml:space="preserve">                    4.2.1 Учебный предмет «Устройство и техническое обслуживание           </w:t>
      </w:r>
    </w:p>
    <w:p w:rsidR="006C70B1" w:rsidRDefault="006C70B1" w:rsidP="00875C2C">
      <w:pPr>
        <w:pStyle w:val="TOC1"/>
        <w:shd w:val="clear" w:color="auto" w:fill="auto"/>
        <w:spacing w:before="0" w:after="0" w:line="394" w:lineRule="exact"/>
        <w:ind w:right="300" w:firstLine="0"/>
        <w:jc w:val="left"/>
      </w:pPr>
      <w:r>
        <w:t xml:space="preserve">                                транспортных средств категории «С» как объектов управления»…  27    </w:t>
      </w:r>
    </w:p>
    <w:p w:rsidR="006C70B1" w:rsidRDefault="006C70B1" w:rsidP="00875C2C">
      <w:pPr>
        <w:pStyle w:val="TOC1"/>
        <w:shd w:val="clear" w:color="auto" w:fill="auto"/>
        <w:tabs>
          <w:tab w:val="left" w:pos="2076"/>
        </w:tabs>
        <w:spacing w:before="0" w:after="0" w:line="394" w:lineRule="exact"/>
        <w:ind w:firstLine="0"/>
      </w:pPr>
      <w:r>
        <w:t xml:space="preserve">                    4.2.2Учебный предмет «Основы управления транспортными</w:t>
      </w:r>
    </w:p>
    <w:p w:rsidR="006C70B1" w:rsidRDefault="006C70B1" w:rsidP="006125FA">
      <w:pPr>
        <w:pStyle w:val="TOC1"/>
        <w:shd w:val="clear" w:color="auto" w:fill="auto"/>
        <w:tabs>
          <w:tab w:val="right" w:leader="dot" w:pos="9942"/>
        </w:tabs>
        <w:spacing w:before="0" w:after="0" w:line="394" w:lineRule="exact"/>
        <w:ind w:left="2100" w:firstLine="0"/>
      </w:pPr>
      <w:r>
        <w:t>средствами категории «С»……………………………………………..33</w:t>
      </w:r>
    </w:p>
    <w:p w:rsidR="006C70B1" w:rsidRDefault="006C70B1" w:rsidP="00DF1783">
      <w:pPr>
        <w:pStyle w:val="TOC1"/>
        <w:shd w:val="clear" w:color="auto" w:fill="auto"/>
        <w:tabs>
          <w:tab w:val="left" w:pos="2076"/>
        </w:tabs>
        <w:spacing w:before="0" w:after="0" w:line="394" w:lineRule="exact"/>
        <w:ind w:firstLine="0"/>
      </w:pPr>
      <w:r>
        <w:t xml:space="preserve">                    4.2.3Учебный предмет «Вождение транспортных средств</w:t>
      </w:r>
    </w:p>
    <w:p w:rsidR="006C70B1" w:rsidRDefault="006C70B1" w:rsidP="006125FA">
      <w:pPr>
        <w:pStyle w:val="TOC1"/>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«С» (для транспортных средств с механической трансмиссией) </w:t>
      </w:r>
      <w:r>
        <w:tab/>
      </w:r>
      <w:r>
        <w:tab/>
        <w:t>…………….35</w:t>
      </w:r>
    </w:p>
    <w:p w:rsidR="006C70B1" w:rsidRDefault="006C70B1" w:rsidP="00DF1783">
      <w:pPr>
        <w:pStyle w:val="TOC1"/>
        <w:shd w:val="clear" w:color="auto" w:fill="auto"/>
        <w:tabs>
          <w:tab w:val="left" w:pos="2076"/>
        </w:tabs>
        <w:spacing w:before="0" w:after="0" w:line="394" w:lineRule="exact"/>
        <w:ind w:firstLine="0"/>
      </w:pPr>
      <w:r>
        <w:t xml:space="preserve">                    4.2.4Учебный предмет «Вождение транспортных средств</w:t>
      </w:r>
    </w:p>
    <w:p w:rsidR="006C70B1" w:rsidRDefault="006C70B1" w:rsidP="006125FA">
      <w:pPr>
        <w:pStyle w:val="TOC1"/>
        <w:shd w:val="clear" w:color="auto" w:fill="auto"/>
        <w:tabs>
          <w:tab w:val="left" w:leader="dot" w:pos="8264"/>
          <w:tab w:val="right" w:leader="dot" w:pos="9942"/>
        </w:tabs>
        <w:spacing w:before="0" w:after="0" w:line="394" w:lineRule="exact"/>
        <w:ind w:left="2100" w:right="300" w:firstLine="0"/>
        <w:jc w:val="left"/>
      </w:pPr>
      <w:r>
        <w:t>категории «С» (для транспортных средств с автоматической трансмиссией)</w:t>
      </w:r>
      <w:r>
        <w:tab/>
        <w:t>…………38</w:t>
      </w:r>
    </w:p>
    <w:p w:rsidR="006C70B1" w:rsidRDefault="006C70B1" w:rsidP="00DF1783">
      <w:pPr>
        <w:pStyle w:val="TOC1"/>
        <w:shd w:val="clear" w:color="auto" w:fill="auto"/>
        <w:tabs>
          <w:tab w:val="left" w:pos="1262"/>
          <w:tab w:val="left" w:leader="dot" w:pos="5612"/>
          <w:tab w:val="left" w:leader="dot" w:pos="6159"/>
          <w:tab w:val="right" w:leader="dot" w:pos="9942"/>
        </w:tabs>
        <w:spacing w:before="0" w:after="0" w:line="394" w:lineRule="exact"/>
        <w:ind w:firstLine="0"/>
      </w:pPr>
      <w:r>
        <w:t xml:space="preserve">                4.3Профессиональный цикл Программы</w:t>
      </w:r>
      <w:r>
        <w:tab/>
      </w:r>
      <w:r>
        <w:tab/>
        <w:t>……………………………………41</w:t>
      </w:r>
    </w:p>
    <w:p w:rsidR="006C70B1" w:rsidRDefault="006C70B1" w:rsidP="00DF1783">
      <w:pPr>
        <w:pStyle w:val="TOC1"/>
        <w:shd w:val="clear" w:color="auto" w:fill="auto"/>
        <w:tabs>
          <w:tab w:val="left" w:pos="2076"/>
        </w:tabs>
        <w:spacing w:before="0" w:after="0" w:line="394" w:lineRule="exact"/>
        <w:ind w:firstLine="0"/>
      </w:pPr>
      <w:r>
        <w:t xml:space="preserve">                    4.3.1Учебный предмет «Организация и выполнение</w:t>
      </w:r>
    </w:p>
    <w:p w:rsidR="006C70B1" w:rsidRDefault="006C70B1" w:rsidP="006125FA">
      <w:pPr>
        <w:pStyle w:val="TOC1"/>
        <w:shd w:val="clear" w:color="auto" w:fill="auto"/>
        <w:tabs>
          <w:tab w:val="right" w:leader="dot" w:pos="9942"/>
        </w:tabs>
        <w:spacing w:before="0" w:after="0" w:line="394" w:lineRule="exact"/>
        <w:ind w:left="2100" w:firstLine="0"/>
      </w:pPr>
      <w:r>
        <w:t>грузовых перевозок автомобильным транспортом»</w:t>
      </w:r>
      <w:r>
        <w:tab/>
        <w:t>41</w:t>
      </w:r>
    </w:p>
    <w:p w:rsidR="006C70B1" w:rsidRDefault="006C70B1"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3" w:tooltip="Current Document">
        <w:r>
          <w:rPr>
            <w:rStyle w:val="TOC1Char"/>
          </w:rPr>
          <w:t>Планируемые результаты освоения Программы</w:t>
        </w:r>
        <w:r>
          <w:rPr>
            <w:rStyle w:val="TOC1Char"/>
          </w:rPr>
          <w:tab/>
          <w:t>43</w:t>
        </w:r>
      </w:hyperlink>
    </w:p>
    <w:p w:rsidR="006C70B1" w:rsidRDefault="006C70B1" w:rsidP="006125FA">
      <w:pPr>
        <w:pStyle w:val="TOC4"/>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Pr>
            <w:rStyle w:val="TOC1Char"/>
          </w:rPr>
          <w:t>Условия реализации Программы</w:t>
        </w:r>
        <w:r>
          <w:rPr>
            <w:rStyle w:val="TOC1Char"/>
          </w:rPr>
          <w:tab/>
        </w:r>
        <w:r>
          <w:rPr>
            <w:rStyle w:val="TOC1Char"/>
          </w:rPr>
          <w:tab/>
          <w:t>44</w:t>
        </w:r>
      </w:hyperlink>
    </w:p>
    <w:p w:rsidR="006C70B1" w:rsidRDefault="006C70B1"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Pr>
            <w:rStyle w:val="TOC1Char"/>
          </w:rPr>
          <w:t>Система оценки результатов освоения Программы</w:t>
        </w:r>
        <w:r>
          <w:rPr>
            <w:rStyle w:val="TOC1Char"/>
          </w:rPr>
          <w:tab/>
          <w:t>55</w:t>
        </w:r>
      </w:hyperlink>
    </w:p>
    <w:p w:rsidR="006C70B1" w:rsidRDefault="006C70B1" w:rsidP="00C11808">
      <w:pPr>
        <w:pStyle w:val="TOC1"/>
        <w:numPr>
          <w:ilvl w:val="0"/>
          <w:numId w:val="3"/>
        </w:numPr>
        <w:shd w:val="clear" w:color="auto" w:fill="auto"/>
        <w:tabs>
          <w:tab w:val="left" w:pos="685"/>
        </w:tabs>
        <w:spacing w:before="0" w:after="0" w:line="398" w:lineRule="exact"/>
        <w:ind w:left="20" w:firstLine="0"/>
      </w:pPr>
      <w:r>
        <w:t>Учебно-методические материалы, обеспечивающие реализацию Программы.............56</w:t>
      </w:r>
      <w:r>
        <w:fldChar w:fldCharType="end"/>
      </w:r>
      <w:bookmarkStart w:id="2" w:name="Par1029"/>
      <w:bookmarkStart w:id="3" w:name="bookmark7"/>
      <w:bookmarkEnd w:id="2"/>
    </w:p>
    <w:p w:rsidR="006C70B1" w:rsidRDefault="006C70B1" w:rsidP="00A34E11">
      <w:pPr>
        <w:pStyle w:val="TOC1"/>
        <w:shd w:val="clear" w:color="auto" w:fill="auto"/>
        <w:tabs>
          <w:tab w:val="left" w:pos="685"/>
        </w:tabs>
        <w:spacing w:before="0" w:after="0" w:line="398" w:lineRule="exact"/>
        <w:ind w:left="20" w:firstLine="0"/>
      </w:pPr>
      <w:r>
        <w:t>Методические рекомендации по организации образовательного процесса в ДОСААФ Баймакского района РБ………………………….……………………………………………….57</w:t>
      </w:r>
    </w:p>
    <w:p w:rsidR="006C70B1" w:rsidRDefault="006C70B1" w:rsidP="00C11808">
      <w:pPr>
        <w:pStyle w:val="TOC1"/>
        <w:numPr>
          <w:ilvl w:val="0"/>
          <w:numId w:val="3"/>
        </w:numPr>
        <w:shd w:val="clear" w:color="auto" w:fill="auto"/>
        <w:tabs>
          <w:tab w:val="left" w:pos="685"/>
        </w:tabs>
        <w:spacing w:before="0" w:after="0" w:line="398" w:lineRule="exact"/>
        <w:ind w:left="20" w:firstLine="0"/>
      </w:pPr>
      <w:r>
        <w:t>Правила проведения промежуточной и итоговой аттестации……………………….…61</w:t>
      </w:r>
    </w:p>
    <w:p w:rsidR="006C70B1" w:rsidRDefault="006C70B1" w:rsidP="00133149">
      <w:pPr>
        <w:pStyle w:val="TOC1"/>
        <w:shd w:val="clear" w:color="auto" w:fill="auto"/>
        <w:tabs>
          <w:tab w:val="left" w:pos="685"/>
        </w:tabs>
        <w:spacing w:before="0" w:after="0" w:line="398" w:lineRule="exact"/>
        <w:ind w:firstLine="0"/>
      </w:pPr>
      <w:r>
        <w:t xml:space="preserve">                                                                                                                                                         1</w:t>
      </w:r>
    </w:p>
    <w:bookmarkEnd w:id="3"/>
    <w:p w:rsidR="006C70B1" w:rsidRDefault="006C70B1" w:rsidP="007E0B70">
      <w:pPr>
        <w:widowControl w:val="0"/>
        <w:autoSpaceDE w:val="0"/>
        <w:autoSpaceDN w:val="0"/>
        <w:adjustRightInd w:val="0"/>
        <w:jc w:val="center"/>
      </w:pPr>
    </w:p>
    <w:p w:rsidR="006C70B1" w:rsidRPr="00F46128" w:rsidRDefault="006C70B1" w:rsidP="00C11808">
      <w:pPr>
        <w:pStyle w:val="27"/>
        <w:numPr>
          <w:ilvl w:val="0"/>
          <w:numId w:val="11"/>
        </w:numPr>
        <w:autoSpaceDE w:val="0"/>
        <w:autoSpaceDN w:val="0"/>
        <w:adjustRightInd w:val="0"/>
        <w:spacing w:line="360" w:lineRule="auto"/>
        <w:jc w:val="center"/>
        <w:rPr>
          <w:sz w:val="28"/>
          <w:szCs w:val="28"/>
        </w:rPr>
      </w:pPr>
      <w:r w:rsidRPr="00F46128">
        <w:rPr>
          <w:sz w:val="28"/>
          <w:szCs w:val="28"/>
        </w:rPr>
        <w:t xml:space="preserve">ПОЯСНИТЕЛЬНАЯ ЗАПИСКА </w:t>
      </w:r>
    </w:p>
    <w:p w:rsidR="006C70B1" w:rsidRPr="00C11808" w:rsidRDefault="006C70B1" w:rsidP="00C11808">
      <w:pPr>
        <w:autoSpaceDE w:val="0"/>
        <w:autoSpaceDN w:val="0"/>
        <w:adjustRightInd w:val="0"/>
        <w:spacing w:line="360" w:lineRule="auto"/>
        <w:ind w:firstLine="709"/>
        <w:jc w:val="both"/>
      </w:pPr>
      <w:r w:rsidRPr="00C11808">
        <w:t xml:space="preserve">Программа профессиональной подготовки водителей транспортных средств категории «С» разработана в соответствии  с требованиями Федерального закона от 10 января </w:t>
      </w:r>
      <w:smartTag w:uri="urn:schemas-microsoft-com:office:smarttags" w:element="metricconverter">
        <w:smartTagPr>
          <w:attr w:name="ProductID" w:val="1995 г"/>
        </w:smartTagPr>
        <w:r w:rsidRPr="00C11808">
          <w:t>1995 г</w:t>
        </w:r>
      </w:smartTag>
      <w:r w:rsidRPr="00C11808">
        <w:t xml:space="preserve">.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w:t>
      </w:r>
      <w:smartTag w:uri="urn:schemas-microsoft-com:office:smarttags" w:element="metricconverter">
        <w:smartTagPr>
          <w:attr w:name="ProductID" w:val="2012 г"/>
        </w:smartTagPr>
        <w:r w:rsidRPr="00C11808">
          <w:t>2012 г</w:t>
        </w:r>
      </w:smartTag>
      <w:r w:rsidRPr="00C11808">
        <w:t xml:space="preserve">.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C11808">
          <w:t>2013 г</w:t>
        </w:r>
      </w:smartTag>
      <w:r w:rsidRPr="00C11808">
        <w:t xml:space="preserve">. № 980,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C11808">
          <w:t>2013 г</w:t>
        </w:r>
      </w:smartTag>
      <w:r w:rsidRPr="00C11808">
        <w:t xml:space="preserve">. № 292 «Порядок организации и осуществления образовательной деятельности по основным программам профессионального обучения». </w:t>
      </w:r>
    </w:p>
    <w:p w:rsidR="006C70B1" w:rsidRPr="00C11808" w:rsidRDefault="006C70B1" w:rsidP="00C11808">
      <w:pPr>
        <w:autoSpaceDE w:val="0"/>
        <w:autoSpaceDN w:val="0"/>
        <w:adjustRightInd w:val="0"/>
        <w:spacing w:line="360" w:lineRule="auto"/>
        <w:ind w:firstLine="709"/>
        <w:jc w:val="both"/>
      </w:pPr>
      <w:r>
        <w:t>Содержание  П</w:t>
      </w:r>
      <w:r w:rsidRPr="00C11808">
        <w:t>рограммы представлено пояснительной запиской, Рабочим учебным планом,  рабочими программами учебных предметов, плани</w:t>
      </w:r>
      <w:r>
        <w:t>руемыми результатами освоения  П</w:t>
      </w:r>
      <w:r w:rsidRPr="00C11808">
        <w:t>р</w:t>
      </w:r>
      <w:r>
        <w:t>ограммы, условиями реализации  П</w:t>
      </w:r>
      <w:r w:rsidRPr="00C11808">
        <w:t>рограммы, систем</w:t>
      </w:r>
      <w:r>
        <w:t>ой оценки результатов освоения П</w:t>
      </w:r>
      <w:r w:rsidRPr="00C11808">
        <w:t>рограммы, учебно-методическими материалами,</w:t>
      </w:r>
      <w:r>
        <w:t xml:space="preserve"> обеспечивающими реализацию  П</w:t>
      </w:r>
      <w:r w:rsidRPr="00C11808">
        <w:t>рограммы.</w:t>
      </w:r>
    </w:p>
    <w:p w:rsidR="006C70B1" w:rsidRPr="00C11808" w:rsidRDefault="006C70B1" w:rsidP="00C11808">
      <w:pPr>
        <w:autoSpaceDE w:val="0"/>
        <w:autoSpaceDN w:val="0"/>
        <w:adjustRightInd w:val="0"/>
        <w:spacing w:line="360" w:lineRule="auto"/>
        <w:ind w:firstLine="709"/>
        <w:jc w:val="both"/>
      </w:pPr>
      <w:r w:rsidRPr="00C11808">
        <w:t xml:space="preserve">Рабочий 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6C70B1" w:rsidRPr="00C11808" w:rsidRDefault="006C70B1" w:rsidP="00C11808">
      <w:pPr>
        <w:autoSpaceDE w:val="0"/>
        <w:autoSpaceDN w:val="0"/>
        <w:adjustRightInd w:val="0"/>
        <w:spacing w:line="360" w:lineRule="auto"/>
        <w:ind w:firstLine="709"/>
        <w:jc w:val="both"/>
      </w:pPr>
      <w:r w:rsidRPr="00C11808">
        <w:t xml:space="preserve">Базовый цикл включает учебные предметы: </w:t>
      </w:r>
    </w:p>
    <w:p w:rsidR="006C70B1" w:rsidRPr="00C11808" w:rsidRDefault="006C70B1" w:rsidP="00C11808">
      <w:pPr>
        <w:autoSpaceDE w:val="0"/>
        <w:autoSpaceDN w:val="0"/>
        <w:adjustRightInd w:val="0"/>
        <w:spacing w:line="360" w:lineRule="auto"/>
        <w:ind w:firstLine="709"/>
        <w:contextualSpacing/>
        <w:jc w:val="both"/>
      </w:pPr>
      <w:r w:rsidRPr="00C11808">
        <w:t xml:space="preserve">«Основы законодательства в сфере дорожного движения»; </w:t>
      </w:r>
    </w:p>
    <w:p w:rsidR="006C70B1" w:rsidRPr="00C11808" w:rsidRDefault="006C70B1" w:rsidP="00C11808">
      <w:pPr>
        <w:autoSpaceDE w:val="0"/>
        <w:autoSpaceDN w:val="0"/>
        <w:adjustRightInd w:val="0"/>
        <w:spacing w:line="360" w:lineRule="auto"/>
        <w:ind w:firstLine="709"/>
        <w:contextualSpacing/>
        <w:jc w:val="both"/>
      </w:pPr>
      <w:r w:rsidRPr="00C11808">
        <w:t>«Психофизиологические основы деятельности водителя»;</w:t>
      </w:r>
    </w:p>
    <w:p w:rsidR="006C70B1" w:rsidRPr="00C11808" w:rsidRDefault="006C70B1" w:rsidP="00C11808">
      <w:pPr>
        <w:autoSpaceDE w:val="0"/>
        <w:autoSpaceDN w:val="0"/>
        <w:adjustRightInd w:val="0"/>
        <w:spacing w:line="360" w:lineRule="auto"/>
        <w:ind w:firstLine="709"/>
        <w:contextualSpacing/>
        <w:jc w:val="both"/>
      </w:pPr>
      <w:r w:rsidRPr="00C11808">
        <w:t xml:space="preserve">«Основы управления транспортными средствами»; </w:t>
      </w:r>
    </w:p>
    <w:p w:rsidR="006C70B1" w:rsidRPr="00C11808" w:rsidRDefault="006C70B1" w:rsidP="00C11808">
      <w:pPr>
        <w:autoSpaceDE w:val="0"/>
        <w:autoSpaceDN w:val="0"/>
        <w:adjustRightInd w:val="0"/>
        <w:spacing w:line="360" w:lineRule="auto"/>
        <w:ind w:firstLine="709"/>
        <w:contextualSpacing/>
        <w:jc w:val="both"/>
      </w:pPr>
      <w:r w:rsidRPr="00C11808">
        <w:t>«Основы пассажирских и грузовых перевозок автомобильным транспортом»;</w:t>
      </w:r>
    </w:p>
    <w:p w:rsidR="006C70B1" w:rsidRPr="00C11808" w:rsidRDefault="006C70B1" w:rsidP="00C11808">
      <w:pPr>
        <w:autoSpaceDE w:val="0"/>
        <w:autoSpaceDN w:val="0"/>
        <w:adjustRightInd w:val="0"/>
        <w:spacing w:line="360" w:lineRule="auto"/>
        <w:ind w:firstLine="709"/>
        <w:contextualSpacing/>
        <w:jc w:val="both"/>
      </w:pPr>
      <w:r w:rsidRPr="00C11808">
        <w:t>«Первая помощь».</w:t>
      </w:r>
    </w:p>
    <w:p w:rsidR="006C70B1" w:rsidRPr="00C11808" w:rsidRDefault="006C70B1" w:rsidP="00C11808">
      <w:pPr>
        <w:autoSpaceDE w:val="0"/>
        <w:autoSpaceDN w:val="0"/>
        <w:adjustRightInd w:val="0"/>
        <w:spacing w:line="360" w:lineRule="auto"/>
        <w:ind w:firstLine="709"/>
        <w:jc w:val="both"/>
      </w:pPr>
      <w:r w:rsidRPr="00C11808">
        <w:t>Специальный цикл включает учебные предметы:</w:t>
      </w:r>
    </w:p>
    <w:p w:rsidR="006C70B1" w:rsidRPr="00C11808" w:rsidRDefault="006C70B1" w:rsidP="00C11808">
      <w:pPr>
        <w:autoSpaceDE w:val="0"/>
        <w:autoSpaceDN w:val="0"/>
        <w:adjustRightInd w:val="0"/>
        <w:spacing w:line="360" w:lineRule="auto"/>
        <w:ind w:firstLine="709"/>
        <w:contextualSpacing/>
        <w:jc w:val="both"/>
      </w:pPr>
      <w:r w:rsidRPr="00C11808">
        <w:t xml:space="preserve">«Устройство и техническое обслуживание транспортных средств категории «С» как объектов управления»;  </w:t>
      </w:r>
    </w:p>
    <w:p w:rsidR="006C70B1" w:rsidRPr="00C11808" w:rsidRDefault="006C70B1" w:rsidP="00C11808">
      <w:pPr>
        <w:autoSpaceDE w:val="0"/>
        <w:autoSpaceDN w:val="0"/>
        <w:adjustRightInd w:val="0"/>
        <w:spacing w:line="360" w:lineRule="auto"/>
        <w:ind w:firstLine="709"/>
        <w:contextualSpacing/>
        <w:jc w:val="both"/>
      </w:pPr>
      <w:r w:rsidRPr="00C11808">
        <w:t>«Основы управления транспортными средствами категории «С»;</w:t>
      </w:r>
    </w:p>
    <w:p w:rsidR="006C70B1" w:rsidRDefault="006C70B1" w:rsidP="006A257E">
      <w:pPr>
        <w:autoSpaceDE w:val="0"/>
        <w:autoSpaceDN w:val="0"/>
        <w:adjustRightInd w:val="0"/>
        <w:spacing w:line="360" w:lineRule="auto"/>
        <w:ind w:firstLine="709"/>
        <w:jc w:val="both"/>
      </w:pPr>
      <w:r w:rsidRPr="00C11808">
        <w:t xml:space="preserve">«Вождение транспортных средств категории «С» (для транспортных средств      с </w:t>
      </w:r>
    </w:p>
    <w:p w:rsidR="006C70B1" w:rsidRDefault="006C70B1" w:rsidP="006A257E">
      <w:pPr>
        <w:autoSpaceDE w:val="0"/>
        <w:autoSpaceDN w:val="0"/>
        <w:adjustRightInd w:val="0"/>
        <w:spacing w:line="360" w:lineRule="auto"/>
        <w:ind w:firstLine="709"/>
        <w:jc w:val="both"/>
      </w:pPr>
    </w:p>
    <w:p w:rsidR="006C70B1" w:rsidRDefault="006C70B1" w:rsidP="006A257E">
      <w:pPr>
        <w:autoSpaceDE w:val="0"/>
        <w:autoSpaceDN w:val="0"/>
        <w:adjustRightInd w:val="0"/>
        <w:spacing w:line="360" w:lineRule="auto"/>
        <w:jc w:val="both"/>
      </w:pPr>
      <w:r>
        <w:t>2</w:t>
      </w:r>
    </w:p>
    <w:p w:rsidR="006C70B1" w:rsidRPr="00C11808" w:rsidRDefault="006C70B1" w:rsidP="006A257E">
      <w:pPr>
        <w:autoSpaceDE w:val="0"/>
        <w:autoSpaceDN w:val="0"/>
        <w:adjustRightInd w:val="0"/>
        <w:spacing w:line="360" w:lineRule="auto"/>
        <w:ind w:firstLine="709"/>
        <w:jc w:val="both"/>
      </w:pPr>
      <w:r w:rsidRPr="00C11808">
        <w:t>механической либо автоматической трансмиссией)».</w:t>
      </w:r>
    </w:p>
    <w:p w:rsidR="006C70B1" w:rsidRPr="00C11808" w:rsidRDefault="006C70B1" w:rsidP="00C11808">
      <w:pPr>
        <w:autoSpaceDE w:val="0"/>
        <w:autoSpaceDN w:val="0"/>
        <w:adjustRightInd w:val="0"/>
        <w:spacing w:line="360" w:lineRule="auto"/>
        <w:ind w:firstLine="709"/>
        <w:jc w:val="both"/>
      </w:pPr>
      <w:r w:rsidRPr="00C11808">
        <w:t>Профессиональный цикл включает учебный предмет:</w:t>
      </w:r>
    </w:p>
    <w:p w:rsidR="006C70B1" w:rsidRDefault="006C70B1" w:rsidP="00C11808">
      <w:pPr>
        <w:autoSpaceDE w:val="0"/>
        <w:autoSpaceDN w:val="0"/>
        <w:adjustRightInd w:val="0"/>
        <w:spacing w:line="360" w:lineRule="auto"/>
        <w:ind w:firstLine="709"/>
        <w:contextualSpacing/>
        <w:jc w:val="both"/>
      </w:pPr>
      <w:r w:rsidRPr="00C11808">
        <w:t>«Организация и выполнение грузовых перевозок автомобильным транспортом»;</w:t>
      </w:r>
    </w:p>
    <w:p w:rsidR="006C70B1" w:rsidRPr="00C11808" w:rsidRDefault="006C70B1" w:rsidP="00C11808">
      <w:pPr>
        <w:autoSpaceDE w:val="0"/>
        <w:autoSpaceDN w:val="0"/>
        <w:adjustRightInd w:val="0"/>
        <w:spacing w:line="360" w:lineRule="auto"/>
        <w:ind w:firstLine="709"/>
        <w:contextualSpacing/>
        <w:jc w:val="both"/>
      </w:pPr>
      <w:r>
        <w:t>Последовательность изучения разделов и тем учебных предметов базового, специ</w:t>
      </w:r>
      <w:r>
        <w:softHyphen/>
        <w:t>ального и профессионального циклов определяется календарным учебным графиком.</w:t>
      </w:r>
    </w:p>
    <w:p w:rsidR="006C70B1" w:rsidRPr="00C11808" w:rsidRDefault="006C70B1" w:rsidP="00C11808">
      <w:pPr>
        <w:autoSpaceDE w:val="0"/>
        <w:autoSpaceDN w:val="0"/>
        <w:adjustRightInd w:val="0"/>
        <w:spacing w:line="360" w:lineRule="auto"/>
        <w:jc w:val="both"/>
      </w:pPr>
      <w:r>
        <w:t xml:space="preserve">            Рабочие П</w:t>
      </w:r>
      <w:r w:rsidRPr="00C11808">
        <w:t xml:space="preserve">рограммы учебных предметов раскрывают последовательность изучения разделов и тем, а также распределение учебных часов по разделам и темам. </w:t>
      </w:r>
    </w:p>
    <w:p w:rsidR="006C70B1" w:rsidRPr="00C11808" w:rsidRDefault="006C70B1" w:rsidP="00C11808">
      <w:pPr>
        <w:autoSpaceDE w:val="0"/>
        <w:autoSpaceDN w:val="0"/>
        <w:adjustRightInd w:val="0"/>
        <w:spacing w:line="360" w:lineRule="auto"/>
        <w:ind w:firstLine="709"/>
        <w:jc w:val="both"/>
      </w:pPr>
      <w:r w:rsidRPr="00C11808">
        <w:t>Учебные предметы базового цикла не изучаются при нал</w:t>
      </w:r>
      <w:r>
        <w:t xml:space="preserve">ичии права </w:t>
      </w:r>
      <w:r w:rsidRPr="00C11808">
        <w:t xml:space="preserve"> на управление транспортным средством любой категории </w:t>
      </w:r>
      <w:r>
        <w:t xml:space="preserve">или подкатегории </w:t>
      </w:r>
      <w:r w:rsidRPr="00C11808">
        <w:t>(по желанию обучающегося).</w:t>
      </w:r>
    </w:p>
    <w:p w:rsidR="006C70B1" w:rsidRPr="00C11808" w:rsidRDefault="006C70B1" w:rsidP="00C11808">
      <w:pPr>
        <w:autoSpaceDE w:val="0"/>
        <w:autoSpaceDN w:val="0"/>
        <w:adjustRightInd w:val="0"/>
        <w:spacing w:line="360" w:lineRule="auto"/>
        <w:ind w:firstLine="709"/>
        <w:jc w:val="both"/>
      </w:pPr>
      <w:r w:rsidRPr="00C11808">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w:t>
      </w:r>
      <w:r>
        <w:t>ериалы обеспечивают реализацию П</w:t>
      </w:r>
      <w:r w:rsidRPr="00C11808">
        <w:t xml:space="preserve">рограммы. </w:t>
      </w:r>
    </w:p>
    <w:p w:rsidR="006C70B1" w:rsidRPr="00C11808" w:rsidRDefault="006C70B1" w:rsidP="00C11808">
      <w:pPr>
        <w:autoSpaceDE w:val="0"/>
        <w:autoSpaceDN w:val="0"/>
        <w:adjustRightInd w:val="0"/>
        <w:spacing w:line="360" w:lineRule="auto"/>
        <w:ind w:firstLine="709"/>
        <w:jc w:val="both"/>
      </w:pPr>
      <w:r w:rsidRPr="00C11808">
        <w:t>Программа предусматривает достаточный для формирования, закрепления и развития практических навыков и компетенций объем практики.</w:t>
      </w:r>
    </w:p>
    <w:p w:rsidR="006C70B1" w:rsidRPr="009C4EA4" w:rsidRDefault="006C70B1" w:rsidP="00CB25A1">
      <w:pPr>
        <w:widowControl w:val="0"/>
        <w:autoSpaceDE w:val="0"/>
        <w:autoSpaceDN w:val="0"/>
        <w:adjustRightInd w:val="0"/>
        <w:ind w:firstLine="540"/>
        <w:jc w:val="center"/>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C11808">
      <w:pPr>
        <w:autoSpaceDE w:val="0"/>
        <w:autoSpaceDN w:val="0"/>
        <w:adjustRightInd w:val="0"/>
        <w:spacing w:line="360" w:lineRule="auto"/>
        <w:ind w:firstLine="709"/>
        <w:jc w:val="both"/>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p>
    <w:p w:rsidR="006C70B1" w:rsidRDefault="006C70B1" w:rsidP="00385853">
      <w:pPr>
        <w:autoSpaceDE w:val="0"/>
        <w:autoSpaceDN w:val="0"/>
        <w:adjustRightInd w:val="0"/>
        <w:spacing w:line="360" w:lineRule="auto"/>
        <w:ind w:firstLine="709"/>
        <w:jc w:val="right"/>
      </w:pPr>
      <w:r>
        <w:t xml:space="preserve">     3</w:t>
      </w:r>
    </w:p>
    <w:p w:rsidR="006C70B1" w:rsidRPr="00F46128" w:rsidRDefault="006C70B1" w:rsidP="00C11808">
      <w:pPr>
        <w:jc w:val="both"/>
        <w:rPr>
          <w:sz w:val="28"/>
          <w:szCs w:val="28"/>
        </w:rPr>
      </w:pPr>
    </w:p>
    <w:p w:rsidR="006C70B1" w:rsidRPr="00F46128" w:rsidRDefault="006C70B1" w:rsidP="00C11808">
      <w:pPr>
        <w:pStyle w:val="27"/>
        <w:numPr>
          <w:ilvl w:val="0"/>
          <w:numId w:val="11"/>
        </w:numPr>
        <w:autoSpaceDE w:val="0"/>
        <w:autoSpaceDN w:val="0"/>
        <w:adjustRightInd w:val="0"/>
        <w:ind w:left="0" w:right="4" w:firstLine="0"/>
        <w:jc w:val="center"/>
      </w:pPr>
      <w:r w:rsidRPr="00F46128">
        <w:rPr>
          <w:sz w:val="28"/>
          <w:szCs w:val="28"/>
        </w:rPr>
        <w:t xml:space="preserve">УЧЕБНЫЙ ПЛАН </w:t>
      </w:r>
    </w:p>
    <w:p w:rsidR="006C70B1" w:rsidRPr="00F46128" w:rsidRDefault="006C70B1" w:rsidP="00C11808">
      <w:pPr>
        <w:pStyle w:val="27"/>
        <w:autoSpaceDE w:val="0"/>
        <w:autoSpaceDN w:val="0"/>
        <w:adjustRightInd w:val="0"/>
        <w:ind w:left="0" w:right="4" w:firstLine="720"/>
      </w:pPr>
    </w:p>
    <w:p w:rsidR="006C70B1" w:rsidRPr="00F46128" w:rsidRDefault="006C70B1" w:rsidP="00C11808">
      <w:pPr>
        <w:autoSpaceDE w:val="0"/>
        <w:autoSpaceDN w:val="0"/>
        <w:adjustRightInd w:val="0"/>
        <w:ind w:left="720" w:right="4"/>
        <w:contextualSpacing/>
        <w:rPr>
          <w:sz w:val="28"/>
          <w:szCs w:val="28"/>
        </w:rPr>
      </w:pPr>
    </w:p>
    <w:p w:rsidR="006C70B1" w:rsidRPr="00C11808" w:rsidRDefault="006C70B1" w:rsidP="00C11808">
      <w:pPr>
        <w:autoSpaceDE w:val="0"/>
        <w:autoSpaceDN w:val="0"/>
        <w:adjustRightInd w:val="0"/>
        <w:ind w:right="4"/>
        <w:contextualSpacing/>
        <w:jc w:val="right"/>
      </w:pPr>
      <w:r w:rsidRPr="00C11808">
        <w:t>Таблица 1</w:t>
      </w:r>
    </w:p>
    <w:p w:rsidR="006C70B1" w:rsidRPr="00F46128" w:rsidRDefault="006C70B1" w:rsidP="00C11808">
      <w:pPr>
        <w:autoSpaceDE w:val="0"/>
        <w:autoSpaceDN w:val="0"/>
        <w:adjustRightInd w:val="0"/>
        <w:ind w:left="720" w:right="4"/>
        <w:contextualSpacing/>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6"/>
        <w:gridCol w:w="1134"/>
        <w:gridCol w:w="2192"/>
        <w:gridCol w:w="1984"/>
      </w:tblGrid>
      <w:tr w:rsidR="006C70B1" w:rsidRPr="00F46128" w:rsidTr="00E25D83">
        <w:trPr>
          <w:jc w:val="center"/>
        </w:trPr>
        <w:tc>
          <w:tcPr>
            <w:tcW w:w="4896" w:type="dxa"/>
            <w:vMerge w:val="restart"/>
          </w:tcPr>
          <w:p w:rsidR="006C70B1" w:rsidRPr="00C11808" w:rsidRDefault="006C70B1" w:rsidP="00E25D83">
            <w:pPr>
              <w:jc w:val="center"/>
            </w:pPr>
          </w:p>
          <w:p w:rsidR="006C70B1" w:rsidRPr="00C11808" w:rsidRDefault="006C70B1" w:rsidP="00E25D83">
            <w:pPr>
              <w:jc w:val="center"/>
            </w:pPr>
            <w:r w:rsidRPr="00C11808">
              <w:t>Учебные предметы</w:t>
            </w:r>
          </w:p>
        </w:tc>
        <w:tc>
          <w:tcPr>
            <w:tcW w:w="5310" w:type="dxa"/>
            <w:gridSpan w:val="3"/>
          </w:tcPr>
          <w:p w:rsidR="006C70B1" w:rsidRPr="00C11808" w:rsidRDefault="006C70B1" w:rsidP="00E25D83">
            <w:pPr>
              <w:jc w:val="center"/>
            </w:pPr>
            <w:r w:rsidRPr="00C11808">
              <w:t>Количество часов</w:t>
            </w:r>
          </w:p>
        </w:tc>
      </w:tr>
      <w:tr w:rsidR="006C70B1" w:rsidRPr="00F46128" w:rsidTr="00E25D83">
        <w:trPr>
          <w:jc w:val="center"/>
        </w:trPr>
        <w:tc>
          <w:tcPr>
            <w:tcW w:w="4896" w:type="dxa"/>
            <w:vMerge/>
          </w:tcPr>
          <w:p w:rsidR="006C70B1" w:rsidRPr="00C11808" w:rsidRDefault="006C70B1" w:rsidP="00E25D83">
            <w:pPr>
              <w:jc w:val="center"/>
            </w:pPr>
          </w:p>
        </w:tc>
        <w:tc>
          <w:tcPr>
            <w:tcW w:w="1134" w:type="dxa"/>
            <w:vMerge w:val="restart"/>
          </w:tcPr>
          <w:p w:rsidR="006C70B1" w:rsidRPr="00C11808" w:rsidRDefault="006C70B1" w:rsidP="00E25D83">
            <w:pPr>
              <w:jc w:val="center"/>
            </w:pPr>
          </w:p>
          <w:p w:rsidR="006C70B1" w:rsidRPr="00C11808" w:rsidRDefault="006C70B1" w:rsidP="00E25D83">
            <w:pPr>
              <w:jc w:val="center"/>
            </w:pPr>
            <w:r w:rsidRPr="00C11808">
              <w:t>Всего</w:t>
            </w:r>
          </w:p>
        </w:tc>
        <w:tc>
          <w:tcPr>
            <w:tcW w:w="4176" w:type="dxa"/>
            <w:gridSpan w:val="2"/>
          </w:tcPr>
          <w:p w:rsidR="006C70B1" w:rsidRPr="00C11808" w:rsidRDefault="006C70B1" w:rsidP="00E25D83">
            <w:pPr>
              <w:jc w:val="center"/>
            </w:pPr>
            <w:r w:rsidRPr="00C11808">
              <w:t>В том числе</w:t>
            </w:r>
          </w:p>
        </w:tc>
      </w:tr>
      <w:tr w:rsidR="006C70B1" w:rsidRPr="00F46128" w:rsidTr="00E25D83">
        <w:trPr>
          <w:jc w:val="center"/>
        </w:trPr>
        <w:tc>
          <w:tcPr>
            <w:tcW w:w="4896" w:type="dxa"/>
            <w:vMerge/>
          </w:tcPr>
          <w:p w:rsidR="006C70B1" w:rsidRPr="00C11808" w:rsidRDefault="006C70B1" w:rsidP="00E25D83">
            <w:pPr>
              <w:jc w:val="center"/>
            </w:pPr>
          </w:p>
        </w:tc>
        <w:tc>
          <w:tcPr>
            <w:tcW w:w="1134" w:type="dxa"/>
            <w:vMerge/>
          </w:tcPr>
          <w:p w:rsidR="006C70B1" w:rsidRPr="00C11808" w:rsidRDefault="006C70B1" w:rsidP="00E25D83">
            <w:pPr>
              <w:jc w:val="center"/>
            </w:pPr>
          </w:p>
        </w:tc>
        <w:tc>
          <w:tcPr>
            <w:tcW w:w="2192" w:type="dxa"/>
          </w:tcPr>
          <w:p w:rsidR="006C70B1" w:rsidRPr="00C11808" w:rsidRDefault="006C70B1" w:rsidP="00E25D83">
            <w:pPr>
              <w:ind w:right="6"/>
              <w:jc w:val="center"/>
            </w:pPr>
            <w:r w:rsidRPr="00C11808">
              <w:t>Теоретические занятия</w:t>
            </w:r>
          </w:p>
        </w:tc>
        <w:tc>
          <w:tcPr>
            <w:tcW w:w="1984" w:type="dxa"/>
          </w:tcPr>
          <w:p w:rsidR="006C70B1" w:rsidRPr="00C11808" w:rsidRDefault="006C70B1" w:rsidP="00E25D83">
            <w:pPr>
              <w:ind w:right="6"/>
              <w:jc w:val="center"/>
            </w:pPr>
            <w:r w:rsidRPr="00C11808">
              <w:t>Практические занятия</w:t>
            </w:r>
          </w:p>
        </w:tc>
      </w:tr>
      <w:tr w:rsidR="006C70B1" w:rsidRPr="00F46128" w:rsidTr="00E25D83">
        <w:trPr>
          <w:trHeight w:val="292"/>
          <w:jc w:val="center"/>
        </w:trPr>
        <w:tc>
          <w:tcPr>
            <w:tcW w:w="10206" w:type="dxa"/>
            <w:gridSpan w:val="4"/>
          </w:tcPr>
          <w:p w:rsidR="006C70B1" w:rsidRPr="00C11808" w:rsidRDefault="006C70B1" w:rsidP="00E25D83">
            <w:pPr>
              <w:jc w:val="center"/>
            </w:pPr>
            <w:r w:rsidRPr="00C11808">
              <w:t>Учебные предметы базового цикла</w:t>
            </w:r>
          </w:p>
        </w:tc>
      </w:tr>
      <w:tr w:rsidR="006C70B1" w:rsidRPr="00F46128" w:rsidTr="00E25D83">
        <w:trPr>
          <w:trHeight w:val="281"/>
          <w:jc w:val="center"/>
        </w:trPr>
        <w:tc>
          <w:tcPr>
            <w:tcW w:w="4896" w:type="dxa"/>
          </w:tcPr>
          <w:p w:rsidR="006C70B1" w:rsidRPr="00C11808" w:rsidRDefault="006C70B1" w:rsidP="00E25D83">
            <w:r w:rsidRPr="00C11808">
              <w:t>Основы законодательства в сфере дорожного движения.</w:t>
            </w:r>
          </w:p>
        </w:tc>
        <w:tc>
          <w:tcPr>
            <w:tcW w:w="1134" w:type="dxa"/>
          </w:tcPr>
          <w:p w:rsidR="006C70B1" w:rsidRPr="00C11808" w:rsidRDefault="006C70B1" w:rsidP="00E25D83">
            <w:pPr>
              <w:jc w:val="center"/>
            </w:pPr>
            <w:r>
              <w:t>43</w:t>
            </w:r>
          </w:p>
        </w:tc>
        <w:tc>
          <w:tcPr>
            <w:tcW w:w="2192" w:type="dxa"/>
          </w:tcPr>
          <w:p w:rsidR="006C70B1" w:rsidRPr="00C11808" w:rsidRDefault="006C70B1" w:rsidP="00E25D83">
            <w:pPr>
              <w:jc w:val="center"/>
            </w:pPr>
            <w:r w:rsidRPr="00C11808">
              <w:t>30</w:t>
            </w:r>
          </w:p>
        </w:tc>
        <w:tc>
          <w:tcPr>
            <w:tcW w:w="1984" w:type="dxa"/>
          </w:tcPr>
          <w:p w:rsidR="006C70B1" w:rsidRPr="00C11808" w:rsidRDefault="006C70B1" w:rsidP="00E25D83">
            <w:pPr>
              <w:jc w:val="center"/>
            </w:pPr>
            <w:r>
              <w:t>13</w:t>
            </w:r>
          </w:p>
        </w:tc>
      </w:tr>
      <w:tr w:rsidR="006C70B1" w:rsidRPr="00F46128" w:rsidTr="00E25D83">
        <w:trPr>
          <w:trHeight w:val="281"/>
          <w:jc w:val="center"/>
        </w:trPr>
        <w:tc>
          <w:tcPr>
            <w:tcW w:w="4896" w:type="dxa"/>
          </w:tcPr>
          <w:p w:rsidR="006C70B1" w:rsidRPr="00C11808" w:rsidRDefault="006C70B1" w:rsidP="00E25D83">
            <w:r w:rsidRPr="00C11808">
              <w:t>Психофизиологические основы деятельности водителя</w:t>
            </w:r>
          </w:p>
        </w:tc>
        <w:tc>
          <w:tcPr>
            <w:tcW w:w="1134" w:type="dxa"/>
          </w:tcPr>
          <w:p w:rsidR="006C70B1" w:rsidRPr="00C11808" w:rsidRDefault="006C70B1" w:rsidP="00E25D83">
            <w:pPr>
              <w:jc w:val="center"/>
            </w:pPr>
            <w:r w:rsidRPr="00C11808">
              <w:t>10</w:t>
            </w:r>
          </w:p>
          <w:p w:rsidR="006C70B1" w:rsidRPr="00C11808" w:rsidRDefault="006C70B1" w:rsidP="00E25D83">
            <w:pPr>
              <w:jc w:val="center"/>
            </w:pPr>
          </w:p>
        </w:tc>
        <w:tc>
          <w:tcPr>
            <w:tcW w:w="2192" w:type="dxa"/>
          </w:tcPr>
          <w:p w:rsidR="006C70B1" w:rsidRPr="00C11808" w:rsidRDefault="006C70B1" w:rsidP="00E25D83">
            <w:pPr>
              <w:jc w:val="center"/>
            </w:pPr>
            <w:r w:rsidRPr="00C11808">
              <w:t>6</w:t>
            </w:r>
          </w:p>
          <w:p w:rsidR="006C70B1" w:rsidRPr="00C11808" w:rsidRDefault="006C70B1" w:rsidP="00E25D83">
            <w:pPr>
              <w:jc w:val="center"/>
            </w:pPr>
          </w:p>
        </w:tc>
        <w:tc>
          <w:tcPr>
            <w:tcW w:w="1984" w:type="dxa"/>
          </w:tcPr>
          <w:p w:rsidR="006C70B1" w:rsidRPr="00C11808" w:rsidRDefault="006C70B1" w:rsidP="00E25D83">
            <w:pPr>
              <w:jc w:val="center"/>
            </w:pPr>
            <w:r w:rsidRPr="00C11808">
              <w:t>4</w:t>
            </w:r>
          </w:p>
          <w:p w:rsidR="006C70B1" w:rsidRPr="00C11808" w:rsidRDefault="006C70B1" w:rsidP="00E25D83">
            <w:pPr>
              <w:jc w:val="center"/>
            </w:pPr>
          </w:p>
        </w:tc>
      </w:tr>
      <w:tr w:rsidR="006C70B1" w:rsidRPr="00F46128" w:rsidTr="00E25D83">
        <w:trPr>
          <w:trHeight w:val="281"/>
          <w:jc w:val="center"/>
        </w:trPr>
        <w:tc>
          <w:tcPr>
            <w:tcW w:w="4896" w:type="dxa"/>
          </w:tcPr>
          <w:p w:rsidR="006C70B1" w:rsidRPr="00C11808" w:rsidRDefault="006C70B1" w:rsidP="00E25D83">
            <w:r w:rsidRPr="00C11808">
              <w:t xml:space="preserve">Основы управления транспортными средствами. </w:t>
            </w:r>
          </w:p>
        </w:tc>
        <w:tc>
          <w:tcPr>
            <w:tcW w:w="1134" w:type="dxa"/>
          </w:tcPr>
          <w:p w:rsidR="006C70B1" w:rsidRPr="00C11808" w:rsidRDefault="006C70B1" w:rsidP="00E25D83">
            <w:pPr>
              <w:jc w:val="center"/>
              <w:rPr>
                <w:lang w:val="en-US"/>
              </w:rPr>
            </w:pPr>
            <w:r>
              <w:t>15</w:t>
            </w:r>
          </w:p>
          <w:p w:rsidR="006C70B1" w:rsidRPr="00C11808" w:rsidRDefault="006C70B1" w:rsidP="00E25D83">
            <w:pPr>
              <w:jc w:val="center"/>
            </w:pPr>
          </w:p>
        </w:tc>
        <w:tc>
          <w:tcPr>
            <w:tcW w:w="2192" w:type="dxa"/>
          </w:tcPr>
          <w:p w:rsidR="006C70B1" w:rsidRPr="00C11808" w:rsidRDefault="006C70B1" w:rsidP="00E25D83">
            <w:pPr>
              <w:jc w:val="center"/>
              <w:rPr>
                <w:lang w:val="en-US"/>
              </w:rPr>
            </w:pPr>
            <w:r w:rsidRPr="00C11808">
              <w:t>12</w:t>
            </w:r>
          </w:p>
          <w:p w:rsidR="006C70B1" w:rsidRPr="00C11808" w:rsidRDefault="006C70B1" w:rsidP="00E25D83">
            <w:pPr>
              <w:jc w:val="center"/>
            </w:pPr>
          </w:p>
        </w:tc>
        <w:tc>
          <w:tcPr>
            <w:tcW w:w="1984" w:type="dxa"/>
          </w:tcPr>
          <w:p w:rsidR="006C70B1" w:rsidRPr="00C11808" w:rsidRDefault="006C70B1" w:rsidP="00E25D83">
            <w:pPr>
              <w:jc w:val="center"/>
            </w:pPr>
            <w:r>
              <w:t>3</w:t>
            </w:r>
          </w:p>
          <w:p w:rsidR="006C70B1" w:rsidRPr="00C11808" w:rsidRDefault="006C70B1" w:rsidP="00E25D83">
            <w:pPr>
              <w:jc w:val="center"/>
            </w:pPr>
          </w:p>
        </w:tc>
      </w:tr>
      <w:tr w:rsidR="006C70B1" w:rsidRPr="00F46128" w:rsidTr="00E25D83">
        <w:trPr>
          <w:trHeight w:val="281"/>
          <w:jc w:val="center"/>
        </w:trPr>
        <w:tc>
          <w:tcPr>
            <w:tcW w:w="4896" w:type="dxa"/>
          </w:tcPr>
          <w:p w:rsidR="006C70B1" w:rsidRPr="00C11808" w:rsidRDefault="006C70B1" w:rsidP="00E25D83">
            <w:r w:rsidRPr="00C11808">
              <w:t>Основы пассажирских и грузовых перевозок автомобильным транспортом.</w:t>
            </w:r>
          </w:p>
        </w:tc>
        <w:tc>
          <w:tcPr>
            <w:tcW w:w="1134" w:type="dxa"/>
          </w:tcPr>
          <w:p w:rsidR="006C70B1" w:rsidRPr="00C11808" w:rsidRDefault="006C70B1" w:rsidP="00E25D83">
            <w:pPr>
              <w:jc w:val="center"/>
            </w:pPr>
            <w:r w:rsidRPr="00C11808">
              <w:t>4</w:t>
            </w:r>
          </w:p>
        </w:tc>
        <w:tc>
          <w:tcPr>
            <w:tcW w:w="2192" w:type="dxa"/>
          </w:tcPr>
          <w:p w:rsidR="006C70B1" w:rsidRPr="00C11808" w:rsidRDefault="006C70B1" w:rsidP="00E25D83">
            <w:pPr>
              <w:jc w:val="center"/>
            </w:pPr>
            <w:r w:rsidRPr="00C11808">
              <w:t>4</w:t>
            </w:r>
          </w:p>
        </w:tc>
        <w:tc>
          <w:tcPr>
            <w:tcW w:w="1984" w:type="dxa"/>
          </w:tcPr>
          <w:p w:rsidR="006C70B1" w:rsidRPr="00C11808" w:rsidRDefault="006C70B1" w:rsidP="00E25D83">
            <w:pPr>
              <w:jc w:val="center"/>
            </w:pPr>
            <w:r w:rsidRPr="00C11808">
              <w:t>-</w:t>
            </w:r>
          </w:p>
        </w:tc>
      </w:tr>
      <w:tr w:rsidR="006C70B1" w:rsidRPr="00F46128" w:rsidTr="00E25D83">
        <w:trPr>
          <w:trHeight w:val="281"/>
          <w:jc w:val="center"/>
        </w:trPr>
        <w:tc>
          <w:tcPr>
            <w:tcW w:w="4896" w:type="dxa"/>
          </w:tcPr>
          <w:p w:rsidR="006C70B1" w:rsidRPr="00C11808" w:rsidRDefault="006C70B1" w:rsidP="00E25D83">
            <w:r w:rsidRPr="00C11808">
              <w:t>Первая помощь при дорожно-транспортном происшествии.</w:t>
            </w:r>
          </w:p>
        </w:tc>
        <w:tc>
          <w:tcPr>
            <w:tcW w:w="1134" w:type="dxa"/>
          </w:tcPr>
          <w:p w:rsidR="006C70B1" w:rsidRPr="00C11808" w:rsidRDefault="006C70B1" w:rsidP="00E25D83">
            <w:pPr>
              <w:jc w:val="center"/>
            </w:pPr>
            <w:r w:rsidRPr="00C11808">
              <w:t>16</w:t>
            </w:r>
          </w:p>
          <w:p w:rsidR="006C70B1" w:rsidRPr="00C11808" w:rsidRDefault="006C70B1" w:rsidP="00E25D83"/>
        </w:tc>
        <w:tc>
          <w:tcPr>
            <w:tcW w:w="2192" w:type="dxa"/>
          </w:tcPr>
          <w:p w:rsidR="006C70B1" w:rsidRPr="00C11808" w:rsidRDefault="006C70B1" w:rsidP="00E25D83">
            <w:pPr>
              <w:jc w:val="center"/>
            </w:pPr>
            <w:r w:rsidRPr="00C11808">
              <w:t>8</w:t>
            </w:r>
          </w:p>
          <w:p w:rsidR="006C70B1" w:rsidRPr="00C11808" w:rsidRDefault="006C70B1" w:rsidP="00E25D83">
            <w:pPr>
              <w:jc w:val="center"/>
            </w:pPr>
          </w:p>
        </w:tc>
        <w:tc>
          <w:tcPr>
            <w:tcW w:w="1984" w:type="dxa"/>
          </w:tcPr>
          <w:p w:rsidR="006C70B1" w:rsidRPr="00C11808" w:rsidRDefault="006C70B1" w:rsidP="00E25D83">
            <w:pPr>
              <w:jc w:val="center"/>
            </w:pPr>
            <w:r w:rsidRPr="00C11808">
              <w:t>8</w:t>
            </w:r>
          </w:p>
          <w:p w:rsidR="006C70B1" w:rsidRPr="00C11808" w:rsidRDefault="006C70B1" w:rsidP="00E25D83">
            <w:pPr>
              <w:jc w:val="center"/>
            </w:pPr>
          </w:p>
        </w:tc>
      </w:tr>
      <w:tr w:rsidR="006C70B1" w:rsidRPr="00F46128" w:rsidTr="00E25D83">
        <w:trPr>
          <w:trHeight w:val="281"/>
          <w:jc w:val="center"/>
        </w:trPr>
        <w:tc>
          <w:tcPr>
            <w:tcW w:w="10206" w:type="dxa"/>
            <w:gridSpan w:val="4"/>
          </w:tcPr>
          <w:p w:rsidR="006C70B1" w:rsidRPr="00C11808" w:rsidRDefault="006C70B1" w:rsidP="00E25D83">
            <w:pPr>
              <w:jc w:val="center"/>
            </w:pPr>
            <w:r w:rsidRPr="00C11808">
              <w:t>Учебные предметы специального цикла</w:t>
            </w:r>
          </w:p>
        </w:tc>
      </w:tr>
      <w:tr w:rsidR="006C70B1" w:rsidRPr="00F46128" w:rsidTr="00E25D83">
        <w:trPr>
          <w:trHeight w:val="281"/>
          <w:jc w:val="center"/>
        </w:trPr>
        <w:tc>
          <w:tcPr>
            <w:tcW w:w="4896" w:type="dxa"/>
          </w:tcPr>
          <w:p w:rsidR="006C70B1" w:rsidRPr="00C11808" w:rsidRDefault="006C70B1" w:rsidP="00E25D83">
            <w:r w:rsidRPr="00C11808">
              <w:t xml:space="preserve">Устройство и техническое обслуживание </w:t>
            </w:r>
          </w:p>
          <w:p w:rsidR="006C70B1" w:rsidRPr="00C11808" w:rsidRDefault="006C70B1" w:rsidP="00E25D83">
            <w:r w:rsidRPr="00C11808">
              <w:t>транспортных средств категории «С» как объектов управления.</w:t>
            </w:r>
          </w:p>
        </w:tc>
        <w:tc>
          <w:tcPr>
            <w:tcW w:w="1134" w:type="dxa"/>
          </w:tcPr>
          <w:p w:rsidR="006C70B1" w:rsidRPr="00C11808" w:rsidRDefault="006C70B1" w:rsidP="00E25D83">
            <w:pPr>
              <w:jc w:val="center"/>
            </w:pPr>
            <w:r w:rsidRPr="00C11808">
              <w:t>60</w:t>
            </w:r>
          </w:p>
        </w:tc>
        <w:tc>
          <w:tcPr>
            <w:tcW w:w="2192" w:type="dxa"/>
          </w:tcPr>
          <w:p w:rsidR="006C70B1" w:rsidRPr="00C11808" w:rsidRDefault="006C70B1" w:rsidP="00E25D83">
            <w:pPr>
              <w:jc w:val="center"/>
            </w:pPr>
            <w:r w:rsidRPr="00C11808">
              <w:t>52</w:t>
            </w:r>
          </w:p>
        </w:tc>
        <w:tc>
          <w:tcPr>
            <w:tcW w:w="1984" w:type="dxa"/>
          </w:tcPr>
          <w:p w:rsidR="006C70B1" w:rsidRPr="00C11808" w:rsidRDefault="006C70B1" w:rsidP="00E25D83">
            <w:pPr>
              <w:jc w:val="center"/>
            </w:pPr>
            <w:r w:rsidRPr="00C11808">
              <w:t>8</w:t>
            </w:r>
          </w:p>
        </w:tc>
      </w:tr>
      <w:tr w:rsidR="006C70B1" w:rsidRPr="00F46128" w:rsidTr="00E25D83">
        <w:trPr>
          <w:trHeight w:val="430"/>
          <w:jc w:val="center"/>
        </w:trPr>
        <w:tc>
          <w:tcPr>
            <w:tcW w:w="4896" w:type="dxa"/>
          </w:tcPr>
          <w:p w:rsidR="006C70B1" w:rsidRPr="00C11808" w:rsidRDefault="006C70B1" w:rsidP="00E25D83">
            <w:r w:rsidRPr="00C11808">
              <w:t>Основы управления транспортными средствами категории «С».</w:t>
            </w:r>
          </w:p>
        </w:tc>
        <w:tc>
          <w:tcPr>
            <w:tcW w:w="1134" w:type="dxa"/>
          </w:tcPr>
          <w:p w:rsidR="006C70B1" w:rsidRPr="00C11808" w:rsidRDefault="006C70B1" w:rsidP="00E25D83">
            <w:pPr>
              <w:jc w:val="center"/>
            </w:pPr>
            <w:r w:rsidRPr="00C11808">
              <w:t>12</w:t>
            </w:r>
          </w:p>
          <w:p w:rsidR="006C70B1" w:rsidRPr="00C11808" w:rsidRDefault="006C70B1" w:rsidP="00E25D83">
            <w:pPr>
              <w:jc w:val="center"/>
            </w:pPr>
          </w:p>
        </w:tc>
        <w:tc>
          <w:tcPr>
            <w:tcW w:w="2192" w:type="dxa"/>
          </w:tcPr>
          <w:p w:rsidR="006C70B1" w:rsidRPr="00C11808" w:rsidRDefault="006C70B1" w:rsidP="00E25D83">
            <w:pPr>
              <w:jc w:val="center"/>
            </w:pPr>
            <w:r w:rsidRPr="00C11808">
              <w:t>8</w:t>
            </w:r>
          </w:p>
          <w:p w:rsidR="006C70B1" w:rsidRPr="00C11808" w:rsidRDefault="006C70B1" w:rsidP="00E25D83">
            <w:pPr>
              <w:jc w:val="center"/>
            </w:pPr>
          </w:p>
        </w:tc>
        <w:tc>
          <w:tcPr>
            <w:tcW w:w="1984" w:type="dxa"/>
          </w:tcPr>
          <w:p w:rsidR="006C70B1" w:rsidRPr="00C11808" w:rsidRDefault="006C70B1" w:rsidP="00E25D83">
            <w:pPr>
              <w:jc w:val="center"/>
            </w:pPr>
            <w:r w:rsidRPr="00C11808">
              <w:t>4</w:t>
            </w:r>
          </w:p>
          <w:p w:rsidR="006C70B1" w:rsidRPr="00C11808" w:rsidRDefault="006C70B1" w:rsidP="00E25D83">
            <w:pPr>
              <w:jc w:val="center"/>
            </w:pPr>
          </w:p>
        </w:tc>
      </w:tr>
      <w:tr w:rsidR="006C70B1" w:rsidRPr="00F46128" w:rsidTr="00E25D83">
        <w:trPr>
          <w:trHeight w:val="430"/>
          <w:jc w:val="center"/>
        </w:trPr>
        <w:tc>
          <w:tcPr>
            <w:tcW w:w="4896" w:type="dxa"/>
          </w:tcPr>
          <w:p w:rsidR="006C70B1" w:rsidRPr="00C11808" w:rsidRDefault="006C70B1" w:rsidP="00E25D83">
            <w:r w:rsidRPr="00C11808">
              <w:t>Вождение транспортных средств категории «С» (с механической трансмиссией / с автоматической трансмиссией)</w:t>
            </w:r>
            <w:r w:rsidRPr="00C11808">
              <w:rPr>
                <w:vertAlign w:val="superscript"/>
              </w:rPr>
              <w:footnoteReference w:id="2"/>
            </w:r>
          </w:p>
        </w:tc>
        <w:tc>
          <w:tcPr>
            <w:tcW w:w="1134" w:type="dxa"/>
          </w:tcPr>
          <w:p w:rsidR="006C70B1" w:rsidRPr="00C11808" w:rsidRDefault="006C70B1" w:rsidP="00E25D83">
            <w:pPr>
              <w:jc w:val="center"/>
            </w:pPr>
            <w:r w:rsidRPr="00C11808">
              <w:t>72/70</w:t>
            </w:r>
          </w:p>
          <w:p w:rsidR="006C70B1" w:rsidRPr="00C11808" w:rsidRDefault="006C70B1" w:rsidP="00E25D83">
            <w:pPr>
              <w:jc w:val="center"/>
            </w:pPr>
          </w:p>
        </w:tc>
        <w:tc>
          <w:tcPr>
            <w:tcW w:w="2192" w:type="dxa"/>
          </w:tcPr>
          <w:p w:rsidR="006C70B1" w:rsidRPr="00C11808" w:rsidRDefault="006C70B1" w:rsidP="00E25D83">
            <w:pPr>
              <w:jc w:val="center"/>
            </w:pPr>
            <w:r w:rsidRPr="00C11808">
              <w:t>-</w:t>
            </w:r>
          </w:p>
          <w:p w:rsidR="006C70B1" w:rsidRPr="00C11808" w:rsidRDefault="006C70B1" w:rsidP="00E25D83">
            <w:pPr>
              <w:jc w:val="center"/>
            </w:pPr>
          </w:p>
        </w:tc>
        <w:tc>
          <w:tcPr>
            <w:tcW w:w="1984" w:type="dxa"/>
          </w:tcPr>
          <w:p w:rsidR="006C70B1" w:rsidRPr="00C11808" w:rsidRDefault="006C70B1" w:rsidP="00E25D83">
            <w:pPr>
              <w:jc w:val="center"/>
            </w:pPr>
            <w:r w:rsidRPr="00C11808">
              <w:t>72</w:t>
            </w:r>
            <w:r w:rsidRPr="00C11808">
              <w:rPr>
                <w:lang w:val="en-US"/>
              </w:rPr>
              <w:t>/</w:t>
            </w:r>
            <w:r w:rsidRPr="00C11808">
              <w:t>70</w:t>
            </w:r>
          </w:p>
          <w:p w:rsidR="006C70B1" w:rsidRPr="00C11808" w:rsidRDefault="006C70B1" w:rsidP="00E25D83">
            <w:pPr>
              <w:jc w:val="center"/>
            </w:pPr>
          </w:p>
        </w:tc>
      </w:tr>
      <w:tr w:rsidR="006C70B1" w:rsidRPr="00F46128" w:rsidTr="00E25D83">
        <w:trPr>
          <w:trHeight w:val="430"/>
          <w:jc w:val="center"/>
        </w:trPr>
        <w:tc>
          <w:tcPr>
            <w:tcW w:w="10206" w:type="dxa"/>
            <w:gridSpan w:val="4"/>
          </w:tcPr>
          <w:p w:rsidR="006C70B1" w:rsidRPr="00C11808" w:rsidRDefault="006C70B1" w:rsidP="00E25D83">
            <w:pPr>
              <w:jc w:val="center"/>
            </w:pPr>
            <w:r w:rsidRPr="00C11808">
              <w:t>Учебные предметы профессионального цикла</w:t>
            </w:r>
          </w:p>
        </w:tc>
      </w:tr>
      <w:tr w:rsidR="006C70B1" w:rsidRPr="00F46128" w:rsidTr="00E25D83">
        <w:trPr>
          <w:trHeight w:val="430"/>
          <w:jc w:val="center"/>
        </w:trPr>
        <w:tc>
          <w:tcPr>
            <w:tcW w:w="4896" w:type="dxa"/>
          </w:tcPr>
          <w:p w:rsidR="006C70B1" w:rsidRPr="00C11808" w:rsidRDefault="006C70B1" w:rsidP="00E25D83">
            <w:r w:rsidRPr="00C11808">
              <w:t>Организация и выполнение грузовых перевозок автомобильным транспортом</w:t>
            </w:r>
          </w:p>
        </w:tc>
        <w:tc>
          <w:tcPr>
            <w:tcW w:w="1134" w:type="dxa"/>
          </w:tcPr>
          <w:p w:rsidR="006C70B1" w:rsidRPr="00C11808" w:rsidRDefault="006C70B1" w:rsidP="00E25D83">
            <w:pPr>
              <w:jc w:val="center"/>
            </w:pPr>
            <w:r>
              <w:t>11</w:t>
            </w:r>
          </w:p>
        </w:tc>
        <w:tc>
          <w:tcPr>
            <w:tcW w:w="2192" w:type="dxa"/>
          </w:tcPr>
          <w:p w:rsidR="006C70B1" w:rsidRPr="00C11808" w:rsidRDefault="006C70B1" w:rsidP="00E25D83">
            <w:pPr>
              <w:jc w:val="center"/>
            </w:pPr>
            <w:r w:rsidRPr="00C11808">
              <w:t>10</w:t>
            </w:r>
          </w:p>
        </w:tc>
        <w:tc>
          <w:tcPr>
            <w:tcW w:w="1984" w:type="dxa"/>
          </w:tcPr>
          <w:p w:rsidR="006C70B1" w:rsidRPr="00C11808" w:rsidRDefault="006C70B1" w:rsidP="00E25D83">
            <w:pPr>
              <w:jc w:val="center"/>
            </w:pPr>
            <w:r>
              <w:t>1</w:t>
            </w:r>
          </w:p>
        </w:tc>
      </w:tr>
      <w:tr w:rsidR="006C70B1" w:rsidRPr="00F46128" w:rsidTr="00E25D83">
        <w:trPr>
          <w:trHeight w:val="288"/>
          <w:jc w:val="center"/>
        </w:trPr>
        <w:tc>
          <w:tcPr>
            <w:tcW w:w="4896" w:type="dxa"/>
          </w:tcPr>
          <w:p w:rsidR="006C70B1" w:rsidRPr="00C11808" w:rsidRDefault="006C70B1" w:rsidP="00E25D83">
            <w:r w:rsidRPr="00C11808">
              <w:t>Квалификационный экзамен</w:t>
            </w:r>
          </w:p>
        </w:tc>
        <w:tc>
          <w:tcPr>
            <w:tcW w:w="1134" w:type="dxa"/>
          </w:tcPr>
          <w:p w:rsidR="006C70B1" w:rsidRPr="00C11808" w:rsidRDefault="006C70B1" w:rsidP="00E25D83">
            <w:pPr>
              <w:jc w:val="center"/>
            </w:pPr>
            <w:r w:rsidRPr="00C11808">
              <w:t>4</w:t>
            </w:r>
          </w:p>
        </w:tc>
        <w:tc>
          <w:tcPr>
            <w:tcW w:w="2192" w:type="dxa"/>
          </w:tcPr>
          <w:p w:rsidR="006C70B1" w:rsidRPr="00C11808" w:rsidRDefault="006C70B1" w:rsidP="00E25D83">
            <w:pPr>
              <w:jc w:val="center"/>
            </w:pPr>
            <w:r w:rsidRPr="00C11808">
              <w:t>2</w:t>
            </w:r>
          </w:p>
        </w:tc>
        <w:tc>
          <w:tcPr>
            <w:tcW w:w="1984" w:type="dxa"/>
          </w:tcPr>
          <w:p w:rsidR="006C70B1" w:rsidRPr="00C11808" w:rsidRDefault="006C70B1" w:rsidP="00E25D83">
            <w:pPr>
              <w:jc w:val="center"/>
            </w:pPr>
            <w:r w:rsidRPr="00C11808">
              <w:t>2</w:t>
            </w:r>
          </w:p>
        </w:tc>
      </w:tr>
      <w:tr w:rsidR="006C70B1" w:rsidRPr="00F46128" w:rsidTr="00E25D83">
        <w:trPr>
          <w:trHeight w:val="288"/>
          <w:jc w:val="center"/>
        </w:trPr>
        <w:tc>
          <w:tcPr>
            <w:tcW w:w="4896" w:type="dxa"/>
          </w:tcPr>
          <w:p w:rsidR="006C70B1" w:rsidRPr="00C11808" w:rsidRDefault="006C70B1" w:rsidP="00E25D83">
            <w:r w:rsidRPr="00C11808">
              <w:t>Итого</w:t>
            </w:r>
          </w:p>
        </w:tc>
        <w:tc>
          <w:tcPr>
            <w:tcW w:w="1134" w:type="dxa"/>
          </w:tcPr>
          <w:p w:rsidR="006C70B1" w:rsidRPr="00C11808" w:rsidRDefault="006C70B1" w:rsidP="00E25D83">
            <w:pPr>
              <w:jc w:val="center"/>
            </w:pPr>
            <w:r>
              <w:t>247/245</w:t>
            </w:r>
          </w:p>
        </w:tc>
        <w:tc>
          <w:tcPr>
            <w:tcW w:w="2192" w:type="dxa"/>
          </w:tcPr>
          <w:p w:rsidR="006C70B1" w:rsidRPr="00C11808" w:rsidRDefault="006C70B1" w:rsidP="00E25D83">
            <w:pPr>
              <w:jc w:val="center"/>
            </w:pPr>
            <w:r w:rsidRPr="00C11808">
              <w:t>132</w:t>
            </w:r>
          </w:p>
        </w:tc>
        <w:tc>
          <w:tcPr>
            <w:tcW w:w="1984" w:type="dxa"/>
          </w:tcPr>
          <w:p w:rsidR="006C70B1" w:rsidRPr="00C11808" w:rsidRDefault="006C70B1" w:rsidP="00E25D83">
            <w:pPr>
              <w:jc w:val="center"/>
            </w:pPr>
            <w:r>
              <w:t>115</w:t>
            </w:r>
            <w:r w:rsidRPr="00C11808">
              <w:rPr>
                <w:lang w:val="en-US"/>
              </w:rPr>
              <w:t>/</w:t>
            </w:r>
            <w:r>
              <w:t>113</w:t>
            </w:r>
          </w:p>
        </w:tc>
      </w:tr>
    </w:tbl>
    <w:p w:rsidR="006C70B1" w:rsidRDefault="006C70B1" w:rsidP="00C11808">
      <w:pPr>
        <w:widowControl w:val="0"/>
        <w:autoSpaceDE w:val="0"/>
        <w:autoSpaceDN w:val="0"/>
        <w:adjustRightInd w:val="0"/>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A07D63">
      <w:pPr>
        <w:widowControl w:val="0"/>
        <w:autoSpaceDE w:val="0"/>
        <w:autoSpaceDN w:val="0"/>
        <w:adjustRightInd w:val="0"/>
      </w:pPr>
    </w:p>
    <w:p w:rsidR="006C70B1" w:rsidRDefault="006C70B1" w:rsidP="00A03040">
      <w:pPr>
        <w:pStyle w:val="24"/>
        <w:keepNext/>
        <w:keepLines/>
        <w:numPr>
          <w:ilvl w:val="0"/>
          <w:numId w:val="6"/>
        </w:numPr>
        <w:shd w:val="clear" w:color="auto" w:fill="auto"/>
        <w:tabs>
          <w:tab w:val="left" w:pos="2671"/>
        </w:tabs>
        <w:spacing w:after="188" w:line="260" w:lineRule="exact"/>
        <w:ind w:left="2220"/>
      </w:pPr>
      <w:r>
        <w:t>КАЛЕНДАРНЫЙ УЧЕБНЫЙ ГРАФИК</w:t>
      </w:r>
    </w:p>
    <w:p w:rsidR="006C70B1" w:rsidRPr="007030FC" w:rsidRDefault="006C70B1" w:rsidP="00EB2175">
      <w:pPr>
        <w:pStyle w:val="a9"/>
        <w:shd w:val="clear" w:color="auto" w:fill="auto"/>
        <w:spacing w:line="250" w:lineRule="exact"/>
        <w:jc w:val="right"/>
      </w:pPr>
      <w:r w:rsidRPr="007030FC">
        <w:t>Таблица 2</w:t>
      </w:r>
    </w:p>
    <w:p w:rsidR="006C70B1" w:rsidRPr="007030FC" w:rsidRDefault="006C70B1" w:rsidP="00EB2175">
      <w:pPr>
        <w:pStyle w:val="a9"/>
        <w:shd w:val="clear" w:color="auto" w:fill="auto"/>
        <w:spacing w:line="250" w:lineRule="exact"/>
        <w:jc w:val="center"/>
        <w:rPr>
          <w:b/>
        </w:rPr>
      </w:pPr>
      <w:r w:rsidRPr="007030FC">
        <w:rPr>
          <w:b/>
        </w:rPr>
        <w:t>Календарный учебный график</w:t>
      </w:r>
    </w:p>
    <w:p w:rsidR="006C70B1" w:rsidRPr="007030FC" w:rsidRDefault="006C70B1" w:rsidP="00EB2175">
      <w:pPr>
        <w:pStyle w:val="a9"/>
        <w:shd w:val="clear" w:color="auto" w:fill="auto"/>
        <w:spacing w:line="250" w:lineRule="exact"/>
        <w:jc w:val="center"/>
        <w:rPr>
          <w:b/>
        </w:rPr>
      </w:pPr>
    </w:p>
    <w:tbl>
      <w:tblPr>
        <w:tblOverlap w:val="never"/>
        <w:tblW w:w="0" w:type="auto"/>
        <w:jc w:val="center"/>
        <w:tblLayout w:type="fixed"/>
        <w:tblCellMar>
          <w:left w:w="10" w:type="dxa"/>
          <w:right w:w="10" w:type="dxa"/>
        </w:tblCellMar>
        <w:tblLook w:val="00A0"/>
      </w:tblPr>
      <w:tblGrid>
        <w:gridCol w:w="3086"/>
        <w:gridCol w:w="643"/>
        <w:gridCol w:w="754"/>
        <w:gridCol w:w="490"/>
        <w:gridCol w:w="1176"/>
        <w:gridCol w:w="922"/>
        <w:gridCol w:w="1075"/>
        <w:gridCol w:w="917"/>
        <w:gridCol w:w="888"/>
      </w:tblGrid>
      <w:tr w:rsidR="006C70B1" w:rsidRPr="007030FC" w:rsidTr="003B67DC">
        <w:trPr>
          <w:trHeight w:hRule="exact" w:val="331"/>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Учебные предметы</w:t>
            </w:r>
          </w:p>
        </w:tc>
        <w:tc>
          <w:tcPr>
            <w:tcW w:w="1887" w:type="dxa"/>
            <w:gridSpan w:val="3"/>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20" w:firstLine="0"/>
              <w:jc w:val="left"/>
            </w:pPr>
            <w:r w:rsidRPr="007030FC">
              <w:rPr>
                <w:rStyle w:val="10pt"/>
                <w:bCs/>
                <w:szCs w:val="20"/>
                <w:lang w:eastAsia="ru-RU"/>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C65481">
        <w:trPr>
          <w:trHeight w:hRule="exact" w:val="322"/>
          <w:jc w:val="center"/>
        </w:trPr>
        <w:tc>
          <w:tcPr>
            <w:tcW w:w="3086" w:type="dxa"/>
            <w:vMerge/>
            <w:tcBorders>
              <w:left w:val="single" w:sz="4" w:space="0" w:color="auto"/>
            </w:tcBorders>
            <w:shd w:val="clear" w:color="auto" w:fill="FFFFFF"/>
          </w:tcPr>
          <w:p w:rsidR="006C70B1" w:rsidRPr="007030FC" w:rsidRDefault="006C70B1" w:rsidP="00EB2175"/>
        </w:tc>
        <w:tc>
          <w:tcPr>
            <w:tcW w:w="643"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80" w:firstLine="0"/>
              <w:jc w:val="left"/>
            </w:pPr>
            <w:r w:rsidRPr="007030FC">
              <w:rPr>
                <w:rStyle w:val="10pt"/>
                <w:bCs/>
                <w:szCs w:val="20"/>
                <w:lang w:eastAsia="ru-RU"/>
              </w:rPr>
              <w:t>всего</w:t>
            </w:r>
          </w:p>
        </w:tc>
        <w:tc>
          <w:tcPr>
            <w:tcW w:w="1244" w:type="dxa"/>
            <w:gridSpan w:val="2"/>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из них:</w:t>
            </w:r>
          </w:p>
        </w:tc>
        <w:tc>
          <w:tcPr>
            <w:tcW w:w="1176"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1"/>
                <w:bCs/>
                <w:iCs/>
                <w:szCs w:val="20"/>
                <w:lang w:eastAsia="ru-RU"/>
              </w:rPr>
              <w:t>1</w:t>
            </w:r>
          </w:p>
        </w:tc>
        <w:tc>
          <w:tcPr>
            <w:tcW w:w="922"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2</w:t>
            </w:r>
          </w:p>
        </w:tc>
        <w:tc>
          <w:tcPr>
            <w:tcW w:w="1075"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3</w:t>
            </w:r>
          </w:p>
        </w:tc>
        <w:tc>
          <w:tcPr>
            <w:tcW w:w="917"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1"/>
                <w:bCs/>
                <w:iCs/>
                <w:szCs w:val="20"/>
                <w:lang w:eastAsia="ru-RU"/>
              </w:rPr>
              <w:t>5</w:t>
            </w:r>
          </w:p>
        </w:tc>
      </w:tr>
      <w:tr w:rsidR="006C70B1" w:rsidRPr="007030FC" w:rsidTr="003B67DC">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C65481">
        <w:trPr>
          <w:trHeight w:hRule="exact" w:val="557"/>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78" w:lineRule="exact"/>
              <w:ind w:left="100" w:firstLine="0"/>
              <w:jc w:val="left"/>
              <w:rPr>
                <w:b/>
              </w:rPr>
            </w:pPr>
            <w:r w:rsidRPr="007030FC">
              <w:rPr>
                <w:rStyle w:val="10pt"/>
                <w:b w:val="0"/>
                <w:bCs/>
                <w:szCs w:val="20"/>
                <w:lang w:eastAsia="ru-RU"/>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rPr>
                <w:b/>
              </w:rPr>
            </w:pPr>
            <w:r w:rsidRPr="007030FC">
              <w:rPr>
                <w:rStyle w:val="10pt"/>
                <w:b w:val="0"/>
                <w:bCs/>
                <w:szCs w:val="20"/>
                <w:lang w:eastAsia="ru-RU"/>
              </w:rPr>
              <w:t>4</w:t>
            </w:r>
            <w:r>
              <w:rPr>
                <w:rStyle w:val="10pt"/>
                <w:b w:val="0"/>
                <w:bCs/>
                <w:szCs w:val="20"/>
                <w:lang w:eastAsia="ru-RU"/>
              </w:rPr>
              <w:t>3</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rPr>
                <w:b/>
              </w:rPr>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rPr>
                <w:b/>
              </w:rPr>
            </w:pPr>
            <w:r w:rsidRPr="007030FC">
              <w:rPr>
                <w:rStyle w:val="10pt"/>
                <w:b w:val="0"/>
                <w:bCs/>
                <w:szCs w:val="20"/>
                <w:lang w:eastAsia="ru-RU"/>
              </w:rPr>
              <w:t>30</w:t>
            </w:r>
          </w:p>
        </w:tc>
        <w:tc>
          <w:tcPr>
            <w:tcW w:w="1176"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after="60" w:line="200" w:lineRule="exact"/>
              <w:ind w:firstLine="0"/>
              <w:jc w:val="center"/>
              <w:rPr>
                <w:b/>
                <w:u w:val="single"/>
              </w:rPr>
            </w:pPr>
            <w:r w:rsidRPr="007030FC">
              <w:rPr>
                <w:rStyle w:val="10pt"/>
                <w:b w:val="0"/>
                <w:bCs/>
                <w:szCs w:val="20"/>
                <w:u w:val="single"/>
                <w:lang w:eastAsia="ru-RU"/>
              </w:rPr>
              <w:t>Т1.1</w:t>
            </w:r>
            <w:r>
              <w:rPr>
                <w:rStyle w:val="10pt"/>
                <w:b w:val="0"/>
                <w:bCs/>
                <w:szCs w:val="20"/>
                <w:u w:val="single"/>
                <w:lang w:eastAsia="ru-RU"/>
              </w:rPr>
              <w:t>-1.2</w:t>
            </w:r>
          </w:p>
          <w:p w:rsidR="006C70B1" w:rsidRPr="007030FC" w:rsidRDefault="006C70B1" w:rsidP="00EB2175">
            <w:pPr>
              <w:pStyle w:val="22"/>
              <w:shd w:val="clear" w:color="auto" w:fill="auto"/>
              <w:spacing w:before="60" w:line="200" w:lineRule="exact"/>
              <w:ind w:firstLine="0"/>
              <w:jc w:val="center"/>
              <w:rPr>
                <w:b/>
              </w:rPr>
            </w:pPr>
            <w:r>
              <w:rPr>
                <w:rStyle w:val="10pt"/>
                <w:b w:val="0"/>
                <w:bCs/>
                <w:szCs w:val="20"/>
                <w:lang w:eastAsia="ru-RU"/>
              </w:rPr>
              <w:t>2</w:t>
            </w:r>
          </w:p>
        </w:tc>
        <w:tc>
          <w:tcPr>
            <w:tcW w:w="922"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after="60" w:line="200" w:lineRule="exact"/>
              <w:ind w:firstLine="0"/>
              <w:jc w:val="center"/>
              <w:rPr>
                <w:b/>
                <w:u w:val="single"/>
              </w:rPr>
            </w:pPr>
            <w:r w:rsidRPr="007030FC">
              <w:rPr>
                <w:rStyle w:val="10pt"/>
                <w:b w:val="0"/>
                <w:bCs/>
                <w:szCs w:val="20"/>
                <w:u w:val="single"/>
                <w:lang w:eastAsia="ru-RU"/>
              </w:rPr>
              <w:t>Т1.2</w:t>
            </w:r>
          </w:p>
          <w:p w:rsidR="006C70B1" w:rsidRPr="007030FC" w:rsidRDefault="006C70B1" w:rsidP="00EB2175">
            <w:pPr>
              <w:pStyle w:val="22"/>
              <w:shd w:val="clear" w:color="auto" w:fill="auto"/>
              <w:spacing w:before="60" w:line="200" w:lineRule="exact"/>
              <w:ind w:firstLine="0"/>
              <w:jc w:val="center"/>
              <w:rPr>
                <w:b/>
              </w:rPr>
            </w:pPr>
            <w:r>
              <w:rPr>
                <w:rStyle w:val="10pt"/>
                <w:b w:val="0"/>
                <w:bCs/>
                <w:szCs w:val="20"/>
                <w:lang w:eastAsia="ru-RU"/>
              </w:rPr>
              <w:t>2</w:t>
            </w:r>
          </w:p>
        </w:tc>
        <w:tc>
          <w:tcPr>
            <w:tcW w:w="1075"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after="60" w:line="200" w:lineRule="exact"/>
              <w:ind w:firstLine="0"/>
              <w:jc w:val="center"/>
              <w:rPr>
                <w:b/>
                <w:u w:val="single"/>
              </w:rPr>
            </w:pPr>
            <w:r>
              <w:rPr>
                <w:rStyle w:val="10pt"/>
                <w:b w:val="0"/>
                <w:bCs/>
                <w:szCs w:val="20"/>
                <w:u w:val="single"/>
                <w:lang w:eastAsia="ru-RU"/>
              </w:rPr>
              <w:t>Т</w:t>
            </w:r>
            <w:r w:rsidRPr="007030FC">
              <w:rPr>
                <w:rStyle w:val="10pt"/>
                <w:b w:val="0"/>
                <w:bCs/>
                <w:szCs w:val="20"/>
                <w:u w:val="single"/>
                <w:lang w:eastAsia="ru-RU"/>
              </w:rPr>
              <w:t>.2</w:t>
            </w:r>
            <w:r>
              <w:rPr>
                <w:rStyle w:val="10pt"/>
                <w:b w:val="0"/>
                <w:bCs/>
                <w:szCs w:val="20"/>
                <w:u w:val="single"/>
                <w:lang w:eastAsia="ru-RU"/>
              </w:rPr>
              <w:t>.1</w:t>
            </w:r>
          </w:p>
          <w:p w:rsidR="006C70B1" w:rsidRPr="00BD234B" w:rsidRDefault="006C70B1" w:rsidP="00EB2175">
            <w:pPr>
              <w:pStyle w:val="22"/>
              <w:shd w:val="clear" w:color="auto" w:fill="auto"/>
              <w:spacing w:after="60" w:line="200" w:lineRule="exact"/>
              <w:ind w:firstLine="0"/>
              <w:jc w:val="center"/>
              <w:rPr>
                <w:b/>
                <w:u w:val="single"/>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after="60" w:line="200" w:lineRule="exact"/>
              <w:ind w:firstLine="0"/>
              <w:jc w:val="center"/>
              <w:rPr>
                <w:b/>
                <w:u w:val="single"/>
              </w:rPr>
            </w:pPr>
            <w:r>
              <w:rPr>
                <w:rStyle w:val="10pt"/>
                <w:b w:val="0"/>
                <w:bCs/>
                <w:szCs w:val="20"/>
                <w:u w:val="single"/>
                <w:lang w:eastAsia="ru-RU"/>
              </w:rPr>
              <w:t>Т2.2</w:t>
            </w:r>
          </w:p>
          <w:p w:rsidR="006C70B1" w:rsidRPr="00BD234B" w:rsidRDefault="006C70B1" w:rsidP="00EB2175">
            <w:pPr>
              <w:pStyle w:val="22"/>
              <w:shd w:val="clear" w:color="auto" w:fill="auto"/>
              <w:spacing w:after="60" w:line="200" w:lineRule="exact"/>
              <w:ind w:firstLine="0"/>
              <w:jc w:val="center"/>
              <w:rPr>
                <w:b/>
                <w:u w:val="single"/>
              </w:rPr>
            </w:pPr>
            <w:r>
              <w:rPr>
                <w:rStyle w:val="10pt"/>
                <w:b w:val="0"/>
                <w:bCs/>
                <w:szCs w:val="20"/>
                <w:lang w:eastAsia="ru-RU"/>
              </w:rPr>
              <w:t>2</w:t>
            </w: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3</w:t>
            </w:r>
          </w:p>
          <w:p w:rsidR="006C70B1" w:rsidRPr="00BD234B" w:rsidRDefault="006C70B1" w:rsidP="00EB2175">
            <w:pPr>
              <w:pStyle w:val="22"/>
              <w:shd w:val="clear" w:color="auto" w:fill="auto"/>
              <w:spacing w:before="60" w:line="200" w:lineRule="exact"/>
              <w:ind w:firstLine="0"/>
              <w:rPr>
                <w:b/>
              </w:rPr>
            </w:pPr>
            <w:r>
              <w:rPr>
                <w:rStyle w:val="10pt1"/>
                <w:b w:val="0"/>
                <w:bCs/>
                <w:i w:val="0"/>
                <w:iCs/>
                <w:szCs w:val="20"/>
                <w:lang w:eastAsia="ru-RU"/>
              </w:rPr>
              <w:t xml:space="preserve"> 2</w:t>
            </w:r>
          </w:p>
        </w:tc>
      </w:tr>
      <w:tr w:rsidR="006C70B1" w:rsidRPr="007030FC" w:rsidTr="00C65481">
        <w:trPr>
          <w:trHeight w:hRule="exact" w:val="562"/>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1</w:t>
            </w:r>
            <w:r>
              <w:rPr>
                <w:rStyle w:val="10pt"/>
                <w:b w:val="0"/>
                <w:bCs/>
                <w:szCs w:val="20"/>
                <w:lang w:eastAsia="ru-RU"/>
              </w:rPr>
              <w:t>3</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538"/>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74"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sidRPr="007030FC">
              <w:rPr>
                <w:rStyle w:val="10pt"/>
                <w:b w:val="0"/>
                <w:bCs/>
                <w:szCs w:val="20"/>
                <w:lang w:eastAsia="ru-RU"/>
              </w:rPr>
              <w:t>1</w:t>
            </w:r>
            <w:r>
              <w:rPr>
                <w:rStyle w:val="10pt"/>
                <w:b w:val="0"/>
                <w:bCs/>
                <w:szCs w:val="20"/>
                <w:lang w:eastAsia="ru-RU"/>
              </w:rPr>
              <w:t>0</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Pr>
                <w:rStyle w:val="10pt"/>
                <w:b w:val="0"/>
                <w:bCs/>
                <w:szCs w:val="20"/>
                <w:lang w:eastAsia="ru-RU"/>
              </w:rPr>
              <w:t>6</w:t>
            </w:r>
          </w:p>
        </w:tc>
        <w:tc>
          <w:tcPr>
            <w:tcW w:w="1176" w:type="dxa"/>
            <w:tcBorders>
              <w:top w:val="single" w:sz="4" w:space="0" w:color="auto"/>
              <w:left w:val="single" w:sz="4" w:space="0" w:color="auto"/>
            </w:tcBorders>
            <w:shd w:val="clear" w:color="auto" w:fill="FFFFFF"/>
          </w:tcPr>
          <w:p w:rsidR="006C70B1" w:rsidRPr="00C65481" w:rsidRDefault="006C70B1" w:rsidP="00C65481">
            <w:pPr>
              <w:pStyle w:val="22"/>
              <w:shd w:val="clear" w:color="auto" w:fill="auto"/>
              <w:spacing w:after="60" w:line="200" w:lineRule="exact"/>
              <w:ind w:firstLine="0"/>
              <w:rPr>
                <w:b/>
                <w:u w:val="single"/>
              </w:rPr>
            </w:pPr>
          </w:p>
        </w:tc>
        <w:tc>
          <w:tcPr>
            <w:tcW w:w="922" w:type="dxa"/>
            <w:tcBorders>
              <w:top w:val="single" w:sz="4" w:space="0" w:color="auto"/>
              <w:left w:val="single" w:sz="4" w:space="0" w:color="auto"/>
            </w:tcBorders>
            <w:shd w:val="clear" w:color="auto" w:fill="FFFFFF"/>
          </w:tcPr>
          <w:p w:rsidR="006C70B1" w:rsidRPr="00C65481" w:rsidRDefault="006C70B1" w:rsidP="00C65481">
            <w:pPr>
              <w:pStyle w:val="22"/>
              <w:shd w:val="clear" w:color="auto" w:fill="auto"/>
              <w:spacing w:after="60" w:line="200" w:lineRule="exact"/>
              <w:ind w:firstLine="0"/>
              <w:rPr>
                <w:u w:val="single"/>
              </w:rPr>
            </w:pPr>
          </w:p>
        </w:tc>
        <w:tc>
          <w:tcPr>
            <w:tcW w:w="1075" w:type="dxa"/>
            <w:tcBorders>
              <w:top w:val="single" w:sz="4" w:space="0" w:color="auto"/>
              <w:left w:val="single" w:sz="4" w:space="0" w:color="auto"/>
            </w:tcBorders>
            <w:shd w:val="clear" w:color="auto" w:fill="FFFFFF"/>
          </w:tcPr>
          <w:p w:rsidR="006C70B1" w:rsidRPr="00C65481" w:rsidRDefault="006C70B1" w:rsidP="00C65481">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6C70B1" w:rsidRPr="00C65481" w:rsidRDefault="006C70B1" w:rsidP="00C65481">
            <w:pPr>
              <w:pStyle w:val="22"/>
              <w:shd w:val="clear" w:color="auto" w:fill="auto"/>
              <w:spacing w:after="60" w:line="200" w:lineRule="exact"/>
              <w:ind w:firstLine="0"/>
              <w:rPr>
                <w:u w:val="single"/>
              </w:rPr>
            </w:pPr>
          </w:p>
        </w:tc>
        <w:tc>
          <w:tcPr>
            <w:tcW w:w="888" w:type="dxa"/>
            <w:tcBorders>
              <w:top w:val="single" w:sz="4" w:space="0" w:color="auto"/>
              <w:left w:val="single" w:sz="4" w:space="0" w:color="auto"/>
              <w:right w:val="single" w:sz="4" w:space="0" w:color="auto"/>
            </w:tcBorders>
            <w:shd w:val="clear" w:color="auto" w:fill="FFFFFF"/>
          </w:tcPr>
          <w:p w:rsidR="006C70B1" w:rsidRPr="00C65481" w:rsidRDefault="006C70B1" w:rsidP="00C65481">
            <w:pPr>
              <w:pStyle w:val="22"/>
              <w:shd w:val="clear" w:color="auto" w:fill="auto"/>
              <w:spacing w:after="60" w:line="200" w:lineRule="exact"/>
              <w:ind w:firstLine="0"/>
              <w:rPr>
                <w:u w:val="single"/>
              </w:rPr>
            </w:pPr>
          </w:p>
        </w:tc>
      </w:tr>
      <w:tr w:rsidR="006C70B1" w:rsidRPr="007030FC" w:rsidTr="00C65481">
        <w:trPr>
          <w:trHeight w:hRule="exact" w:val="547"/>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4</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547"/>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78" w:lineRule="exact"/>
              <w:ind w:left="100" w:firstLine="0"/>
              <w:jc w:val="left"/>
            </w:pPr>
            <w:r w:rsidRPr="007030FC">
              <w:rPr>
                <w:rStyle w:val="10pt"/>
                <w:b w:val="0"/>
                <w:bCs/>
                <w:szCs w:val="20"/>
                <w:lang w:eastAsia="ru-RU"/>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sidRPr="007030FC">
              <w:rPr>
                <w:rStyle w:val="10pt"/>
                <w:b w:val="0"/>
                <w:bCs/>
                <w:szCs w:val="20"/>
                <w:lang w:eastAsia="ru-RU"/>
              </w:rPr>
              <w:t>1</w:t>
            </w:r>
            <w:r>
              <w:rPr>
                <w:rStyle w:val="10pt"/>
                <w:b w:val="0"/>
                <w:bCs/>
                <w:szCs w:val="20"/>
                <w:lang w:eastAsia="ru-RU"/>
              </w:rPr>
              <w:t>5</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12</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417"/>
          <w:jc w:val="center"/>
        </w:trPr>
        <w:tc>
          <w:tcPr>
            <w:tcW w:w="3086" w:type="dxa"/>
            <w:vMerge/>
            <w:tcBorders>
              <w:left w:val="single" w:sz="4" w:space="0" w:color="auto"/>
              <w:bottom w:val="single" w:sz="4" w:space="0" w:color="auto"/>
            </w:tcBorders>
            <w:shd w:val="clear" w:color="auto" w:fill="FFFFFF"/>
          </w:tcPr>
          <w:p w:rsidR="006C70B1" w:rsidRPr="007030FC" w:rsidRDefault="006C70B1" w:rsidP="00EB2175"/>
        </w:tc>
        <w:tc>
          <w:tcPr>
            <w:tcW w:w="643" w:type="dxa"/>
            <w:vMerge/>
            <w:tcBorders>
              <w:left w:val="single" w:sz="4" w:space="0" w:color="auto"/>
              <w:bottom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bottom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bottom w:val="single" w:sz="4" w:space="0" w:color="auto"/>
            </w:tcBorders>
            <w:shd w:val="clear" w:color="auto" w:fill="FFFFFF"/>
          </w:tcPr>
          <w:p w:rsidR="006C70B1" w:rsidRPr="00C65481" w:rsidRDefault="006C70B1" w:rsidP="00EB2175">
            <w:pPr>
              <w:pStyle w:val="22"/>
              <w:shd w:val="clear" w:color="auto" w:fill="auto"/>
              <w:spacing w:line="200" w:lineRule="exact"/>
              <w:ind w:left="200" w:firstLine="0"/>
              <w:jc w:val="left"/>
              <w:rPr>
                <w:b/>
              </w:rPr>
            </w:pPr>
            <w:r w:rsidRPr="00C65481">
              <w:rPr>
                <w:rStyle w:val="10pt"/>
                <w:b w:val="0"/>
                <w:bCs/>
                <w:szCs w:val="20"/>
                <w:lang w:eastAsia="ru-RU"/>
              </w:rPr>
              <w:t>3</w:t>
            </w:r>
          </w:p>
        </w:tc>
        <w:tc>
          <w:tcPr>
            <w:tcW w:w="1176"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330"/>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rPr>
                <w:sz w:val="20"/>
                <w:szCs w:val="20"/>
              </w:rPr>
            </w:pPr>
            <w:r>
              <w:rPr>
                <w:sz w:val="20"/>
                <w:szCs w:val="20"/>
              </w:rPr>
              <w:t>Основы пассажирских и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6C70B1" w:rsidRPr="00FC7841" w:rsidRDefault="006C70B1" w:rsidP="00EB2175">
            <w:pPr>
              <w:rPr>
                <w:sz w:val="20"/>
                <w:szCs w:val="20"/>
              </w:rPr>
            </w:pPr>
            <w:r>
              <w:rPr>
                <w:sz w:val="20"/>
                <w:szCs w:val="20"/>
              </w:rPr>
              <w:t xml:space="preserve"> 4</w:t>
            </w:r>
          </w:p>
        </w:tc>
        <w:tc>
          <w:tcPr>
            <w:tcW w:w="754" w:type="dxa"/>
            <w:tcBorders>
              <w:top w:val="single" w:sz="4" w:space="0" w:color="auto"/>
              <w:left w:val="single" w:sz="4" w:space="0" w:color="auto"/>
              <w:bottom w:val="single" w:sz="4" w:space="0" w:color="auto"/>
            </w:tcBorders>
            <w:shd w:val="clear" w:color="auto" w:fill="FFFFFF"/>
          </w:tcPr>
          <w:p w:rsidR="006C70B1" w:rsidRPr="007030FC" w:rsidRDefault="006C70B1" w:rsidP="00EB2175">
            <w:pPr>
              <w:pStyle w:val="22"/>
              <w:spacing w:line="200" w:lineRule="exact"/>
              <w:ind w:left="100"/>
              <w:jc w:val="left"/>
              <w:rPr>
                <w:rStyle w:val="10pt"/>
                <w:b w:val="0"/>
                <w:bCs/>
                <w:szCs w:val="20"/>
                <w:lang w:eastAsia="ru-RU"/>
              </w:rPr>
            </w:pPr>
            <w:r w:rsidRPr="007030FC">
              <w:rPr>
                <w:rStyle w:val="10pt"/>
                <w:b w:val="0"/>
                <w:bCs/>
                <w:szCs w:val="20"/>
                <w:lang w:eastAsia="ru-RU"/>
              </w:rPr>
              <w:t>теор.</w:t>
            </w:r>
          </w:p>
        </w:tc>
        <w:tc>
          <w:tcPr>
            <w:tcW w:w="490" w:type="dxa"/>
            <w:tcBorders>
              <w:top w:val="single" w:sz="4" w:space="0" w:color="auto"/>
              <w:left w:val="single" w:sz="4" w:space="0" w:color="auto"/>
              <w:bottom w:val="single" w:sz="4" w:space="0" w:color="auto"/>
            </w:tcBorders>
            <w:shd w:val="clear" w:color="auto" w:fill="FFFFFF"/>
          </w:tcPr>
          <w:p w:rsidR="006C70B1" w:rsidRDefault="006C70B1" w:rsidP="00EB2175">
            <w:pPr>
              <w:pStyle w:val="22"/>
              <w:spacing w:line="200" w:lineRule="exact"/>
              <w:ind w:left="200"/>
              <w:jc w:val="left"/>
              <w:rPr>
                <w:rStyle w:val="10pt"/>
                <w:b w:val="0"/>
                <w:bCs/>
                <w:szCs w:val="20"/>
                <w:lang w:eastAsia="ru-RU"/>
              </w:rPr>
            </w:pPr>
            <w:r>
              <w:rPr>
                <w:rStyle w:val="10pt"/>
                <w:b w:val="0"/>
                <w:bCs/>
                <w:szCs w:val="20"/>
                <w:lang w:eastAsia="ru-RU"/>
              </w:rPr>
              <w:t xml:space="preserve">          4</w:t>
            </w:r>
          </w:p>
        </w:tc>
        <w:tc>
          <w:tcPr>
            <w:tcW w:w="1176"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435"/>
          <w:jc w:val="center"/>
        </w:trPr>
        <w:tc>
          <w:tcPr>
            <w:tcW w:w="3086" w:type="dxa"/>
            <w:vMerge/>
            <w:tcBorders>
              <w:left w:val="single" w:sz="4" w:space="0" w:color="auto"/>
            </w:tcBorders>
            <w:shd w:val="clear" w:color="auto" w:fill="FFFFFF"/>
          </w:tcPr>
          <w:p w:rsidR="006C70B1" w:rsidRDefault="006C70B1" w:rsidP="00EB2175">
            <w:pPr>
              <w:rPr>
                <w:sz w:val="20"/>
                <w:szCs w:val="20"/>
              </w:rPr>
            </w:pPr>
          </w:p>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pacing w:line="200" w:lineRule="exact"/>
              <w:ind w:left="100"/>
              <w:jc w:val="left"/>
              <w:rPr>
                <w:rStyle w:val="10pt"/>
                <w:b w:val="0"/>
                <w:bCs/>
                <w:szCs w:val="20"/>
                <w:lang w:eastAsia="ru-RU"/>
              </w:rPr>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Default="006C70B1" w:rsidP="00EB2175">
            <w:pPr>
              <w:pStyle w:val="22"/>
              <w:spacing w:line="200" w:lineRule="exact"/>
              <w:ind w:left="200"/>
              <w:jc w:val="left"/>
              <w:rPr>
                <w:rStyle w:val="10pt"/>
                <w:b w:val="0"/>
                <w:bCs/>
                <w:szCs w:val="20"/>
                <w:lang w:eastAsia="ru-RU"/>
              </w:rPr>
            </w:pPr>
            <w:r>
              <w:rPr>
                <w:rStyle w:val="10pt"/>
                <w:b w:val="0"/>
                <w:bCs/>
                <w:szCs w:val="20"/>
                <w:lang w:eastAsia="ru-RU"/>
              </w:rPr>
              <w:t xml:space="preserve">          -</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552"/>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74" w:lineRule="exact"/>
              <w:ind w:left="100" w:firstLine="0"/>
              <w:jc w:val="left"/>
            </w:pPr>
            <w:r w:rsidRPr="007030FC">
              <w:rPr>
                <w:rStyle w:val="10pt"/>
                <w:b w:val="0"/>
                <w:bCs/>
                <w:szCs w:val="20"/>
                <w:lang w:eastAsia="ru-RU"/>
              </w:rPr>
              <w:t>Первая помощь при</w:t>
            </w:r>
          </w:p>
          <w:p w:rsidR="006C70B1" w:rsidRPr="007030FC" w:rsidRDefault="006C70B1" w:rsidP="00EB2175">
            <w:pPr>
              <w:pStyle w:val="22"/>
              <w:shd w:val="clear" w:color="auto" w:fill="auto"/>
              <w:spacing w:line="274" w:lineRule="exact"/>
              <w:ind w:left="100" w:firstLine="0"/>
              <w:jc w:val="left"/>
            </w:pPr>
            <w:r w:rsidRPr="007030FC">
              <w:rPr>
                <w:rStyle w:val="10pt"/>
                <w:b w:val="0"/>
                <w:bCs/>
                <w:szCs w:val="20"/>
                <w:lang w:eastAsia="ru-RU"/>
              </w:rPr>
              <w:t>дорожно-транспортном</w:t>
            </w:r>
          </w:p>
          <w:p w:rsidR="006C70B1" w:rsidRPr="007030FC" w:rsidRDefault="006C70B1" w:rsidP="00EB2175">
            <w:pPr>
              <w:pStyle w:val="22"/>
              <w:shd w:val="clear" w:color="auto" w:fill="auto"/>
              <w:spacing w:line="274" w:lineRule="exact"/>
              <w:ind w:left="100" w:firstLine="0"/>
              <w:jc w:val="left"/>
            </w:pPr>
            <w:r w:rsidRPr="007030FC">
              <w:rPr>
                <w:rStyle w:val="10pt"/>
                <w:b w:val="0"/>
                <w:bCs/>
                <w:szCs w:val="20"/>
                <w:lang w:eastAsia="ru-RU"/>
              </w:rPr>
              <w:t>происшествии</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sidRPr="007030FC">
              <w:rPr>
                <w:rStyle w:val="10pt"/>
                <w:b w:val="0"/>
                <w:bCs/>
                <w:szCs w:val="20"/>
                <w:lang w:eastAsia="ru-RU"/>
              </w:rPr>
              <w:t>16</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8</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552"/>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8</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3B67DC">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Учебные предметы специального цикла</w:t>
            </w:r>
          </w:p>
        </w:tc>
      </w:tr>
      <w:tr w:rsidR="006C70B1" w:rsidRPr="007030FC" w:rsidTr="00C65481">
        <w:trPr>
          <w:trHeight w:hRule="exact" w:val="595"/>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69"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643" w:type="dxa"/>
            <w:vMerge w:val="restart"/>
            <w:tcBorders>
              <w:top w:val="single" w:sz="4" w:space="0" w:color="auto"/>
              <w:left w:val="single" w:sz="4" w:space="0" w:color="auto"/>
            </w:tcBorders>
            <w:shd w:val="clear" w:color="auto" w:fill="FFFFFF"/>
          </w:tcPr>
          <w:p w:rsidR="006C70B1" w:rsidRPr="00C65481" w:rsidRDefault="006C70B1" w:rsidP="00EB2175">
            <w:pPr>
              <w:pStyle w:val="22"/>
              <w:shd w:val="clear" w:color="auto" w:fill="auto"/>
              <w:spacing w:line="200" w:lineRule="exact"/>
              <w:ind w:left="240" w:firstLine="0"/>
              <w:jc w:val="left"/>
              <w:rPr>
                <w:b/>
              </w:rPr>
            </w:pPr>
            <w:r w:rsidRPr="00C65481">
              <w:rPr>
                <w:rStyle w:val="10pt"/>
                <w:b w:val="0"/>
                <w:bCs/>
                <w:szCs w:val="20"/>
                <w:lang w:eastAsia="ru-RU"/>
              </w:rPr>
              <w:t>60</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C65481" w:rsidRDefault="006C70B1" w:rsidP="00EB2175">
            <w:pPr>
              <w:pStyle w:val="22"/>
              <w:shd w:val="clear" w:color="auto" w:fill="auto"/>
              <w:spacing w:line="200" w:lineRule="exact"/>
              <w:ind w:left="200" w:firstLine="0"/>
              <w:jc w:val="left"/>
              <w:rPr>
                <w:b/>
              </w:rPr>
            </w:pPr>
            <w:r w:rsidRPr="00C65481">
              <w:rPr>
                <w:rStyle w:val="10pt"/>
                <w:b w:val="0"/>
                <w:bCs/>
                <w:szCs w:val="20"/>
                <w:lang w:eastAsia="ru-RU"/>
              </w:rPr>
              <w:t>52</w:t>
            </w:r>
          </w:p>
        </w:tc>
        <w:tc>
          <w:tcPr>
            <w:tcW w:w="117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1</w:t>
            </w:r>
          </w:p>
          <w:p w:rsidR="006C70B1" w:rsidRPr="007030FC" w:rsidRDefault="006C70B1" w:rsidP="00B74EFB">
            <w:pPr>
              <w:rPr>
                <w:sz w:val="10"/>
                <w:szCs w:val="10"/>
              </w:rPr>
            </w:pPr>
            <w:r>
              <w:rPr>
                <w:rStyle w:val="10pt"/>
                <w:b w:val="0"/>
                <w:b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Т1.2</w:t>
            </w:r>
          </w:p>
          <w:p w:rsidR="006C70B1" w:rsidRPr="00B74EFB" w:rsidRDefault="006C70B1" w:rsidP="00B74EFB">
            <w:pPr>
              <w:rPr>
                <w:b/>
                <w:sz w:val="10"/>
                <w:szCs w:val="10"/>
              </w:rPr>
            </w:pPr>
            <w:r w:rsidRPr="00B74EFB">
              <w:rPr>
                <w:rStyle w:val="10pt"/>
                <w:b w:val="0"/>
                <w:bCs/>
                <w:szCs w:val="20"/>
                <w:lang w:eastAsia="ru-RU"/>
              </w:rPr>
              <w:t xml:space="preserve">        2</w:t>
            </w:r>
          </w:p>
        </w:tc>
        <w:tc>
          <w:tcPr>
            <w:tcW w:w="1075"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Т1.2</w:t>
            </w:r>
          </w:p>
          <w:p w:rsidR="006C70B1" w:rsidRPr="00BD234B" w:rsidRDefault="006C70B1" w:rsidP="00B74EFB">
            <w:pPr>
              <w:pStyle w:val="22"/>
              <w:shd w:val="clear" w:color="auto" w:fill="auto"/>
              <w:spacing w:after="60" w:line="200" w:lineRule="exact"/>
              <w:ind w:firstLine="0"/>
              <w:rPr>
                <w:u w:val="single"/>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3</w:t>
            </w:r>
          </w:p>
          <w:p w:rsidR="006C70B1" w:rsidRPr="00BD234B" w:rsidRDefault="006C70B1" w:rsidP="00B74EFB">
            <w:pPr>
              <w:pStyle w:val="22"/>
              <w:shd w:val="clear" w:color="auto" w:fill="auto"/>
              <w:spacing w:after="60" w:line="200" w:lineRule="exact"/>
              <w:ind w:firstLine="0"/>
              <w:rPr>
                <w:u w:val="single"/>
              </w:rPr>
            </w:pPr>
            <w:r>
              <w:rPr>
                <w:rStyle w:val="10pt"/>
                <w:b w:val="0"/>
                <w:bCs/>
                <w:szCs w:val="20"/>
                <w:lang w:eastAsia="ru-RU"/>
              </w:rPr>
              <w:t xml:space="preserve">        2</w:t>
            </w: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3</w:t>
            </w:r>
          </w:p>
          <w:p w:rsidR="006C70B1" w:rsidRPr="007030FC" w:rsidRDefault="006C70B1" w:rsidP="00B74EFB">
            <w:pPr>
              <w:rPr>
                <w:sz w:val="10"/>
                <w:szCs w:val="10"/>
              </w:rPr>
            </w:pPr>
            <w:r>
              <w:rPr>
                <w:rStyle w:val="10pt"/>
                <w:b w:val="0"/>
                <w:bCs/>
                <w:szCs w:val="20"/>
                <w:lang w:eastAsia="ru-RU"/>
              </w:rPr>
              <w:t xml:space="preserve">        2</w:t>
            </w:r>
          </w:p>
        </w:tc>
      </w:tr>
      <w:tr w:rsidR="006C70B1" w:rsidRPr="007030FC" w:rsidTr="00C65481">
        <w:trPr>
          <w:trHeight w:hRule="exact" w:val="547"/>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C65481" w:rsidRDefault="006C70B1" w:rsidP="00EB2175">
            <w:pPr>
              <w:pStyle w:val="22"/>
              <w:shd w:val="clear" w:color="auto" w:fill="auto"/>
              <w:spacing w:line="200" w:lineRule="exact"/>
              <w:ind w:left="200" w:firstLine="0"/>
              <w:jc w:val="left"/>
              <w:rPr>
                <w:b/>
              </w:rPr>
            </w:pPr>
            <w:r w:rsidRPr="00C65481">
              <w:rPr>
                <w:rStyle w:val="10pt"/>
                <w:b w:val="0"/>
                <w:bCs/>
                <w:szCs w:val="20"/>
                <w:lang w:eastAsia="ru-RU"/>
              </w:rPr>
              <w:t>8</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552"/>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sidRPr="007030FC">
              <w:rPr>
                <w:rStyle w:val="10pt"/>
                <w:b w:val="0"/>
                <w:bCs/>
                <w:szCs w:val="20"/>
                <w:lang w:eastAsia="ru-RU"/>
              </w:rPr>
              <w:t>12</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8</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453"/>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4</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3B67DC">
        <w:trPr>
          <w:trHeight w:hRule="exact" w:val="274"/>
          <w:jc w:val="center"/>
        </w:trPr>
        <w:tc>
          <w:tcPr>
            <w:tcW w:w="3729" w:type="dxa"/>
            <w:gridSpan w:val="2"/>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right="20" w:firstLine="0"/>
              <w:jc w:val="right"/>
            </w:pPr>
            <w:r w:rsidRPr="007030FC">
              <w:rPr>
                <w:rStyle w:val="10pt"/>
                <w:bCs/>
                <w:szCs w:val="20"/>
                <w:lang w:eastAsia="ru-RU"/>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left"/>
            </w:pPr>
            <w:r w:rsidRPr="007030FC">
              <w:rPr>
                <w:rStyle w:val="10pt"/>
                <w:bCs/>
                <w:szCs w:val="20"/>
                <w:lang w:eastAsia="ru-RU"/>
              </w:rPr>
              <w:t>предметы профессионального цикла</w:t>
            </w:r>
          </w:p>
        </w:tc>
      </w:tr>
      <w:tr w:rsidR="006C70B1" w:rsidRPr="007030FC" w:rsidTr="00C65481">
        <w:trPr>
          <w:trHeight w:hRule="exact" w:val="586"/>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6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Pr>
                <w:rStyle w:val="10pt"/>
                <w:b w:val="0"/>
                <w:bCs/>
                <w:szCs w:val="20"/>
                <w:lang w:eastAsia="ru-RU"/>
              </w:rPr>
              <w:t>11</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2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Pr>
                <w:rStyle w:val="10pt"/>
                <w:b w:val="0"/>
                <w:bCs/>
                <w:szCs w:val="20"/>
                <w:lang w:eastAsia="ru-RU"/>
              </w:rPr>
              <w:t>10</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C65481">
        <w:trPr>
          <w:trHeight w:hRule="exact" w:val="411"/>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2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Pr>
                <w:rStyle w:val="10pt"/>
                <w:b w:val="0"/>
                <w:bCs/>
                <w:szCs w:val="20"/>
                <w:lang w:eastAsia="ru-RU"/>
              </w:rPr>
              <w:t>1</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3B67DC">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C65481">
        <w:trPr>
          <w:trHeight w:hRule="exact" w:val="317"/>
          <w:jc w:val="center"/>
        </w:trPr>
        <w:tc>
          <w:tcPr>
            <w:tcW w:w="3086"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69" w:lineRule="exact"/>
              <w:ind w:left="100" w:firstLine="0"/>
              <w:jc w:val="left"/>
            </w:pPr>
            <w:r w:rsidRPr="007030FC">
              <w:rPr>
                <w:rStyle w:val="10pt"/>
                <w:b w:val="0"/>
                <w:bCs/>
                <w:szCs w:val="20"/>
                <w:lang w:eastAsia="ru-RU"/>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40" w:firstLine="0"/>
              <w:jc w:val="left"/>
            </w:pPr>
            <w:r w:rsidRPr="007030FC">
              <w:rPr>
                <w:rStyle w:val="10pt"/>
                <w:b w:val="0"/>
                <w:bCs/>
                <w:szCs w:val="20"/>
                <w:lang w:eastAsia="ru-RU"/>
              </w:rPr>
              <w:t>4</w:t>
            </w:r>
          </w:p>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20" w:firstLine="0"/>
              <w:jc w:val="left"/>
            </w:pPr>
            <w:r w:rsidRPr="007030FC">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2</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221FFF">
        <w:trPr>
          <w:trHeight w:hRule="exact" w:val="371"/>
          <w:jc w:val="center"/>
        </w:trPr>
        <w:tc>
          <w:tcPr>
            <w:tcW w:w="3086" w:type="dxa"/>
            <w:vMerge/>
            <w:tcBorders>
              <w:left w:val="single" w:sz="4" w:space="0" w:color="auto"/>
            </w:tcBorders>
            <w:shd w:val="clear" w:color="auto" w:fill="FFFFFF"/>
          </w:tcPr>
          <w:p w:rsidR="006C70B1" w:rsidRPr="007030FC" w:rsidRDefault="006C70B1" w:rsidP="00EB2175"/>
        </w:tc>
        <w:tc>
          <w:tcPr>
            <w:tcW w:w="643" w:type="dxa"/>
            <w:vMerge/>
            <w:tcBorders>
              <w:left w:val="single" w:sz="4" w:space="0" w:color="auto"/>
            </w:tcBorders>
            <w:shd w:val="clear" w:color="auto" w:fill="FFFFFF"/>
          </w:tcPr>
          <w:p w:rsidR="006C70B1" w:rsidRPr="007030FC" w:rsidRDefault="006C70B1" w:rsidP="00EB2175"/>
        </w:tc>
        <w:tc>
          <w:tcPr>
            <w:tcW w:w="754"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20" w:firstLine="0"/>
              <w:jc w:val="left"/>
            </w:pPr>
            <w:r w:rsidRPr="007030FC">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200" w:firstLine="0"/>
              <w:jc w:val="left"/>
            </w:pPr>
            <w:r w:rsidRPr="007030FC">
              <w:rPr>
                <w:rStyle w:val="10pt"/>
                <w:b w:val="0"/>
                <w:bCs/>
                <w:szCs w:val="20"/>
                <w:lang w:eastAsia="ru-RU"/>
              </w:rPr>
              <w:t>2</w:t>
            </w:r>
          </w:p>
        </w:tc>
        <w:tc>
          <w:tcPr>
            <w:tcW w:w="1176"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rPr>
                <w:sz w:val="10"/>
                <w:szCs w:val="10"/>
              </w:rPr>
            </w:pPr>
          </w:p>
        </w:tc>
      </w:tr>
      <w:tr w:rsidR="006C70B1" w:rsidRPr="007030FC" w:rsidTr="00221FFF">
        <w:trPr>
          <w:trHeight w:hRule="exact" w:val="532"/>
          <w:jc w:val="center"/>
        </w:trPr>
        <w:tc>
          <w:tcPr>
            <w:tcW w:w="3086"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left="100" w:firstLine="0"/>
              <w:jc w:val="left"/>
              <w:rPr>
                <w:b/>
              </w:rPr>
            </w:pPr>
            <w:r w:rsidRPr="007030FC">
              <w:rPr>
                <w:rStyle w:val="10pt"/>
                <w:b w:val="0"/>
                <w:bCs/>
                <w:szCs w:val="20"/>
                <w:lang w:eastAsia="ru-RU"/>
              </w:rPr>
              <w:t>Итого</w:t>
            </w:r>
          </w:p>
        </w:tc>
        <w:tc>
          <w:tcPr>
            <w:tcW w:w="1887" w:type="dxa"/>
            <w:gridSpan w:val="3"/>
            <w:tcBorders>
              <w:top w:val="single" w:sz="4" w:space="0" w:color="auto"/>
              <w:left w:val="single" w:sz="4" w:space="0" w:color="auto"/>
            </w:tcBorders>
            <w:shd w:val="clear" w:color="auto" w:fill="FFFFFF"/>
          </w:tcPr>
          <w:p w:rsidR="006C70B1" w:rsidRDefault="006C70B1" w:rsidP="00EB2175">
            <w:pPr>
              <w:pStyle w:val="22"/>
              <w:shd w:val="clear" w:color="auto" w:fill="auto"/>
              <w:spacing w:line="200" w:lineRule="exact"/>
              <w:ind w:firstLine="0"/>
              <w:jc w:val="center"/>
              <w:rPr>
                <w:sz w:val="24"/>
                <w:szCs w:val="24"/>
              </w:rPr>
            </w:pPr>
          </w:p>
          <w:p w:rsidR="006C70B1" w:rsidRPr="00221FFF" w:rsidRDefault="006C70B1" w:rsidP="00EB2175">
            <w:pPr>
              <w:pStyle w:val="22"/>
              <w:shd w:val="clear" w:color="auto" w:fill="auto"/>
              <w:spacing w:line="200" w:lineRule="exact"/>
              <w:ind w:firstLine="0"/>
              <w:jc w:val="center"/>
              <w:rPr>
                <w:sz w:val="24"/>
                <w:szCs w:val="24"/>
              </w:rPr>
            </w:pPr>
            <w:r w:rsidRPr="00221FFF">
              <w:rPr>
                <w:sz w:val="24"/>
                <w:szCs w:val="24"/>
              </w:rPr>
              <w:t>175</w:t>
            </w:r>
          </w:p>
        </w:tc>
        <w:tc>
          <w:tcPr>
            <w:tcW w:w="1176"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rPr>
                <w:b/>
              </w:rPr>
            </w:pPr>
            <w:r>
              <w:rPr>
                <w:rStyle w:val="10pt"/>
                <w:b w:val="0"/>
                <w:bCs/>
                <w:szCs w:val="20"/>
                <w:lang w:eastAsia="ru-RU"/>
              </w:rPr>
              <w:t>4</w:t>
            </w:r>
          </w:p>
        </w:tc>
        <w:tc>
          <w:tcPr>
            <w:tcW w:w="1075"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rPr>
                <w:b/>
              </w:rPr>
            </w:pPr>
            <w:r>
              <w:rPr>
                <w:rStyle w:val="10pt"/>
                <w:b w:val="0"/>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C65481">
        <w:trPr>
          <w:trHeight w:hRule="exact" w:val="1123"/>
          <w:jc w:val="center"/>
        </w:trPr>
        <w:tc>
          <w:tcPr>
            <w:tcW w:w="3086" w:type="dxa"/>
            <w:tcBorders>
              <w:top w:val="single" w:sz="4" w:space="0" w:color="auto"/>
              <w:left w:val="single" w:sz="4" w:space="0" w:color="auto"/>
              <w:bottom w:val="single" w:sz="4" w:space="0" w:color="auto"/>
            </w:tcBorders>
            <w:shd w:val="clear" w:color="auto" w:fill="FFFFFF"/>
          </w:tcPr>
          <w:p w:rsidR="006C70B1" w:rsidRPr="007030FC" w:rsidRDefault="006C70B1" w:rsidP="00EB2175">
            <w:pPr>
              <w:pStyle w:val="22"/>
              <w:shd w:val="clear" w:color="auto" w:fill="auto"/>
              <w:spacing w:line="269" w:lineRule="exact"/>
              <w:ind w:left="10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меха</w:t>
            </w:r>
            <w:r w:rsidRPr="007030FC">
              <w:rPr>
                <w:rStyle w:val="10pt"/>
                <w:b w:val="0"/>
                <w:bCs/>
                <w:szCs w:val="20"/>
                <w:lang w:eastAsia="ru-RU"/>
              </w:rPr>
              <w:softHyphen/>
              <w:t>нической трансмиссией / с ав</w:t>
            </w:r>
            <w:r w:rsidRPr="007030FC">
              <w:rPr>
                <w:rStyle w:val="10pt"/>
                <w:b w:val="0"/>
                <w:bCs/>
                <w:szCs w:val="20"/>
                <w:lang w:eastAsia="ru-RU"/>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6C70B1" w:rsidRPr="007030FC" w:rsidRDefault="006C70B1" w:rsidP="00EB2175">
            <w:pPr>
              <w:pStyle w:val="22"/>
              <w:shd w:val="clear" w:color="auto" w:fill="auto"/>
              <w:spacing w:line="200" w:lineRule="exact"/>
              <w:ind w:firstLine="0"/>
              <w:jc w:val="center"/>
            </w:pPr>
            <w:r>
              <w:rPr>
                <w:rStyle w:val="10pt"/>
                <w:b w:val="0"/>
                <w:bCs/>
                <w:szCs w:val="20"/>
                <w:lang w:eastAsia="ru-RU"/>
              </w:rPr>
              <w:t>72\70</w:t>
            </w:r>
          </w:p>
        </w:tc>
        <w:tc>
          <w:tcPr>
            <w:tcW w:w="1176"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EB2175">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EB2175">
            <w:pPr>
              <w:rPr>
                <w:sz w:val="10"/>
                <w:szCs w:val="10"/>
              </w:rPr>
            </w:pPr>
          </w:p>
        </w:tc>
      </w:tr>
    </w:tbl>
    <w:p w:rsidR="006C70B1" w:rsidRPr="007030FC" w:rsidRDefault="006C70B1" w:rsidP="00EB2175">
      <w:pPr>
        <w:pStyle w:val="26"/>
        <w:shd w:val="clear" w:color="auto" w:fill="auto"/>
        <w:spacing w:line="190" w:lineRule="exact"/>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r>
        <w:t xml:space="preserve">                                                                                                                                                                    5</w:t>
      </w: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r>
        <w:t xml:space="preserve">                                                                                                                                  Продолжение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17"/>
        <w:gridCol w:w="950"/>
      </w:tblGrid>
      <w:tr w:rsidR="006C70B1" w:rsidRPr="007030FC" w:rsidTr="00B74EFB">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B74EFB">
        <w:trPr>
          <w:trHeight w:hRule="exact" w:val="312"/>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6</w:t>
            </w:r>
          </w:p>
        </w:tc>
        <w:tc>
          <w:tcPr>
            <w:tcW w:w="1099"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7</w:t>
            </w:r>
          </w:p>
        </w:tc>
        <w:tc>
          <w:tcPr>
            <w:tcW w:w="922"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8</w:t>
            </w:r>
          </w:p>
        </w:tc>
        <w:tc>
          <w:tcPr>
            <w:tcW w:w="941"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9</w:t>
            </w:r>
          </w:p>
        </w:tc>
        <w:tc>
          <w:tcPr>
            <w:tcW w:w="104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10</w:t>
            </w:r>
          </w:p>
        </w:tc>
        <w:tc>
          <w:tcPr>
            <w:tcW w:w="917"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11</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12</w:t>
            </w:r>
          </w:p>
        </w:tc>
      </w:tr>
      <w:tr w:rsidR="006C70B1" w:rsidRPr="007030FC" w:rsidTr="00B74EFB">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B74EFB">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u w:val="single"/>
              </w:rPr>
            </w:pPr>
            <w:r w:rsidRPr="007030FC">
              <w:rPr>
                <w:rStyle w:val="10pt"/>
                <w:b w:val="0"/>
                <w:bCs/>
                <w:szCs w:val="20"/>
                <w:u w:val="single"/>
                <w:lang w:eastAsia="ru-RU"/>
              </w:rPr>
              <w:t>Т2.</w:t>
            </w:r>
            <w:r>
              <w:rPr>
                <w:rStyle w:val="10pt"/>
                <w:b w:val="0"/>
                <w:bCs/>
                <w:szCs w:val="20"/>
                <w:u w:val="single"/>
                <w:lang w:eastAsia="ru-RU"/>
              </w:rPr>
              <w:t>3</w:t>
            </w:r>
          </w:p>
          <w:p w:rsidR="006C70B1" w:rsidRPr="007030FC" w:rsidRDefault="006C70B1" w:rsidP="00B74EFB">
            <w:pPr>
              <w:pStyle w:val="22"/>
              <w:shd w:val="clear" w:color="auto" w:fill="auto"/>
              <w:spacing w:before="60" w:line="200" w:lineRule="exact"/>
              <w:ind w:firstLine="0"/>
              <w:jc w:val="center"/>
            </w:pPr>
            <w:r>
              <w:rPr>
                <w:rStyle w:val="10pt"/>
                <w:bCs/>
                <w:szCs w:val="20"/>
                <w:lang w:eastAsia="ru-RU"/>
              </w:rPr>
              <w:t>2</w:t>
            </w:r>
          </w:p>
        </w:tc>
        <w:tc>
          <w:tcPr>
            <w:tcW w:w="1099"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3-2.4</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5</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5</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6</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BD234B" w:rsidTr="00B74EFB">
        <w:trPr>
          <w:trHeight w:hRule="exact" w:val="595"/>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5</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6</w:t>
            </w:r>
          </w:p>
          <w:p w:rsidR="006C70B1" w:rsidRPr="00BD234B" w:rsidRDefault="006C70B1" w:rsidP="00B74EFB">
            <w:pPr>
              <w:pStyle w:val="22"/>
              <w:shd w:val="clear" w:color="auto" w:fill="auto"/>
              <w:spacing w:after="60" w:line="200" w:lineRule="exact"/>
              <w:ind w:firstLine="0"/>
              <w:rPr>
                <w:u w:val="single"/>
              </w:rPr>
            </w:pPr>
            <w:r>
              <w:rPr>
                <w:rStyle w:val="10pt1"/>
                <w:b w:val="0"/>
                <w:bCs/>
                <w:i w:val="0"/>
                <w:iCs/>
                <w:szCs w:val="20"/>
                <w:lang w:eastAsia="ru-RU"/>
              </w:rPr>
              <w:t xml:space="preserve"> 2</w:t>
            </w:r>
          </w:p>
        </w:tc>
      </w:tr>
      <w:tr w:rsidR="006C70B1" w:rsidRPr="007030FC" w:rsidTr="00B74EFB">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727"/>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BD234B" w:rsidRDefault="006C70B1" w:rsidP="00B74EFB">
            <w:pPr>
              <w:pStyle w:val="22"/>
              <w:shd w:val="clear" w:color="auto" w:fill="auto"/>
              <w:spacing w:after="120" w:line="200" w:lineRule="exact"/>
              <w:ind w:firstLine="0"/>
              <w:rPr>
                <w:u w:val="single"/>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rPr>
                <w:u w:val="single"/>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B74EFB" w:rsidRDefault="006C70B1" w:rsidP="00B74EFB">
            <w:pPr>
              <w:pStyle w:val="22"/>
              <w:shd w:val="clear" w:color="auto" w:fill="auto"/>
              <w:spacing w:after="60" w:line="200" w:lineRule="exact"/>
              <w:ind w:firstLine="0"/>
              <w:rPr>
                <w:b/>
                <w:u w:val="single"/>
              </w:rPr>
            </w:pPr>
          </w:p>
        </w:tc>
      </w:tr>
      <w:tr w:rsidR="006C70B1" w:rsidRPr="00BD234B" w:rsidTr="00B74EFB">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jc w:val="left"/>
              <w:rPr>
                <w:u w:val="single"/>
              </w:rPr>
            </w:pPr>
          </w:p>
        </w:tc>
      </w:tr>
      <w:tr w:rsidR="006C70B1" w:rsidRPr="00BD234B" w:rsidTr="00B74EFB">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B74EFB">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jc w:val="left"/>
              <w:rPr>
                <w:u w:val="single"/>
              </w:rPr>
            </w:pPr>
          </w:p>
        </w:tc>
      </w:tr>
      <w:tr w:rsidR="006C70B1" w:rsidRPr="00BD234B" w:rsidTr="00B74EFB">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B74EFB">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BD234B" w:rsidRDefault="006C70B1" w:rsidP="00B74EFB">
            <w:pPr>
              <w:pStyle w:val="22"/>
              <w:shd w:val="clear" w:color="auto" w:fill="auto"/>
              <w:spacing w:after="60" w:line="200" w:lineRule="exact"/>
              <w:ind w:firstLine="0"/>
              <w:jc w:val="left"/>
              <w:rPr>
                <w:u w:val="single"/>
              </w:rPr>
            </w:pPr>
          </w:p>
        </w:tc>
      </w:tr>
      <w:tr w:rsidR="006C70B1" w:rsidRPr="007030FC" w:rsidTr="00B74EFB">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B74EFB">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B74EFB">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595"/>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B74EFB">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tc>
      </w:tr>
      <w:tr w:rsidR="006C70B1" w:rsidRPr="007030FC" w:rsidTr="00B74EFB">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3</w:t>
            </w:r>
          </w:p>
          <w:p w:rsidR="006C70B1" w:rsidRPr="007030FC" w:rsidRDefault="006C70B1" w:rsidP="00B74EFB">
            <w:pPr>
              <w:rPr>
                <w:sz w:val="10"/>
                <w:szCs w:val="10"/>
              </w:rPr>
            </w:pPr>
            <w:r>
              <w:rPr>
                <w:rStyle w:val="10pt"/>
                <w:b w:val="0"/>
                <w:bCs/>
                <w:szCs w:val="20"/>
                <w:lang w:eastAsia="ru-RU"/>
              </w:rPr>
              <w:t xml:space="preserve">        2</w:t>
            </w:r>
          </w:p>
        </w:tc>
        <w:tc>
          <w:tcPr>
            <w:tcW w:w="1099"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3</w:t>
            </w:r>
          </w:p>
          <w:p w:rsidR="006C70B1" w:rsidRPr="007030FC" w:rsidRDefault="006C70B1" w:rsidP="00B74EFB">
            <w:pPr>
              <w:rPr>
                <w:sz w:val="10"/>
                <w:szCs w:val="10"/>
              </w:rPr>
            </w:pPr>
            <w:r>
              <w:rPr>
                <w:rStyle w:val="10pt"/>
                <w:b w:val="0"/>
                <w:b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3</w:t>
            </w:r>
          </w:p>
          <w:p w:rsidR="006C70B1" w:rsidRPr="007030FC" w:rsidRDefault="006C70B1" w:rsidP="00B74EFB">
            <w:pPr>
              <w:rPr>
                <w:sz w:val="10"/>
                <w:szCs w:val="10"/>
              </w:rPr>
            </w:pPr>
            <w:r>
              <w:rPr>
                <w:rStyle w:val="10pt"/>
                <w:b w:val="0"/>
                <w:b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4</w:t>
            </w:r>
          </w:p>
          <w:p w:rsidR="006C70B1" w:rsidRPr="007030FC" w:rsidRDefault="006C70B1" w:rsidP="00B74EFB">
            <w:pPr>
              <w:rPr>
                <w:sz w:val="10"/>
                <w:szCs w:val="10"/>
              </w:rPr>
            </w:pPr>
            <w:r>
              <w:rPr>
                <w:rStyle w:val="10pt"/>
                <w:b w:val="0"/>
                <w:b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4</w:t>
            </w:r>
          </w:p>
          <w:p w:rsidR="006C70B1" w:rsidRPr="00BD234B" w:rsidRDefault="006C70B1" w:rsidP="00B74EFB">
            <w:pPr>
              <w:pStyle w:val="22"/>
              <w:shd w:val="clear" w:color="auto" w:fill="auto"/>
              <w:spacing w:after="60" w:line="200" w:lineRule="exact"/>
              <w:ind w:firstLine="0"/>
              <w:jc w:val="left"/>
              <w:rPr>
                <w:u w:val="single"/>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4</w:t>
            </w:r>
          </w:p>
          <w:p w:rsidR="006C70B1" w:rsidRPr="007030FC" w:rsidRDefault="006C70B1" w:rsidP="00B74EFB">
            <w:pPr>
              <w:rPr>
                <w:sz w:val="10"/>
                <w:szCs w:val="10"/>
              </w:rPr>
            </w:pPr>
            <w:r>
              <w:rPr>
                <w:rStyle w:val="10pt"/>
                <w:b w:val="0"/>
                <w:bCs/>
                <w:szCs w:val="20"/>
                <w:lang w:eastAsia="ru-RU"/>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5</w:t>
            </w:r>
          </w:p>
          <w:p w:rsidR="006C70B1" w:rsidRPr="007030FC" w:rsidRDefault="006C70B1" w:rsidP="00B74EFB">
            <w:pPr>
              <w:rPr>
                <w:sz w:val="10"/>
                <w:szCs w:val="10"/>
              </w:rPr>
            </w:pPr>
            <w:r>
              <w:rPr>
                <w:rStyle w:val="10pt"/>
                <w:b w:val="0"/>
                <w:bCs/>
                <w:szCs w:val="20"/>
                <w:lang w:eastAsia="ru-RU"/>
              </w:rPr>
              <w:t xml:space="preserve">        2</w:t>
            </w:r>
          </w:p>
        </w:tc>
      </w:tr>
      <w:tr w:rsidR="006C70B1" w:rsidRPr="007030FC" w:rsidTr="00B74EFB">
        <w:trPr>
          <w:trHeight w:hRule="exact" w:val="547"/>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571"/>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B74EFB">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581"/>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B74EFB">
        <w:trPr>
          <w:trHeight w:hRule="exact" w:val="321"/>
        </w:trPr>
        <w:tc>
          <w:tcPr>
            <w:tcW w:w="3034" w:type="dxa"/>
            <w:vMerge w:val="restart"/>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344"/>
        </w:trPr>
        <w:tc>
          <w:tcPr>
            <w:tcW w:w="3034" w:type="dxa"/>
            <w:vMerge/>
            <w:tcBorders>
              <w:left w:val="single" w:sz="4" w:space="0" w:color="auto"/>
            </w:tcBorders>
            <w:shd w:val="clear" w:color="auto" w:fill="FFFFFF"/>
          </w:tcPr>
          <w:p w:rsidR="006C70B1" w:rsidRPr="007030FC" w:rsidRDefault="006C70B1" w:rsidP="00B74EFB"/>
        </w:tc>
        <w:tc>
          <w:tcPr>
            <w:tcW w:w="105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rPr>
                <w:sz w:val="10"/>
                <w:szCs w:val="10"/>
              </w:rPr>
            </w:pPr>
          </w:p>
        </w:tc>
      </w:tr>
      <w:tr w:rsidR="006C70B1" w:rsidRPr="007030FC" w:rsidTr="00B74EFB">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c>
          <w:tcPr>
            <w:tcW w:w="941"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B74EFB">
            <w:pPr>
              <w:pStyle w:val="22"/>
              <w:shd w:val="clear" w:color="auto" w:fill="auto"/>
              <w:spacing w:line="200" w:lineRule="exact"/>
              <w:ind w:left="360" w:firstLine="0"/>
              <w:jc w:val="left"/>
              <w:rPr>
                <w:b/>
              </w:rPr>
            </w:pPr>
            <w:r>
              <w:rPr>
                <w:rStyle w:val="10pt"/>
                <w:b w:val="0"/>
                <w:bCs/>
                <w:szCs w:val="20"/>
                <w:lang w:eastAsia="ru-RU"/>
              </w:rPr>
              <w:t>4</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B74EFB">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B74EFB">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B74EFB">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B74EFB">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B74EFB">
            <w:pPr>
              <w:rPr>
                <w:sz w:val="10"/>
                <w:szCs w:val="10"/>
              </w:rPr>
            </w:pPr>
          </w:p>
        </w:tc>
      </w:tr>
    </w:tbl>
    <w:p w:rsidR="006C70B1" w:rsidRDefault="006C70B1" w:rsidP="007E0B70">
      <w:pPr>
        <w:widowControl w:val="0"/>
        <w:autoSpaceDE w:val="0"/>
        <w:autoSpaceDN w:val="0"/>
        <w:adjustRightInd w:val="0"/>
        <w:jc w:val="center"/>
      </w:pPr>
    </w:p>
    <w:p w:rsidR="006C70B1" w:rsidRDefault="006C70B1" w:rsidP="006A257E">
      <w:pPr>
        <w:widowControl w:val="0"/>
        <w:autoSpaceDE w:val="0"/>
        <w:autoSpaceDN w:val="0"/>
        <w:adjustRightInd w:val="0"/>
      </w:pPr>
    </w:p>
    <w:p w:rsidR="006C70B1" w:rsidRDefault="006C70B1" w:rsidP="006A257E">
      <w:pPr>
        <w:widowControl w:val="0"/>
        <w:autoSpaceDE w:val="0"/>
        <w:autoSpaceDN w:val="0"/>
        <w:adjustRightInd w:val="0"/>
      </w:pPr>
      <w:r>
        <w:t>6</w:t>
      </w:r>
    </w:p>
    <w:p w:rsidR="006C70B1" w:rsidRDefault="006C70B1" w:rsidP="007E0B70">
      <w:pPr>
        <w:widowControl w:val="0"/>
        <w:autoSpaceDE w:val="0"/>
        <w:autoSpaceDN w:val="0"/>
        <w:adjustRightInd w:val="0"/>
        <w:jc w:val="center"/>
      </w:pPr>
    </w:p>
    <w:p w:rsidR="006C70B1" w:rsidRDefault="006C70B1" w:rsidP="00A03040">
      <w:pPr>
        <w:widowControl w:val="0"/>
        <w:autoSpaceDE w:val="0"/>
        <w:autoSpaceDN w:val="0"/>
        <w:adjustRightInd w:val="0"/>
        <w:jc w:val="center"/>
      </w:pPr>
      <w:r>
        <w:t xml:space="preserve">                                                                                                                                  Продолжение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17"/>
        <w:gridCol w:w="950"/>
      </w:tblGrid>
      <w:tr w:rsidR="006C70B1" w:rsidRPr="007030FC" w:rsidTr="003B67DC">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3B67DC">
        <w:trPr>
          <w:trHeight w:hRule="exact" w:val="31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13</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15</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16</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17</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18</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19</w:t>
            </w:r>
          </w:p>
        </w:tc>
      </w:tr>
      <w:tr w:rsidR="006C70B1" w:rsidRPr="007030FC" w:rsidTr="003B67DC">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3B67DC">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u w:val="single"/>
              </w:rPr>
            </w:pPr>
            <w:r w:rsidRPr="007030FC">
              <w:rPr>
                <w:rStyle w:val="10pt"/>
                <w:b w:val="0"/>
                <w:bCs/>
                <w:szCs w:val="20"/>
                <w:u w:val="single"/>
                <w:lang w:eastAsia="ru-RU"/>
              </w:rPr>
              <w:t>Т2.</w:t>
            </w:r>
            <w:r>
              <w:rPr>
                <w:rStyle w:val="10pt"/>
                <w:b w:val="0"/>
                <w:bCs/>
                <w:szCs w:val="20"/>
                <w:u w:val="single"/>
                <w:lang w:eastAsia="ru-RU"/>
              </w:rPr>
              <w:t>7</w:t>
            </w:r>
          </w:p>
          <w:p w:rsidR="006C70B1" w:rsidRPr="00C30DB6" w:rsidRDefault="006C70B1" w:rsidP="003B67DC">
            <w:pPr>
              <w:pStyle w:val="22"/>
              <w:shd w:val="clear" w:color="auto" w:fill="auto"/>
              <w:spacing w:before="60" w:line="200" w:lineRule="exact"/>
              <w:ind w:firstLine="0"/>
              <w:jc w:val="center"/>
              <w:rPr>
                <w:b/>
              </w:rPr>
            </w:pPr>
            <w:r w:rsidRPr="00C30DB6">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8</w:t>
            </w:r>
          </w:p>
          <w:p w:rsidR="006C70B1" w:rsidRPr="00BD234B" w:rsidRDefault="006C70B1" w:rsidP="003B67DC">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941"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1046" w:type="dxa"/>
            <w:tcBorders>
              <w:top w:val="single" w:sz="4" w:space="0" w:color="auto"/>
              <w:left w:val="single" w:sz="4" w:space="0" w:color="auto"/>
            </w:tcBorders>
            <w:shd w:val="clear" w:color="auto" w:fill="FFFFFF"/>
          </w:tcPr>
          <w:p w:rsidR="006C70B1" w:rsidRPr="007030FC" w:rsidRDefault="006C70B1" w:rsidP="00C30DB6">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9</w:t>
            </w:r>
          </w:p>
          <w:p w:rsidR="006C70B1" w:rsidRPr="007030FC" w:rsidRDefault="006C70B1" w:rsidP="00C30DB6">
            <w:pPr>
              <w:rPr>
                <w:sz w:val="10"/>
                <w:szCs w:val="10"/>
              </w:rPr>
            </w:pPr>
            <w:r>
              <w:rPr>
                <w:rStyle w:val="10pt1"/>
                <w:b w:val="0"/>
                <w:bCs/>
                <w:i w:val="0"/>
                <w:i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BD234B"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C30DB6">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8</w:t>
            </w:r>
          </w:p>
          <w:p w:rsidR="006C70B1" w:rsidRPr="007030FC" w:rsidRDefault="006C70B1" w:rsidP="00C30DB6">
            <w:pPr>
              <w:rPr>
                <w:sz w:val="10"/>
                <w:szCs w:val="10"/>
              </w:rPr>
            </w:pPr>
            <w:r>
              <w:rPr>
                <w:rStyle w:val="10pt1"/>
                <w:b w:val="0"/>
                <w:bCs/>
                <w:i w:val="0"/>
                <w:i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C30DB6">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8</w:t>
            </w:r>
          </w:p>
          <w:p w:rsidR="006C70B1" w:rsidRPr="007030FC" w:rsidRDefault="006C70B1" w:rsidP="00C30DB6">
            <w:pPr>
              <w:rPr>
                <w:sz w:val="10"/>
                <w:szCs w:val="10"/>
              </w:rPr>
            </w:pPr>
            <w:r>
              <w:rPr>
                <w:rStyle w:val="10pt1"/>
                <w:b w:val="0"/>
                <w:bCs/>
                <w:i w:val="0"/>
                <w:i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7030FC" w:rsidRDefault="006C70B1" w:rsidP="00C30DB6">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9</w:t>
            </w:r>
          </w:p>
          <w:p w:rsidR="006C70B1" w:rsidRPr="007030FC" w:rsidRDefault="006C70B1" w:rsidP="00C30DB6">
            <w:pPr>
              <w:rPr>
                <w:sz w:val="10"/>
                <w:szCs w:val="10"/>
              </w:rPr>
            </w:pPr>
            <w:r>
              <w:rPr>
                <w:rStyle w:val="10pt1"/>
                <w:b w:val="0"/>
                <w:bCs/>
                <w:i w:val="0"/>
                <w:iCs/>
                <w:szCs w:val="20"/>
                <w:lang w:eastAsia="ru-RU"/>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9</w:t>
            </w:r>
          </w:p>
          <w:p w:rsidR="006C70B1" w:rsidRPr="00BD234B" w:rsidRDefault="006C70B1" w:rsidP="003B67DC">
            <w:pPr>
              <w:pStyle w:val="22"/>
              <w:shd w:val="clear" w:color="auto" w:fill="auto"/>
              <w:spacing w:after="60" w:line="200" w:lineRule="exact"/>
              <w:ind w:firstLine="0"/>
              <w:rPr>
                <w:u w:val="single"/>
              </w:rPr>
            </w:pPr>
            <w:r>
              <w:rPr>
                <w:rStyle w:val="10pt1"/>
                <w:b w:val="0"/>
                <w:bCs/>
                <w:i w:val="0"/>
                <w:iCs/>
                <w:szCs w:val="20"/>
                <w:lang w:eastAsia="ru-RU"/>
              </w:rPr>
              <w:t xml:space="preserve"> 2</w:t>
            </w:r>
          </w:p>
        </w:tc>
      </w:tr>
      <w:tr w:rsidR="006C70B1" w:rsidRPr="007030FC" w:rsidTr="003B67DC">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72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120" w:line="200" w:lineRule="exact"/>
              <w:ind w:firstLine="0"/>
              <w:rPr>
                <w:u w:val="single"/>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r>
      <w:tr w:rsidR="006C70B1" w:rsidRPr="00BD234B" w:rsidTr="003B67DC">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3B67DC">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3B67DC">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7030FC" w:rsidTr="003B67DC">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3B67DC">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tc>
      </w:tr>
      <w:tr w:rsidR="006C70B1" w:rsidRPr="007030FC" w:rsidTr="003B67DC">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5</w:t>
            </w:r>
          </w:p>
          <w:p w:rsidR="006C70B1" w:rsidRPr="007030FC" w:rsidRDefault="006C70B1" w:rsidP="003B67DC">
            <w:pPr>
              <w:rPr>
                <w:sz w:val="10"/>
                <w:szCs w:val="10"/>
              </w:rPr>
            </w:pPr>
            <w:r>
              <w:rPr>
                <w:rStyle w:val="10pt"/>
                <w:b w:val="0"/>
                <w:bCs/>
                <w:szCs w:val="20"/>
                <w:lang w:eastAsia="ru-RU"/>
              </w:rPr>
              <w:t xml:space="preserve">        2</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6</w:t>
            </w:r>
          </w:p>
          <w:p w:rsidR="006C70B1" w:rsidRPr="007030FC" w:rsidRDefault="006C70B1" w:rsidP="003B67DC">
            <w:pPr>
              <w:rPr>
                <w:sz w:val="10"/>
                <w:szCs w:val="10"/>
              </w:rPr>
            </w:pPr>
            <w:r>
              <w:rPr>
                <w:rStyle w:val="10pt"/>
                <w:b w:val="0"/>
                <w:b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6</w:t>
            </w:r>
          </w:p>
          <w:p w:rsidR="006C70B1" w:rsidRPr="007030FC" w:rsidRDefault="006C70B1" w:rsidP="003B67DC">
            <w:pPr>
              <w:rPr>
                <w:sz w:val="10"/>
                <w:szCs w:val="10"/>
              </w:rPr>
            </w:pPr>
            <w:r>
              <w:rPr>
                <w:rStyle w:val="10pt"/>
                <w:b w:val="0"/>
                <w:b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6</w:t>
            </w:r>
          </w:p>
          <w:p w:rsidR="006C70B1" w:rsidRPr="007030FC" w:rsidRDefault="006C70B1" w:rsidP="003B67DC">
            <w:pPr>
              <w:rPr>
                <w:sz w:val="10"/>
                <w:szCs w:val="10"/>
              </w:rPr>
            </w:pPr>
            <w:r>
              <w:rPr>
                <w:rStyle w:val="10pt"/>
                <w:b w:val="0"/>
                <w:b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7</w:t>
            </w:r>
          </w:p>
          <w:p w:rsidR="006C70B1" w:rsidRPr="00BD234B" w:rsidRDefault="006C70B1" w:rsidP="003B67DC">
            <w:pPr>
              <w:pStyle w:val="22"/>
              <w:shd w:val="clear" w:color="auto" w:fill="auto"/>
              <w:spacing w:after="60" w:line="200" w:lineRule="exact"/>
              <w:ind w:firstLine="0"/>
              <w:jc w:val="left"/>
              <w:rPr>
                <w:u w:val="single"/>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7</w:t>
            </w:r>
          </w:p>
          <w:p w:rsidR="006C70B1" w:rsidRPr="007030FC" w:rsidRDefault="006C70B1" w:rsidP="003B67DC">
            <w:pPr>
              <w:rPr>
                <w:sz w:val="10"/>
                <w:szCs w:val="10"/>
              </w:rPr>
            </w:pPr>
            <w:r>
              <w:rPr>
                <w:rStyle w:val="10pt"/>
                <w:b w:val="0"/>
                <w:bCs/>
                <w:szCs w:val="20"/>
                <w:lang w:eastAsia="ru-RU"/>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7</w:t>
            </w:r>
          </w:p>
          <w:p w:rsidR="006C70B1" w:rsidRPr="007030FC" w:rsidRDefault="006C70B1" w:rsidP="003B67DC">
            <w:pPr>
              <w:rPr>
                <w:sz w:val="10"/>
                <w:szCs w:val="10"/>
              </w:rPr>
            </w:pPr>
            <w:r>
              <w:rPr>
                <w:rStyle w:val="10pt"/>
                <w:b w:val="0"/>
                <w:bCs/>
                <w:szCs w:val="20"/>
                <w:lang w:eastAsia="ru-RU"/>
              </w:rPr>
              <w:t xml:space="preserve">        2</w:t>
            </w:r>
          </w:p>
        </w:tc>
      </w:tr>
      <w:tr w:rsidR="006C70B1" w:rsidRPr="007030FC" w:rsidTr="003B67DC">
        <w:trPr>
          <w:trHeight w:hRule="exact" w:val="54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7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3B67DC">
        <w:trPr>
          <w:trHeight w:hRule="exact" w:val="32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44"/>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360" w:firstLine="0"/>
              <w:jc w:val="left"/>
              <w:rPr>
                <w:b/>
              </w:rPr>
            </w:pPr>
            <w:r>
              <w:rPr>
                <w:rStyle w:val="10pt"/>
                <w:b w:val="0"/>
                <w:bCs/>
                <w:szCs w:val="20"/>
                <w:lang w:eastAsia="ru-RU"/>
              </w:rPr>
              <w:t>4</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3B67DC">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3B67DC">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3B67DC">
            <w:pPr>
              <w:rPr>
                <w:sz w:val="10"/>
                <w:szCs w:val="10"/>
              </w:rPr>
            </w:pPr>
          </w:p>
        </w:tc>
      </w:tr>
    </w:tbl>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r>
        <w:t xml:space="preserve">                                                                                                                                                                   7</w:t>
      </w:r>
    </w:p>
    <w:p w:rsidR="006C70B1" w:rsidRDefault="006C70B1" w:rsidP="007E0B70">
      <w:pPr>
        <w:widowControl w:val="0"/>
        <w:autoSpaceDE w:val="0"/>
        <w:autoSpaceDN w:val="0"/>
        <w:adjustRightInd w:val="0"/>
        <w:jc w:val="center"/>
      </w:pPr>
    </w:p>
    <w:p w:rsidR="006C70B1" w:rsidRDefault="006C70B1" w:rsidP="00A03040">
      <w:pPr>
        <w:widowControl w:val="0"/>
        <w:autoSpaceDE w:val="0"/>
        <w:autoSpaceDN w:val="0"/>
        <w:adjustRightInd w:val="0"/>
        <w:jc w:val="center"/>
      </w:pPr>
      <w:r>
        <w:t xml:space="preserve">                                                                                                                                  Продолжение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17"/>
        <w:gridCol w:w="950"/>
      </w:tblGrid>
      <w:tr w:rsidR="006C70B1" w:rsidRPr="007030FC" w:rsidTr="003B67DC">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3B67DC">
        <w:trPr>
          <w:trHeight w:hRule="exact" w:val="31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20</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21</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22</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23</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24</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25</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26</w:t>
            </w:r>
          </w:p>
        </w:tc>
      </w:tr>
      <w:tr w:rsidR="006C70B1" w:rsidRPr="007030FC" w:rsidTr="003B67DC">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3B67DC">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u w:val="single"/>
              </w:rPr>
            </w:pPr>
            <w:r w:rsidRPr="007030FC">
              <w:rPr>
                <w:rStyle w:val="10pt"/>
                <w:b w:val="0"/>
                <w:bCs/>
                <w:szCs w:val="20"/>
                <w:u w:val="single"/>
                <w:lang w:eastAsia="ru-RU"/>
              </w:rPr>
              <w:t>Т2.</w:t>
            </w:r>
            <w:r>
              <w:rPr>
                <w:rStyle w:val="10pt"/>
                <w:b w:val="0"/>
                <w:bCs/>
                <w:szCs w:val="20"/>
                <w:u w:val="single"/>
                <w:lang w:eastAsia="ru-RU"/>
              </w:rPr>
              <w:t>10</w:t>
            </w:r>
          </w:p>
          <w:p w:rsidR="006C70B1" w:rsidRPr="00C30DB6" w:rsidRDefault="006C70B1" w:rsidP="003B67DC">
            <w:pPr>
              <w:pStyle w:val="22"/>
              <w:shd w:val="clear" w:color="auto" w:fill="auto"/>
              <w:spacing w:before="60" w:line="200" w:lineRule="exact"/>
              <w:ind w:firstLine="0"/>
              <w:jc w:val="center"/>
              <w:rPr>
                <w:b/>
              </w:rPr>
            </w:pPr>
            <w:r w:rsidRPr="00C30DB6">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i/>
                <w:u w:val="single"/>
              </w:rPr>
            </w:pPr>
            <w:r w:rsidRPr="007030FC">
              <w:rPr>
                <w:rStyle w:val="10pt1"/>
                <w:b w:val="0"/>
                <w:bCs/>
                <w:i w:val="0"/>
                <w:iCs/>
                <w:szCs w:val="20"/>
                <w:u w:val="single"/>
                <w:lang w:eastAsia="ru-RU"/>
              </w:rPr>
              <w:t>Т2.</w:t>
            </w:r>
            <w:r>
              <w:rPr>
                <w:rStyle w:val="10pt1"/>
                <w:b w:val="0"/>
                <w:bCs/>
                <w:i w:val="0"/>
                <w:iCs/>
                <w:szCs w:val="20"/>
                <w:u w:val="single"/>
                <w:lang w:eastAsia="ru-RU"/>
              </w:rPr>
              <w:t>11-212</w:t>
            </w:r>
          </w:p>
          <w:p w:rsidR="006C70B1" w:rsidRPr="00BD234B" w:rsidRDefault="006C70B1" w:rsidP="003B67DC">
            <w:pPr>
              <w:pStyle w:val="22"/>
              <w:shd w:val="clear" w:color="auto" w:fill="auto"/>
              <w:spacing w:after="60" w:line="200" w:lineRule="exact"/>
              <w:ind w:firstLine="0"/>
              <w:rPr>
                <w:u w:val="single"/>
              </w:rPr>
            </w:pPr>
            <w:r>
              <w:rPr>
                <w:rStyle w:val="10pt1"/>
                <w:b w:val="0"/>
                <w:bCs/>
                <w:i w:val="0"/>
                <w:i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41"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1046"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BD234B"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Default="006C70B1" w:rsidP="003B67DC">
            <w:pPr>
              <w:pStyle w:val="22"/>
              <w:shd w:val="clear" w:color="auto" w:fill="auto"/>
              <w:spacing w:after="60" w:line="200" w:lineRule="exact"/>
              <w:ind w:firstLine="0"/>
              <w:jc w:val="center"/>
              <w:rPr>
                <w:rStyle w:val="10pt1"/>
                <w:b w:val="0"/>
                <w:bCs/>
                <w:i w:val="0"/>
                <w:iCs/>
                <w:szCs w:val="20"/>
                <w:lang w:eastAsia="ru-RU"/>
              </w:rPr>
            </w:pPr>
            <w:r w:rsidRPr="00C30DB6">
              <w:rPr>
                <w:rStyle w:val="10pt1"/>
                <w:b w:val="0"/>
                <w:bCs/>
                <w:i w:val="0"/>
                <w:iCs/>
                <w:szCs w:val="20"/>
                <w:u w:val="single"/>
                <w:lang w:eastAsia="ru-RU"/>
              </w:rPr>
              <w:t>Зачет</w:t>
            </w:r>
          </w:p>
          <w:p w:rsidR="006C70B1" w:rsidRPr="00C30DB6" w:rsidRDefault="006C70B1" w:rsidP="003B67DC">
            <w:pPr>
              <w:pStyle w:val="22"/>
              <w:shd w:val="clear" w:color="auto" w:fill="auto"/>
              <w:spacing w:after="60" w:line="200" w:lineRule="exact"/>
              <w:ind w:firstLine="0"/>
              <w:jc w:val="center"/>
              <w:rPr>
                <w:b/>
                <w:i/>
              </w:rPr>
            </w:pPr>
            <w:r>
              <w:rPr>
                <w:rStyle w:val="10pt1"/>
                <w:b w:val="0"/>
                <w:bCs/>
                <w:i w:val="0"/>
                <w:iCs/>
                <w:szCs w:val="20"/>
                <w:lang w:eastAsia="ru-RU"/>
              </w:rPr>
              <w:t>1</w:t>
            </w:r>
          </w:p>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b/>
                <w:i/>
                <w:u w:val="single"/>
              </w:rPr>
            </w:pPr>
          </w:p>
        </w:tc>
      </w:tr>
      <w:tr w:rsidR="006C70B1" w:rsidRPr="007030FC" w:rsidTr="003B67DC">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Default="006C70B1" w:rsidP="003B67DC">
            <w:pPr>
              <w:rPr>
                <w:sz w:val="20"/>
                <w:szCs w:val="20"/>
                <w:u w:val="single"/>
              </w:rPr>
            </w:pPr>
            <w:r w:rsidRPr="00C30DB6">
              <w:rPr>
                <w:sz w:val="20"/>
                <w:szCs w:val="20"/>
                <w:u w:val="single"/>
              </w:rPr>
              <w:t>Т.1</w:t>
            </w:r>
          </w:p>
          <w:p w:rsidR="006C70B1" w:rsidRPr="00C30DB6" w:rsidRDefault="006C70B1" w:rsidP="003B67DC">
            <w:pPr>
              <w:rPr>
                <w:sz w:val="20"/>
                <w:szCs w:val="20"/>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Default="006C70B1" w:rsidP="00C30DB6">
            <w:pPr>
              <w:rPr>
                <w:sz w:val="20"/>
                <w:szCs w:val="20"/>
                <w:u w:val="single"/>
              </w:rPr>
            </w:pPr>
            <w:r w:rsidRPr="00C30DB6">
              <w:rPr>
                <w:sz w:val="20"/>
                <w:szCs w:val="20"/>
                <w:u w:val="single"/>
              </w:rPr>
              <w:t>Т.</w:t>
            </w:r>
            <w:r>
              <w:rPr>
                <w:sz w:val="20"/>
                <w:szCs w:val="20"/>
                <w:u w:val="single"/>
              </w:rPr>
              <w:t>2</w:t>
            </w:r>
          </w:p>
          <w:p w:rsidR="006C70B1" w:rsidRPr="007030FC" w:rsidRDefault="006C70B1" w:rsidP="00C30DB6">
            <w:pPr>
              <w:rPr>
                <w:sz w:val="10"/>
                <w:szCs w:val="10"/>
              </w:rPr>
            </w:pPr>
            <w:r>
              <w:rPr>
                <w:sz w:val="20"/>
                <w:szCs w:val="20"/>
              </w:rPr>
              <w:t xml:space="preserve">        2</w:t>
            </w:r>
          </w:p>
        </w:tc>
        <w:tc>
          <w:tcPr>
            <w:tcW w:w="917" w:type="dxa"/>
            <w:tcBorders>
              <w:top w:val="single" w:sz="4" w:space="0" w:color="auto"/>
              <w:left w:val="single" w:sz="4" w:space="0" w:color="auto"/>
            </w:tcBorders>
            <w:shd w:val="clear" w:color="auto" w:fill="FFFFFF"/>
          </w:tcPr>
          <w:p w:rsidR="006C70B1" w:rsidRDefault="006C70B1" w:rsidP="00C30DB6">
            <w:pPr>
              <w:rPr>
                <w:sz w:val="20"/>
                <w:szCs w:val="20"/>
                <w:u w:val="single"/>
              </w:rPr>
            </w:pPr>
            <w:r w:rsidRPr="00C30DB6">
              <w:rPr>
                <w:sz w:val="20"/>
                <w:szCs w:val="20"/>
                <w:u w:val="single"/>
              </w:rPr>
              <w:t>Т.</w:t>
            </w:r>
            <w:r>
              <w:rPr>
                <w:sz w:val="20"/>
                <w:szCs w:val="20"/>
                <w:u w:val="single"/>
              </w:rPr>
              <w:t>3</w:t>
            </w:r>
          </w:p>
          <w:p w:rsidR="006C70B1" w:rsidRPr="007030FC" w:rsidRDefault="006C70B1" w:rsidP="00C30DB6">
            <w:pPr>
              <w:rPr>
                <w:sz w:val="10"/>
                <w:szCs w:val="10"/>
              </w:rPr>
            </w:pPr>
            <w:r>
              <w:rPr>
                <w:sz w:val="20"/>
                <w:szCs w:val="20"/>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72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Default="006C70B1" w:rsidP="00C30DB6">
            <w:pPr>
              <w:rPr>
                <w:sz w:val="20"/>
                <w:szCs w:val="20"/>
                <w:u w:val="single"/>
              </w:rPr>
            </w:pPr>
            <w:r w:rsidRPr="00C30DB6">
              <w:rPr>
                <w:sz w:val="20"/>
                <w:szCs w:val="20"/>
                <w:u w:val="single"/>
              </w:rPr>
              <w:t>Т.</w:t>
            </w:r>
            <w:r>
              <w:rPr>
                <w:sz w:val="20"/>
                <w:szCs w:val="20"/>
                <w:u w:val="single"/>
              </w:rPr>
              <w:t>4</w:t>
            </w:r>
          </w:p>
          <w:p w:rsidR="006C70B1" w:rsidRPr="007030FC" w:rsidRDefault="006C70B1" w:rsidP="00C30DB6">
            <w:pPr>
              <w:rPr>
                <w:sz w:val="10"/>
                <w:szCs w:val="10"/>
              </w:rPr>
            </w:pPr>
            <w:r>
              <w:rPr>
                <w:sz w:val="20"/>
                <w:szCs w:val="20"/>
              </w:rPr>
              <w:t xml:space="preserve">        2</w:t>
            </w:r>
          </w:p>
        </w:tc>
      </w:tr>
      <w:tr w:rsidR="006C70B1" w:rsidRPr="007030FC" w:rsidTr="003B67DC">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120" w:line="200" w:lineRule="exact"/>
              <w:ind w:firstLine="0"/>
              <w:rPr>
                <w:u w:val="single"/>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r>
      <w:tr w:rsidR="006C70B1" w:rsidRPr="00BD234B" w:rsidTr="003B67DC">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3B67DC">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3B67DC">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7030FC" w:rsidTr="003B67DC">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3B67DC">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tc>
      </w:tr>
      <w:tr w:rsidR="006C70B1" w:rsidRPr="007030FC" w:rsidTr="003B67DC">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8</w:t>
            </w:r>
          </w:p>
          <w:p w:rsidR="006C70B1" w:rsidRPr="007030FC" w:rsidRDefault="006C70B1" w:rsidP="003B67DC">
            <w:pPr>
              <w:rPr>
                <w:sz w:val="10"/>
                <w:szCs w:val="10"/>
              </w:rPr>
            </w:pPr>
            <w:r>
              <w:rPr>
                <w:rStyle w:val="10pt"/>
                <w:b w:val="0"/>
                <w:bCs/>
                <w:szCs w:val="20"/>
                <w:lang w:eastAsia="ru-RU"/>
              </w:rPr>
              <w:t xml:space="preserve">        2</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9</w:t>
            </w:r>
          </w:p>
          <w:p w:rsidR="006C70B1" w:rsidRPr="007030FC" w:rsidRDefault="006C70B1" w:rsidP="003B67DC">
            <w:pPr>
              <w:rPr>
                <w:sz w:val="10"/>
                <w:szCs w:val="10"/>
              </w:rPr>
            </w:pPr>
            <w:r>
              <w:rPr>
                <w:rStyle w:val="10pt"/>
                <w:b w:val="0"/>
                <w:b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.9</w:t>
            </w:r>
          </w:p>
          <w:p w:rsidR="006C70B1" w:rsidRPr="007030FC" w:rsidRDefault="006C70B1" w:rsidP="003B67DC">
            <w:pPr>
              <w:rPr>
                <w:sz w:val="10"/>
                <w:szCs w:val="10"/>
              </w:rPr>
            </w:pPr>
            <w:r>
              <w:rPr>
                <w:rStyle w:val="10pt"/>
                <w:b w:val="0"/>
                <w:b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9</w:t>
            </w:r>
          </w:p>
          <w:p w:rsidR="006C70B1" w:rsidRPr="007030FC" w:rsidRDefault="006C70B1" w:rsidP="003B67DC">
            <w:pPr>
              <w:rPr>
                <w:sz w:val="10"/>
                <w:szCs w:val="10"/>
              </w:rPr>
            </w:pPr>
            <w:r>
              <w:rPr>
                <w:rStyle w:val="10pt"/>
                <w:b w:val="0"/>
                <w:b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Т1.</w:t>
            </w:r>
            <w:r>
              <w:rPr>
                <w:rStyle w:val="10pt"/>
                <w:b w:val="0"/>
                <w:bCs/>
                <w:szCs w:val="20"/>
                <w:u w:val="single"/>
                <w:lang w:eastAsia="ru-RU"/>
              </w:rPr>
              <w:t>10</w:t>
            </w:r>
          </w:p>
          <w:p w:rsidR="006C70B1" w:rsidRPr="00BD234B" w:rsidRDefault="006C70B1" w:rsidP="003B67DC">
            <w:pPr>
              <w:pStyle w:val="22"/>
              <w:shd w:val="clear" w:color="auto" w:fill="auto"/>
              <w:spacing w:after="60" w:line="200" w:lineRule="exact"/>
              <w:ind w:firstLine="0"/>
              <w:jc w:val="left"/>
              <w:rPr>
                <w:u w:val="single"/>
              </w:rPr>
            </w:pPr>
            <w:r>
              <w:rPr>
                <w:rStyle w:val="10pt"/>
                <w:b w:val="0"/>
                <w:bCs/>
                <w:szCs w:val="20"/>
                <w:lang w:eastAsia="ru-RU"/>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2.1</w:t>
            </w:r>
          </w:p>
          <w:p w:rsidR="006C70B1" w:rsidRPr="007030FC" w:rsidRDefault="006C70B1" w:rsidP="003B67DC">
            <w:pPr>
              <w:rPr>
                <w:sz w:val="10"/>
                <w:szCs w:val="10"/>
              </w:rPr>
            </w:pPr>
            <w:r>
              <w:rPr>
                <w:rStyle w:val="10pt"/>
                <w:b w:val="0"/>
                <w:bCs/>
                <w:szCs w:val="20"/>
                <w:lang w:eastAsia="ru-RU"/>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2.2</w:t>
            </w:r>
          </w:p>
          <w:p w:rsidR="006C70B1" w:rsidRPr="007030FC" w:rsidRDefault="006C70B1" w:rsidP="003B67DC">
            <w:pPr>
              <w:rPr>
                <w:sz w:val="10"/>
                <w:szCs w:val="10"/>
              </w:rPr>
            </w:pPr>
            <w:r>
              <w:rPr>
                <w:rStyle w:val="10pt"/>
                <w:b w:val="0"/>
                <w:bCs/>
                <w:szCs w:val="20"/>
                <w:lang w:eastAsia="ru-RU"/>
              </w:rPr>
              <w:t xml:space="preserve">        2</w:t>
            </w:r>
          </w:p>
        </w:tc>
      </w:tr>
      <w:tr w:rsidR="006C70B1" w:rsidRPr="007030FC" w:rsidTr="003B67DC">
        <w:trPr>
          <w:trHeight w:hRule="exact" w:val="54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7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3B67DC">
        <w:trPr>
          <w:trHeight w:hRule="exact" w:val="32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44"/>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3</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360" w:firstLine="0"/>
              <w:jc w:val="left"/>
              <w:rPr>
                <w:b/>
              </w:rPr>
            </w:pPr>
            <w:r>
              <w:rPr>
                <w:rStyle w:val="10pt"/>
                <w:b w:val="0"/>
                <w:bCs/>
                <w:szCs w:val="20"/>
                <w:lang w:eastAsia="ru-RU"/>
              </w:rPr>
              <w:t>4</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3B67DC">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3B67DC">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3B67DC">
            <w:pPr>
              <w:rPr>
                <w:sz w:val="10"/>
                <w:szCs w:val="10"/>
              </w:rPr>
            </w:pPr>
          </w:p>
        </w:tc>
      </w:tr>
    </w:tbl>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6A257E">
      <w:pPr>
        <w:widowControl w:val="0"/>
        <w:autoSpaceDE w:val="0"/>
        <w:autoSpaceDN w:val="0"/>
        <w:adjustRightInd w:val="0"/>
      </w:pPr>
      <w:r>
        <w:t>8</w:t>
      </w:r>
    </w:p>
    <w:p w:rsidR="006C70B1" w:rsidRDefault="006C70B1" w:rsidP="007E0B70">
      <w:pPr>
        <w:widowControl w:val="0"/>
        <w:autoSpaceDE w:val="0"/>
        <w:autoSpaceDN w:val="0"/>
        <w:adjustRightInd w:val="0"/>
        <w:jc w:val="center"/>
      </w:pPr>
    </w:p>
    <w:p w:rsidR="006C70B1" w:rsidRDefault="006C70B1" w:rsidP="00A03040">
      <w:pPr>
        <w:widowControl w:val="0"/>
        <w:autoSpaceDE w:val="0"/>
        <w:autoSpaceDN w:val="0"/>
        <w:adjustRightInd w:val="0"/>
        <w:jc w:val="center"/>
      </w:pPr>
      <w:r>
        <w:t xml:space="preserve">                                                                                                                                  Продолжение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17"/>
        <w:gridCol w:w="950"/>
      </w:tblGrid>
      <w:tr w:rsidR="006C70B1" w:rsidRPr="007030FC" w:rsidTr="003B67DC">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3B67DC">
        <w:trPr>
          <w:trHeight w:hRule="exact" w:val="31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27</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28</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29</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30</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31</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33</w:t>
            </w:r>
          </w:p>
        </w:tc>
      </w:tr>
      <w:tr w:rsidR="006C70B1" w:rsidRPr="007030FC" w:rsidTr="003B67DC">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3B67DC">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C30DB6" w:rsidRDefault="006C70B1" w:rsidP="00C30DB6">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5F317E" w:rsidRDefault="006C70B1" w:rsidP="005F317E">
            <w:pPr>
              <w:pStyle w:val="22"/>
              <w:shd w:val="clear" w:color="auto" w:fill="auto"/>
              <w:spacing w:after="60" w:line="200" w:lineRule="exact"/>
              <w:ind w:firstLine="0"/>
              <w:rPr>
                <w:b/>
                <w:i/>
                <w:u w:val="single"/>
              </w:rPr>
            </w:pPr>
          </w:p>
        </w:tc>
        <w:tc>
          <w:tcPr>
            <w:tcW w:w="922"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41"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BD234B"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5F317E" w:rsidRDefault="006C70B1" w:rsidP="005F317E">
            <w:pPr>
              <w:pStyle w:val="22"/>
              <w:shd w:val="clear" w:color="auto" w:fill="auto"/>
              <w:spacing w:after="60" w:line="200" w:lineRule="exact"/>
              <w:ind w:firstLine="0"/>
              <w:rPr>
                <w:bCs/>
                <w:iCs/>
                <w:color w:val="000000"/>
                <w:spacing w:val="20"/>
                <w:sz w:val="20"/>
                <w:szCs w:val="20"/>
                <w:shd w:val="clear" w:color="auto" w:fill="FFFFFF"/>
              </w:rPr>
            </w:pPr>
          </w:p>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r>
      <w:tr w:rsidR="006C70B1" w:rsidRPr="007030FC" w:rsidTr="003B67DC">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917"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72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Default="006C70B1" w:rsidP="00C30DB6">
            <w:pPr>
              <w:rPr>
                <w:sz w:val="20"/>
                <w:szCs w:val="20"/>
                <w:u w:val="single"/>
              </w:rPr>
            </w:pPr>
            <w:r w:rsidRPr="00C30DB6">
              <w:rPr>
                <w:sz w:val="20"/>
                <w:szCs w:val="20"/>
                <w:u w:val="single"/>
              </w:rPr>
              <w:t>Т.</w:t>
            </w:r>
            <w:r>
              <w:rPr>
                <w:sz w:val="20"/>
                <w:szCs w:val="20"/>
                <w:u w:val="single"/>
              </w:rPr>
              <w:t>4Зачет</w:t>
            </w:r>
          </w:p>
          <w:p w:rsidR="006C70B1" w:rsidRPr="007030FC" w:rsidRDefault="006C70B1" w:rsidP="00C30DB6">
            <w:pPr>
              <w:rPr>
                <w:sz w:val="10"/>
                <w:szCs w:val="10"/>
              </w:rPr>
            </w:pPr>
            <w:r>
              <w:rPr>
                <w:sz w:val="20"/>
                <w:szCs w:val="20"/>
              </w:rPr>
              <w:t xml:space="preserve">            2</w:t>
            </w:r>
          </w:p>
        </w:tc>
        <w:tc>
          <w:tcPr>
            <w:tcW w:w="1099"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5F317E" w:rsidRDefault="006C70B1" w:rsidP="003B67DC">
            <w:pPr>
              <w:rPr>
                <w:sz w:val="20"/>
                <w:szCs w:val="20"/>
                <w:u w:val="single"/>
              </w:rPr>
            </w:pPr>
          </w:p>
        </w:tc>
      </w:tr>
      <w:tr w:rsidR="006C70B1" w:rsidRPr="007030FC" w:rsidTr="003B67DC">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1</w:t>
            </w:r>
          </w:p>
          <w:p w:rsidR="006C70B1" w:rsidRPr="00BD234B" w:rsidRDefault="006C70B1" w:rsidP="005F317E">
            <w:pPr>
              <w:pStyle w:val="22"/>
              <w:shd w:val="clear" w:color="auto" w:fill="auto"/>
              <w:spacing w:after="120" w:line="200" w:lineRule="exact"/>
              <w:ind w:firstLine="0"/>
              <w:rPr>
                <w:u w:val="single"/>
              </w:rPr>
            </w:pPr>
            <w:r>
              <w:rPr>
                <w:sz w:val="20"/>
                <w:szCs w:val="20"/>
              </w:rPr>
              <w:t xml:space="preserve">        2</w:t>
            </w:r>
          </w:p>
        </w:tc>
        <w:tc>
          <w:tcPr>
            <w:tcW w:w="922" w:type="dxa"/>
            <w:tcBorders>
              <w:top w:val="single" w:sz="4" w:space="0" w:color="auto"/>
              <w:lef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2</w:t>
            </w:r>
          </w:p>
          <w:p w:rsidR="006C70B1" w:rsidRPr="007030FC" w:rsidRDefault="006C70B1" w:rsidP="005F317E">
            <w:pPr>
              <w:rPr>
                <w:sz w:val="10"/>
                <w:szCs w:val="10"/>
              </w:rPr>
            </w:pPr>
            <w:r>
              <w:rPr>
                <w:sz w:val="20"/>
                <w:szCs w:val="20"/>
              </w:rPr>
              <w:t xml:space="preserve">        2</w:t>
            </w:r>
          </w:p>
        </w:tc>
        <w:tc>
          <w:tcPr>
            <w:tcW w:w="941" w:type="dxa"/>
            <w:tcBorders>
              <w:top w:val="single" w:sz="4" w:space="0" w:color="auto"/>
              <w:lef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3</w:t>
            </w:r>
          </w:p>
          <w:p w:rsidR="006C70B1" w:rsidRPr="00BD234B" w:rsidRDefault="006C70B1" w:rsidP="005F317E">
            <w:pPr>
              <w:pStyle w:val="22"/>
              <w:shd w:val="clear" w:color="auto" w:fill="auto"/>
              <w:spacing w:after="60" w:line="200" w:lineRule="exact"/>
              <w:ind w:firstLine="0"/>
              <w:rPr>
                <w:u w:val="single"/>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4</w:t>
            </w:r>
          </w:p>
          <w:p w:rsidR="006C70B1" w:rsidRPr="007030FC" w:rsidRDefault="006C70B1" w:rsidP="005F317E">
            <w:pPr>
              <w:rPr>
                <w:sz w:val="10"/>
                <w:szCs w:val="10"/>
              </w:rPr>
            </w:pPr>
            <w:r>
              <w:rPr>
                <w:sz w:val="20"/>
                <w:szCs w:val="20"/>
              </w:rPr>
              <w:t xml:space="preserve">        2</w:t>
            </w:r>
          </w:p>
        </w:tc>
        <w:tc>
          <w:tcPr>
            <w:tcW w:w="917"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5</w:t>
            </w:r>
          </w:p>
          <w:p w:rsidR="006C70B1" w:rsidRPr="00B74EFB" w:rsidRDefault="006C70B1" w:rsidP="005F317E">
            <w:pPr>
              <w:pStyle w:val="22"/>
              <w:shd w:val="clear" w:color="auto" w:fill="auto"/>
              <w:spacing w:after="60" w:line="200" w:lineRule="exact"/>
              <w:ind w:firstLine="0"/>
              <w:rPr>
                <w:b/>
                <w:u w:val="single"/>
              </w:rPr>
            </w:pPr>
            <w:r>
              <w:rPr>
                <w:sz w:val="20"/>
                <w:szCs w:val="20"/>
              </w:rPr>
              <w:t xml:space="preserve">        2</w:t>
            </w:r>
          </w:p>
        </w:tc>
      </w:tr>
      <w:tr w:rsidR="006C70B1" w:rsidRPr="00BD234B" w:rsidTr="003B67DC">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4</w:t>
            </w:r>
          </w:p>
          <w:p w:rsidR="006C70B1" w:rsidRPr="007030FC" w:rsidRDefault="006C70B1" w:rsidP="005F317E">
            <w:pPr>
              <w:rPr>
                <w:sz w:val="10"/>
                <w:szCs w:val="10"/>
              </w:rPr>
            </w:pPr>
            <w:r>
              <w:rPr>
                <w:sz w:val="20"/>
                <w:szCs w:val="20"/>
              </w:rPr>
              <w:t xml:space="preserve">        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3B67DC">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1</w:t>
            </w:r>
          </w:p>
          <w:p w:rsidR="006C70B1" w:rsidRPr="007030FC" w:rsidRDefault="006C70B1" w:rsidP="005F317E">
            <w:pPr>
              <w:rPr>
                <w:sz w:val="10"/>
                <w:szCs w:val="10"/>
              </w:rPr>
            </w:pPr>
            <w:r>
              <w:rPr>
                <w:sz w:val="20"/>
                <w:szCs w:val="20"/>
              </w:rPr>
              <w:t xml:space="preserve">        2</w:t>
            </w:r>
          </w:p>
        </w:tc>
        <w:tc>
          <w:tcPr>
            <w:tcW w:w="917" w:type="dxa"/>
            <w:tcBorders>
              <w:top w:val="single" w:sz="4" w:space="0" w:color="auto"/>
              <w:left w:val="single" w:sz="4" w:space="0" w:color="auto"/>
              <w:bottom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2</w:t>
            </w:r>
          </w:p>
          <w:p w:rsidR="006C70B1" w:rsidRPr="007030FC" w:rsidRDefault="006C70B1" w:rsidP="005F317E">
            <w:pPr>
              <w:rPr>
                <w:sz w:val="10"/>
                <w:szCs w:val="10"/>
              </w:rPr>
            </w:pPr>
            <w:r>
              <w:rPr>
                <w:sz w:val="20"/>
                <w:szCs w:val="20"/>
              </w:rPr>
              <w:t xml:space="preserve">        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3B67DC">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7030FC" w:rsidTr="003B67DC">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Default="006C70B1" w:rsidP="005F317E">
            <w:pPr>
              <w:rPr>
                <w:sz w:val="20"/>
                <w:szCs w:val="20"/>
                <w:u w:val="single"/>
              </w:rPr>
            </w:pPr>
            <w:r w:rsidRPr="00C30DB6">
              <w:rPr>
                <w:sz w:val="20"/>
                <w:szCs w:val="20"/>
                <w:u w:val="single"/>
              </w:rPr>
              <w:t>Т.</w:t>
            </w:r>
            <w:r>
              <w:rPr>
                <w:sz w:val="20"/>
                <w:szCs w:val="20"/>
                <w:u w:val="single"/>
              </w:rPr>
              <w:t>1</w:t>
            </w:r>
          </w:p>
          <w:p w:rsidR="006C70B1" w:rsidRPr="007030FC" w:rsidRDefault="006C70B1" w:rsidP="005F317E">
            <w:pPr>
              <w:rPr>
                <w:sz w:val="10"/>
                <w:szCs w:val="10"/>
              </w:rPr>
            </w:pPr>
            <w:r>
              <w:rPr>
                <w:sz w:val="20"/>
                <w:szCs w:val="20"/>
              </w:rPr>
              <w:t xml:space="preserve">        2</w:t>
            </w:r>
          </w:p>
        </w:tc>
      </w:tr>
      <w:tr w:rsidR="006C70B1" w:rsidRPr="007030FC"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3B67DC">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tc>
      </w:tr>
      <w:tr w:rsidR="006C70B1" w:rsidRPr="007030FC" w:rsidTr="003B67DC">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AA49B2" w:rsidRDefault="006C70B1" w:rsidP="00AA49B2">
            <w:pPr>
              <w:pStyle w:val="22"/>
              <w:shd w:val="clear" w:color="auto" w:fill="auto"/>
              <w:spacing w:after="60" w:line="200" w:lineRule="exact"/>
              <w:ind w:firstLine="0"/>
              <w:rPr>
                <w:b/>
                <w:u w:val="single"/>
              </w:rPr>
            </w:pPr>
          </w:p>
        </w:tc>
        <w:tc>
          <w:tcPr>
            <w:tcW w:w="1099" w:type="dxa"/>
            <w:tcBorders>
              <w:top w:val="single" w:sz="4" w:space="0" w:color="auto"/>
              <w:left w:val="single" w:sz="4" w:space="0" w:color="auto"/>
            </w:tcBorders>
            <w:shd w:val="clear" w:color="auto" w:fill="FFFFFF"/>
          </w:tcPr>
          <w:p w:rsidR="006C70B1" w:rsidRPr="00AA49B2" w:rsidRDefault="006C70B1" w:rsidP="00AA49B2">
            <w:pPr>
              <w:pStyle w:val="22"/>
              <w:shd w:val="clear" w:color="auto" w:fill="auto"/>
              <w:spacing w:after="60" w:line="200" w:lineRule="exact"/>
              <w:ind w:firstLine="0"/>
              <w:rPr>
                <w:b/>
                <w:u w:val="single"/>
              </w:rPr>
            </w:pPr>
          </w:p>
        </w:tc>
        <w:tc>
          <w:tcPr>
            <w:tcW w:w="922" w:type="dxa"/>
            <w:tcBorders>
              <w:top w:val="single" w:sz="4" w:space="0" w:color="auto"/>
              <w:left w:val="single" w:sz="4" w:space="0" w:color="auto"/>
            </w:tcBorders>
            <w:shd w:val="clear" w:color="auto" w:fill="FFFFFF"/>
          </w:tcPr>
          <w:p w:rsidR="006C70B1" w:rsidRPr="005F317E" w:rsidRDefault="006C70B1" w:rsidP="00AA49B2">
            <w:pPr>
              <w:pStyle w:val="22"/>
              <w:shd w:val="clear" w:color="auto" w:fill="auto"/>
              <w:spacing w:after="60" w:line="200" w:lineRule="exact"/>
              <w:ind w:firstLine="0"/>
              <w:rPr>
                <w:b/>
                <w:u w:val="single"/>
              </w:rPr>
            </w:pPr>
          </w:p>
        </w:tc>
        <w:tc>
          <w:tcPr>
            <w:tcW w:w="941" w:type="dxa"/>
            <w:tcBorders>
              <w:top w:val="single" w:sz="4" w:space="0" w:color="auto"/>
              <w:left w:val="single" w:sz="4" w:space="0" w:color="auto"/>
            </w:tcBorders>
            <w:shd w:val="clear" w:color="auto" w:fill="FFFFFF"/>
          </w:tcPr>
          <w:p w:rsidR="006C70B1" w:rsidRPr="005F317E" w:rsidRDefault="006C70B1" w:rsidP="00AA49B2">
            <w:pPr>
              <w:pStyle w:val="22"/>
              <w:shd w:val="clear" w:color="auto" w:fill="auto"/>
              <w:spacing w:after="60" w:line="200" w:lineRule="exact"/>
              <w:ind w:firstLine="0"/>
              <w:rPr>
                <w:b/>
                <w:u w:val="single"/>
              </w:rPr>
            </w:pPr>
          </w:p>
        </w:tc>
        <w:tc>
          <w:tcPr>
            <w:tcW w:w="1046" w:type="dxa"/>
            <w:tcBorders>
              <w:top w:val="single" w:sz="4" w:space="0" w:color="auto"/>
              <w:left w:val="single" w:sz="4" w:space="0" w:color="auto"/>
            </w:tcBorders>
            <w:shd w:val="clear" w:color="auto" w:fill="FFFFFF"/>
          </w:tcPr>
          <w:p w:rsidR="006C70B1" w:rsidRPr="005F317E" w:rsidRDefault="006C70B1" w:rsidP="005F317E">
            <w:pPr>
              <w:pStyle w:val="22"/>
              <w:shd w:val="clear" w:color="auto" w:fill="auto"/>
              <w:spacing w:after="60" w:line="200" w:lineRule="exact"/>
              <w:ind w:firstLine="0"/>
              <w:rPr>
                <w:b/>
                <w:u w:val="single"/>
              </w:rPr>
            </w:pPr>
          </w:p>
        </w:tc>
        <w:tc>
          <w:tcPr>
            <w:tcW w:w="917" w:type="dxa"/>
            <w:tcBorders>
              <w:top w:val="single" w:sz="4" w:space="0" w:color="auto"/>
              <w:left w:val="single" w:sz="4" w:space="0" w:color="auto"/>
            </w:tcBorders>
            <w:shd w:val="clear" w:color="auto" w:fill="FFFFFF"/>
          </w:tcPr>
          <w:p w:rsidR="006C70B1" w:rsidRPr="005F317E" w:rsidRDefault="006C70B1" w:rsidP="005F317E">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5F317E" w:rsidRDefault="006C70B1" w:rsidP="005F317E">
            <w:pPr>
              <w:pStyle w:val="22"/>
              <w:shd w:val="clear" w:color="auto" w:fill="auto"/>
              <w:spacing w:after="60" w:line="200" w:lineRule="exact"/>
              <w:ind w:firstLine="0"/>
              <w:rPr>
                <w:b/>
                <w:u w:val="single"/>
              </w:rPr>
            </w:pPr>
          </w:p>
        </w:tc>
      </w:tr>
      <w:tr w:rsidR="006C70B1" w:rsidRPr="007030FC" w:rsidTr="003B67DC">
        <w:trPr>
          <w:trHeight w:hRule="exact" w:val="54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AA49B2">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2.3</w:t>
            </w:r>
          </w:p>
          <w:p w:rsidR="006C70B1" w:rsidRPr="007030FC" w:rsidRDefault="006C70B1" w:rsidP="00AA49B2">
            <w:pPr>
              <w:rPr>
                <w:sz w:val="10"/>
                <w:szCs w:val="10"/>
              </w:rPr>
            </w:pPr>
            <w:r>
              <w:rPr>
                <w:rStyle w:val="10pt"/>
                <w:b w:val="0"/>
                <w:bCs/>
                <w:szCs w:val="20"/>
                <w:lang w:eastAsia="ru-RU"/>
              </w:rPr>
              <w:t xml:space="preserve">          2</w:t>
            </w:r>
          </w:p>
        </w:tc>
        <w:tc>
          <w:tcPr>
            <w:tcW w:w="1099" w:type="dxa"/>
            <w:tcBorders>
              <w:top w:val="single" w:sz="4" w:space="0" w:color="auto"/>
              <w:left w:val="single" w:sz="4" w:space="0" w:color="auto"/>
            </w:tcBorders>
            <w:shd w:val="clear" w:color="auto" w:fill="FFFFFF"/>
          </w:tcPr>
          <w:p w:rsidR="006C70B1" w:rsidRPr="007030FC" w:rsidRDefault="006C70B1" w:rsidP="00AA49B2">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2.3</w:t>
            </w:r>
          </w:p>
          <w:p w:rsidR="006C70B1" w:rsidRPr="007030FC" w:rsidRDefault="006C70B1" w:rsidP="00AA49B2">
            <w:pPr>
              <w:rPr>
                <w:sz w:val="10"/>
                <w:szCs w:val="10"/>
              </w:rPr>
            </w:pPr>
            <w:r>
              <w:rPr>
                <w:rStyle w:val="10pt"/>
                <w:b w:val="0"/>
                <w:bCs/>
                <w:szCs w:val="20"/>
                <w:lang w:eastAsia="ru-RU"/>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AA49B2">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2.3</w:t>
            </w:r>
          </w:p>
          <w:p w:rsidR="006C70B1" w:rsidRPr="007030FC" w:rsidRDefault="006C70B1" w:rsidP="00AA49B2">
            <w:pPr>
              <w:rPr>
                <w:sz w:val="10"/>
                <w:szCs w:val="10"/>
              </w:rPr>
            </w:pPr>
            <w:r>
              <w:rPr>
                <w:rStyle w:val="10pt"/>
                <w:b w:val="0"/>
                <w:bCs/>
                <w:szCs w:val="20"/>
                <w:lang w:eastAsia="ru-RU"/>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AA49B2">
            <w:pPr>
              <w:pStyle w:val="22"/>
              <w:shd w:val="clear" w:color="auto" w:fill="auto"/>
              <w:spacing w:after="60" w:line="200" w:lineRule="exact"/>
              <w:ind w:firstLine="0"/>
              <w:jc w:val="center"/>
              <w:rPr>
                <w:b/>
                <w:u w:val="single"/>
              </w:rPr>
            </w:pPr>
            <w:r w:rsidRPr="007030FC">
              <w:rPr>
                <w:rStyle w:val="10pt"/>
                <w:b w:val="0"/>
                <w:bCs/>
                <w:szCs w:val="20"/>
                <w:u w:val="single"/>
                <w:lang w:eastAsia="ru-RU"/>
              </w:rPr>
              <w:t>Т</w:t>
            </w:r>
            <w:r>
              <w:rPr>
                <w:rStyle w:val="10pt"/>
                <w:b w:val="0"/>
                <w:bCs/>
                <w:szCs w:val="20"/>
                <w:u w:val="single"/>
                <w:lang w:eastAsia="ru-RU"/>
              </w:rPr>
              <w:t>2.3зачет</w:t>
            </w:r>
          </w:p>
          <w:p w:rsidR="006C70B1" w:rsidRPr="007030FC" w:rsidRDefault="006C70B1" w:rsidP="00AA49B2">
            <w:pPr>
              <w:rPr>
                <w:sz w:val="10"/>
                <w:szCs w:val="10"/>
              </w:rPr>
            </w:pPr>
            <w:r>
              <w:rPr>
                <w:rStyle w:val="10pt"/>
                <w:b w:val="0"/>
                <w:bCs/>
                <w:szCs w:val="20"/>
                <w:lang w:eastAsia="ru-RU"/>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7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3B67DC">
        <w:trPr>
          <w:trHeight w:hRule="exact" w:val="32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44"/>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360" w:firstLine="0"/>
              <w:jc w:val="left"/>
              <w:rPr>
                <w:b/>
              </w:rPr>
            </w:pPr>
            <w:r>
              <w:rPr>
                <w:rStyle w:val="10pt"/>
                <w:b w:val="0"/>
                <w:bCs/>
                <w:szCs w:val="20"/>
                <w:lang w:eastAsia="ru-RU"/>
              </w:rPr>
              <w:t>4</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3B67DC">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3B67DC">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3B67DC">
            <w:pPr>
              <w:rPr>
                <w:sz w:val="10"/>
                <w:szCs w:val="10"/>
              </w:rPr>
            </w:pPr>
          </w:p>
        </w:tc>
      </w:tr>
    </w:tbl>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AA49B2">
      <w:pPr>
        <w:pStyle w:val="22"/>
        <w:shd w:val="clear" w:color="auto" w:fill="auto"/>
        <w:spacing w:after="60" w:line="200" w:lineRule="exact"/>
        <w:ind w:firstLine="0"/>
        <w:rPr>
          <w:sz w:val="24"/>
          <w:szCs w:val="24"/>
        </w:rPr>
      </w:pPr>
    </w:p>
    <w:p w:rsidR="006C70B1" w:rsidRDefault="006C70B1" w:rsidP="00AA49B2">
      <w:pPr>
        <w:pStyle w:val="22"/>
        <w:shd w:val="clear" w:color="auto" w:fill="auto"/>
        <w:spacing w:after="60" w:line="200" w:lineRule="exact"/>
        <w:ind w:firstLine="0"/>
        <w:rPr>
          <w:sz w:val="24"/>
          <w:szCs w:val="24"/>
        </w:rPr>
      </w:pPr>
      <w:r>
        <w:rPr>
          <w:sz w:val="24"/>
          <w:szCs w:val="24"/>
        </w:rPr>
        <w:t xml:space="preserve">                                                                                                                                                                    9</w:t>
      </w:r>
    </w:p>
    <w:p w:rsidR="006C70B1" w:rsidRDefault="006C70B1" w:rsidP="00AA49B2">
      <w:pPr>
        <w:pStyle w:val="22"/>
        <w:shd w:val="clear" w:color="auto" w:fill="auto"/>
        <w:spacing w:after="60" w:line="200" w:lineRule="exact"/>
        <w:ind w:firstLine="0"/>
        <w:rPr>
          <w:sz w:val="24"/>
          <w:szCs w:val="24"/>
        </w:rPr>
      </w:pPr>
    </w:p>
    <w:p w:rsidR="006C70B1" w:rsidRPr="00AA49B2" w:rsidRDefault="006C70B1" w:rsidP="00AA49B2">
      <w:pPr>
        <w:pStyle w:val="22"/>
        <w:shd w:val="clear" w:color="auto" w:fill="auto"/>
        <w:spacing w:after="60" w:line="200" w:lineRule="exact"/>
        <w:ind w:firstLine="0"/>
        <w:rPr>
          <w:b/>
          <w:u w:val="single"/>
        </w:rPr>
      </w:pPr>
      <w:r>
        <w:t xml:space="preserve">                                                                                                                           Продолжение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17"/>
        <w:gridCol w:w="950"/>
      </w:tblGrid>
      <w:tr w:rsidR="006C70B1" w:rsidRPr="007030FC" w:rsidTr="003B67DC">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Номер занятия</w:t>
            </w:r>
          </w:p>
        </w:tc>
      </w:tr>
      <w:tr w:rsidR="006C70B1" w:rsidRPr="007030FC" w:rsidTr="003B67DC">
        <w:trPr>
          <w:trHeight w:hRule="exact" w:val="31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35</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36</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37</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38</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39</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40</w:t>
            </w:r>
          </w:p>
        </w:tc>
      </w:tr>
      <w:tr w:rsidR="006C70B1" w:rsidRPr="007030FC" w:rsidTr="003B67DC">
        <w:trPr>
          <w:trHeight w:hRule="exact" w:val="326"/>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3B67DC">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i/>
                <w:u w:val="single"/>
              </w:rPr>
            </w:pPr>
          </w:p>
        </w:tc>
        <w:tc>
          <w:tcPr>
            <w:tcW w:w="922"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41"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BD234B"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Cs/>
                <w:iCs/>
                <w:color w:val="000000"/>
                <w:spacing w:val="20"/>
                <w:sz w:val="20"/>
                <w:szCs w:val="20"/>
                <w:shd w:val="clear" w:color="auto" w:fill="FFFFFF"/>
              </w:rPr>
            </w:pPr>
          </w:p>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17"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4" w:space="0" w:color="auto"/>
              <w:righ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r>
      <w:tr w:rsidR="006C70B1" w:rsidRPr="007030FC" w:rsidTr="003B67DC">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917"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72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1099"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5F317E" w:rsidRDefault="006C70B1" w:rsidP="003B67DC">
            <w:pPr>
              <w:rPr>
                <w:sz w:val="20"/>
                <w:szCs w:val="20"/>
                <w:u w:val="single"/>
              </w:rPr>
            </w:pPr>
          </w:p>
        </w:tc>
      </w:tr>
      <w:tr w:rsidR="006C70B1" w:rsidRPr="007030FC" w:rsidTr="003B67DC">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Default="006C70B1" w:rsidP="00351154">
            <w:pPr>
              <w:rPr>
                <w:sz w:val="20"/>
                <w:szCs w:val="20"/>
                <w:u w:val="single"/>
              </w:rPr>
            </w:pPr>
            <w:r w:rsidRPr="00C30DB6">
              <w:rPr>
                <w:sz w:val="20"/>
                <w:szCs w:val="20"/>
                <w:u w:val="single"/>
              </w:rPr>
              <w:t>Т.</w:t>
            </w:r>
            <w:r>
              <w:rPr>
                <w:sz w:val="20"/>
                <w:szCs w:val="20"/>
                <w:u w:val="single"/>
              </w:rPr>
              <w:t>6</w:t>
            </w:r>
          </w:p>
          <w:p w:rsidR="006C70B1" w:rsidRPr="00BD234B" w:rsidRDefault="006C70B1" w:rsidP="00351154">
            <w:pPr>
              <w:pStyle w:val="22"/>
              <w:shd w:val="clear" w:color="auto" w:fill="auto"/>
              <w:spacing w:after="60" w:line="200" w:lineRule="exact"/>
              <w:ind w:firstLine="0"/>
              <w:rPr>
                <w:u w:val="single"/>
              </w:rPr>
            </w:pPr>
            <w:r>
              <w:rPr>
                <w:sz w:val="20"/>
                <w:szCs w:val="20"/>
              </w:rPr>
              <w:t xml:space="preserve">        2</w:t>
            </w:r>
          </w:p>
        </w:tc>
        <w:tc>
          <w:tcPr>
            <w:tcW w:w="1099"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p>
        </w:tc>
        <w:tc>
          <w:tcPr>
            <w:tcW w:w="922"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941"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p>
        </w:tc>
        <w:tc>
          <w:tcPr>
            <w:tcW w:w="1046"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917"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8F6B6A" w:rsidRDefault="006C70B1" w:rsidP="003B67DC">
            <w:pPr>
              <w:pStyle w:val="22"/>
              <w:shd w:val="clear" w:color="auto" w:fill="auto"/>
              <w:spacing w:after="60" w:line="200" w:lineRule="exact"/>
              <w:ind w:firstLine="0"/>
              <w:rPr>
                <w:sz w:val="20"/>
                <w:szCs w:val="20"/>
              </w:rPr>
            </w:pPr>
          </w:p>
        </w:tc>
      </w:tr>
      <w:tr w:rsidR="006C70B1" w:rsidRPr="00BD234B" w:rsidTr="003B67DC">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351154" w:rsidRDefault="006C70B1" w:rsidP="003B67DC">
            <w:pPr>
              <w:rPr>
                <w:sz w:val="20"/>
                <w:szCs w:val="20"/>
                <w:u w:val="single"/>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Default="006C70B1" w:rsidP="003B67DC">
            <w:pPr>
              <w:pStyle w:val="22"/>
              <w:shd w:val="clear" w:color="auto" w:fill="auto"/>
              <w:spacing w:after="60" w:line="200" w:lineRule="exact"/>
              <w:ind w:firstLine="0"/>
              <w:jc w:val="left"/>
              <w:rPr>
                <w:sz w:val="20"/>
                <w:szCs w:val="20"/>
              </w:rPr>
            </w:pPr>
            <w:r w:rsidRPr="008F6B6A">
              <w:rPr>
                <w:sz w:val="20"/>
                <w:szCs w:val="20"/>
                <w:u w:val="single"/>
              </w:rPr>
              <w:t xml:space="preserve"> Зачет</w:t>
            </w:r>
          </w:p>
          <w:p w:rsidR="006C70B1" w:rsidRPr="008F6B6A" w:rsidRDefault="006C70B1" w:rsidP="003B67DC">
            <w:pPr>
              <w:pStyle w:val="22"/>
              <w:shd w:val="clear" w:color="auto" w:fill="auto"/>
              <w:spacing w:after="60" w:line="200" w:lineRule="exact"/>
              <w:ind w:firstLine="0"/>
              <w:jc w:val="left"/>
              <w:rPr>
                <w:sz w:val="20"/>
                <w:szCs w:val="20"/>
              </w:rPr>
            </w:pPr>
            <w:r>
              <w:rPr>
                <w:sz w:val="20"/>
                <w:szCs w:val="20"/>
              </w:rPr>
              <w:t xml:space="preserve">      1</w:t>
            </w:r>
          </w:p>
        </w:tc>
      </w:tr>
      <w:tr w:rsidR="006C70B1" w:rsidRPr="00BD234B" w:rsidTr="003B67DC">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3B67DC">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351154" w:rsidRDefault="006C70B1" w:rsidP="003B67DC">
            <w:pPr>
              <w:rPr>
                <w:sz w:val="20"/>
                <w:szCs w:val="20"/>
                <w:u w:val="single"/>
              </w:rPr>
            </w:pPr>
          </w:p>
        </w:tc>
        <w:tc>
          <w:tcPr>
            <w:tcW w:w="917" w:type="dxa"/>
            <w:tcBorders>
              <w:top w:val="single" w:sz="4" w:space="0" w:color="auto"/>
              <w:left w:val="single" w:sz="4" w:space="0" w:color="auto"/>
              <w:bottom w:val="single" w:sz="4" w:space="0" w:color="auto"/>
            </w:tcBorders>
            <w:shd w:val="clear" w:color="auto" w:fill="FFFFFF"/>
          </w:tcPr>
          <w:p w:rsidR="006C70B1" w:rsidRPr="00351154" w:rsidRDefault="006C70B1" w:rsidP="003B67DC">
            <w:pPr>
              <w:rPr>
                <w:sz w:val="20"/>
                <w:szCs w:val="20"/>
                <w:u w:val="single"/>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BD234B" w:rsidTr="003B67DC">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3B67DC">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jc w:val="left"/>
              <w:rPr>
                <w:u w:val="single"/>
              </w:rPr>
            </w:pPr>
          </w:p>
        </w:tc>
      </w:tr>
      <w:tr w:rsidR="006C70B1" w:rsidRPr="007030FC" w:rsidTr="003B67DC">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Pr>
                <w:sz w:val="20"/>
                <w:szCs w:val="20"/>
                <w:u w:val="single"/>
              </w:rPr>
              <w:t>Т.2</w:t>
            </w:r>
          </w:p>
          <w:p w:rsidR="006C70B1" w:rsidRPr="007030FC" w:rsidRDefault="006C70B1" w:rsidP="00351154">
            <w:pPr>
              <w:rPr>
                <w:sz w:val="10"/>
                <w:szCs w:val="10"/>
              </w:rPr>
            </w:pPr>
            <w:r>
              <w:rPr>
                <w:sz w:val="20"/>
                <w:szCs w:val="20"/>
              </w:rPr>
              <w:t xml:space="preserve">        2</w:t>
            </w: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Pr>
                <w:sz w:val="20"/>
                <w:szCs w:val="20"/>
                <w:u w:val="single"/>
              </w:rPr>
              <w:t>Т.3</w:t>
            </w:r>
          </w:p>
          <w:p w:rsidR="006C70B1" w:rsidRPr="007030FC" w:rsidRDefault="006C70B1" w:rsidP="00351154">
            <w:pPr>
              <w:rPr>
                <w:sz w:val="10"/>
                <w:szCs w:val="10"/>
              </w:rPr>
            </w:pPr>
            <w:r>
              <w:rPr>
                <w:sz w:val="20"/>
                <w:szCs w:val="20"/>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Pr>
                <w:sz w:val="20"/>
                <w:szCs w:val="20"/>
                <w:u w:val="single"/>
              </w:rPr>
              <w:t>Т.4</w:t>
            </w:r>
          </w:p>
          <w:p w:rsidR="006C70B1" w:rsidRPr="007030FC" w:rsidRDefault="006C70B1" w:rsidP="00351154">
            <w:pPr>
              <w:rPr>
                <w:sz w:val="10"/>
                <w:szCs w:val="10"/>
              </w:rPr>
            </w:pPr>
            <w:r>
              <w:rPr>
                <w:sz w:val="20"/>
                <w:szCs w:val="20"/>
              </w:rPr>
              <w:t xml:space="preserve">        2</w:t>
            </w: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Pr>
                <w:sz w:val="20"/>
                <w:szCs w:val="20"/>
                <w:u w:val="single"/>
              </w:rPr>
              <w:t>Т.2</w:t>
            </w:r>
          </w:p>
          <w:p w:rsidR="006C70B1" w:rsidRPr="007030FC" w:rsidRDefault="006C70B1" w:rsidP="00351154">
            <w:pPr>
              <w:rPr>
                <w:sz w:val="10"/>
                <w:szCs w:val="10"/>
              </w:rPr>
            </w:pPr>
            <w:r>
              <w:rPr>
                <w:sz w:val="20"/>
                <w:szCs w:val="20"/>
              </w:rPr>
              <w:t xml:space="preserve">        2</w:t>
            </w: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Pr>
                <w:sz w:val="20"/>
                <w:szCs w:val="20"/>
                <w:u w:val="single"/>
              </w:rPr>
              <w:t>Т.3</w:t>
            </w:r>
          </w:p>
          <w:p w:rsidR="006C70B1" w:rsidRPr="007030FC" w:rsidRDefault="006C70B1" w:rsidP="00351154">
            <w:pPr>
              <w:rPr>
                <w:sz w:val="10"/>
                <w:szCs w:val="10"/>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351154" w:rsidRDefault="006C70B1" w:rsidP="00351154">
            <w:pPr>
              <w:rPr>
                <w:sz w:val="20"/>
                <w:szCs w:val="20"/>
                <w:u w:val="single"/>
              </w:rPr>
            </w:pPr>
            <w:r w:rsidRPr="00351154">
              <w:rPr>
                <w:sz w:val="20"/>
                <w:szCs w:val="20"/>
                <w:u w:val="single"/>
              </w:rPr>
              <w:t>Т.4</w:t>
            </w:r>
          </w:p>
          <w:p w:rsidR="006C70B1" w:rsidRPr="007030FC" w:rsidRDefault="006C70B1" w:rsidP="00351154">
            <w:pPr>
              <w:rPr>
                <w:sz w:val="10"/>
                <w:szCs w:val="10"/>
              </w:rPr>
            </w:pPr>
            <w:r>
              <w:rPr>
                <w:sz w:val="20"/>
                <w:szCs w:val="20"/>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351154" w:rsidRDefault="006C70B1" w:rsidP="00351154">
            <w:pPr>
              <w:rPr>
                <w:sz w:val="20"/>
                <w:szCs w:val="20"/>
                <w:u w:val="single"/>
              </w:rPr>
            </w:pPr>
            <w:r w:rsidRPr="00351154">
              <w:rPr>
                <w:sz w:val="20"/>
                <w:szCs w:val="20"/>
                <w:u w:val="single"/>
              </w:rPr>
              <w:t>Т.4</w:t>
            </w:r>
            <w:r>
              <w:rPr>
                <w:sz w:val="20"/>
                <w:szCs w:val="20"/>
                <w:u w:val="single"/>
              </w:rPr>
              <w:t>Зачет</w:t>
            </w:r>
          </w:p>
          <w:p w:rsidR="006C70B1" w:rsidRPr="007030FC" w:rsidRDefault="006C70B1" w:rsidP="00351154">
            <w:pPr>
              <w:rPr>
                <w:sz w:val="10"/>
                <w:szCs w:val="10"/>
              </w:rPr>
            </w:pPr>
            <w:r>
              <w:rPr>
                <w:sz w:val="20"/>
                <w:szCs w:val="20"/>
              </w:rPr>
              <w:t xml:space="preserve">        2</w:t>
            </w: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3B67DC">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tc>
      </w:tr>
      <w:tr w:rsidR="006C70B1" w:rsidRPr="007030FC" w:rsidTr="003B67DC">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351154" w:rsidRDefault="006C70B1" w:rsidP="00351154">
            <w:pPr>
              <w:pStyle w:val="22"/>
              <w:shd w:val="clear" w:color="auto" w:fill="auto"/>
              <w:spacing w:after="60" w:line="200" w:lineRule="exact"/>
              <w:ind w:firstLine="0"/>
              <w:rPr>
                <w:b/>
                <w:u w:val="single"/>
              </w:rPr>
            </w:pPr>
          </w:p>
        </w:tc>
        <w:tc>
          <w:tcPr>
            <w:tcW w:w="1099" w:type="dxa"/>
            <w:tcBorders>
              <w:top w:val="single" w:sz="4" w:space="0" w:color="auto"/>
              <w:left w:val="single" w:sz="4" w:space="0" w:color="auto"/>
            </w:tcBorders>
            <w:shd w:val="clear" w:color="auto" w:fill="FFFFFF"/>
          </w:tcPr>
          <w:p w:rsidR="006C70B1" w:rsidRPr="00351154" w:rsidRDefault="006C70B1" w:rsidP="00351154">
            <w:pPr>
              <w:pStyle w:val="22"/>
              <w:shd w:val="clear" w:color="auto" w:fill="auto"/>
              <w:spacing w:after="60" w:line="200" w:lineRule="exact"/>
              <w:ind w:firstLine="0"/>
              <w:rPr>
                <w:b/>
                <w:u w:val="single"/>
              </w:rPr>
            </w:pPr>
          </w:p>
        </w:tc>
        <w:tc>
          <w:tcPr>
            <w:tcW w:w="922" w:type="dxa"/>
            <w:tcBorders>
              <w:top w:val="single" w:sz="4" w:space="0" w:color="auto"/>
              <w:left w:val="single" w:sz="4" w:space="0" w:color="auto"/>
            </w:tcBorders>
            <w:shd w:val="clear" w:color="auto" w:fill="FFFFFF"/>
          </w:tcPr>
          <w:p w:rsidR="006C70B1" w:rsidRPr="005F317E" w:rsidRDefault="006C70B1" w:rsidP="00351154">
            <w:pPr>
              <w:pStyle w:val="22"/>
              <w:shd w:val="clear" w:color="auto" w:fill="auto"/>
              <w:spacing w:after="60" w:line="200" w:lineRule="exact"/>
              <w:ind w:firstLine="0"/>
              <w:rPr>
                <w:b/>
                <w:u w:val="single"/>
              </w:rPr>
            </w:pPr>
          </w:p>
        </w:tc>
        <w:tc>
          <w:tcPr>
            <w:tcW w:w="941" w:type="dxa"/>
            <w:tcBorders>
              <w:top w:val="single" w:sz="4" w:space="0" w:color="auto"/>
              <w:left w:val="single" w:sz="4" w:space="0" w:color="auto"/>
            </w:tcBorders>
            <w:shd w:val="clear" w:color="auto" w:fill="FFFFFF"/>
          </w:tcPr>
          <w:p w:rsidR="006C70B1" w:rsidRPr="005F317E" w:rsidRDefault="006C70B1" w:rsidP="00351154">
            <w:pPr>
              <w:pStyle w:val="22"/>
              <w:shd w:val="clear" w:color="auto" w:fill="auto"/>
              <w:spacing w:after="60" w:line="200" w:lineRule="exact"/>
              <w:ind w:firstLine="0"/>
              <w:rPr>
                <w:b/>
                <w:u w:val="single"/>
              </w:rPr>
            </w:pPr>
          </w:p>
        </w:tc>
        <w:tc>
          <w:tcPr>
            <w:tcW w:w="1046"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917"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4" w:space="0" w:color="auto"/>
              <w:righ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r>
      <w:tr w:rsidR="006C70B1" w:rsidRPr="007030FC" w:rsidTr="003B67DC">
        <w:trPr>
          <w:trHeight w:hRule="exact" w:val="54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7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2"/>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3B67DC">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351154" w:rsidRDefault="006C70B1" w:rsidP="001332A8">
            <w:pPr>
              <w:rPr>
                <w:sz w:val="20"/>
                <w:szCs w:val="20"/>
                <w:u w:val="single"/>
              </w:rPr>
            </w:pPr>
            <w:r>
              <w:rPr>
                <w:sz w:val="20"/>
                <w:szCs w:val="20"/>
                <w:u w:val="single"/>
              </w:rPr>
              <w:t>Т.1</w:t>
            </w:r>
          </w:p>
          <w:p w:rsidR="006C70B1" w:rsidRPr="001332A8" w:rsidRDefault="006C70B1" w:rsidP="001332A8">
            <w:pPr>
              <w:rPr>
                <w:sz w:val="20"/>
                <w:szCs w:val="20"/>
                <w:u w:val="single"/>
              </w:rPr>
            </w:pPr>
            <w:r>
              <w:rPr>
                <w:sz w:val="20"/>
                <w:szCs w:val="20"/>
              </w:rPr>
              <w:t xml:space="preserve">        2</w:t>
            </w:r>
          </w:p>
        </w:tc>
        <w:tc>
          <w:tcPr>
            <w:tcW w:w="922" w:type="dxa"/>
            <w:tcBorders>
              <w:top w:val="single" w:sz="4" w:space="0" w:color="auto"/>
              <w:left w:val="single" w:sz="4" w:space="0" w:color="auto"/>
            </w:tcBorders>
            <w:shd w:val="clear" w:color="auto" w:fill="FFFFFF"/>
          </w:tcPr>
          <w:p w:rsidR="006C70B1" w:rsidRPr="00351154" w:rsidRDefault="006C70B1" w:rsidP="001332A8">
            <w:pPr>
              <w:rPr>
                <w:sz w:val="20"/>
                <w:szCs w:val="20"/>
                <w:u w:val="single"/>
              </w:rPr>
            </w:pPr>
            <w:r>
              <w:rPr>
                <w:sz w:val="20"/>
                <w:szCs w:val="20"/>
                <w:u w:val="single"/>
              </w:rPr>
              <w:t>Т.2-3</w:t>
            </w:r>
          </w:p>
          <w:p w:rsidR="006C70B1" w:rsidRPr="007030FC" w:rsidRDefault="006C70B1" w:rsidP="001332A8">
            <w:pPr>
              <w:rPr>
                <w:sz w:val="10"/>
                <w:szCs w:val="10"/>
              </w:rPr>
            </w:pPr>
            <w:r>
              <w:rPr>
                <w:sz w:val="20"/>
                <w:szCs w:val="20"/>
              </w:rPr>
              <w:t xml:space="preserve">        2</w:t>
            </w:r>
          </w:p>
        </w:tc>
        <w:tc>
          <w:tcPr>
            <w:tcW w:w="941" w:type="dxa"/>
            <w:tcBorders>
              <w:top w:val="single" w:sz="4" w:space="0" w:color="auto"/>
              <w:left w:val="single" w:sz="4" w:space="0" w:color="auto"/>
            </w:tcBorders>
            <w:shd w:val="clear" w:color="auto" w:fill="FFFFFF"/>
          </w:tcPr>
          <w:p w:rsidR="006C70B1" w:rsidRPr="00351154" w:rsidRDefault="006C70B1" w:rsidP="001332A8">
            <w:pPr>
              <w:rPr>
                <w:sz w:val="20"/>
                <w:szCs w:val="20"/>
                <w:u w:val="single"/>
              </w:rPr>
            </w:pPr>
            <w:r>
              <w:rPr>
                <w:sz w:val="20"/>
                <w:szCs w:val="20"/>
                <w:u w:val="single"/>
              </w:rPr>
              <w:t>Т.3</w:t>
            </w:r>
          </w:p>
          <w:p w:rsidR="006C70B1" w:rsidRPr="007030FC" w:rsidRDefault="006C70B1" w:rsidP="001332A8">
            <w:pPr>
              <w:rPr>
                <w:sz w:val="10"/>
                <w:szCs w:val="10"/>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Pr="00351154" w:rsidRDefault="006C70B1" w:rsidP="001332A8">
            <w:pPr>
              <w:rPr>
                <w:sz w:val="20"/>
                <w:szCs w:val="20"/>
                <w:u w:val="single"/>
              </w:rPr>
            </w:pPr>
            <w:r>
              <w:rPr>
                <w:sz w:val="20"/>
                <w:szCs w:val="20"/>
                <w:u w:val="single"/>
              </w:rPr>
              <w:t>Т.4</w:t>
            </w:r>
          </w:p>
          <w:p w:rsidR="006C70B1" w:rsidRPr="007030FC" w:rsidRDefault="006C70B1" w:rsidP="001332A8">
            <w:pPr>
              <w:rPr>
                <w:sz w:val="10"/>
                <w:szCs w:val="10"/>
              </w:rPr>
            </w:pPr>
            <w:r>
              <w:rPr>
                <w:sz w:val="20"/>
                <w:szCs w:val="20"/>
              </w:rPr>
              <w:t xml:space="preserve">        2</w:t>
            </w:r>
          </w:p>
        </w:tc>
        <w:tc>
          <w:tcPr>
            <w:tcW w:w="917" w:type="dxa"/>
            <w:tcBorders>
              <w:top w:val="single" w:sz="4" w:space="0" w:color="auto"/>
              <w:left w:val="single" w:sz="4" w:space="0" w:color="auto"/>
            </w:tcBorders>
            <w:shd w:val="clear" w:color="auto" w:fill="FFFFFF"/>
          </w:tcPr>
          <w:p w:rsidR="006C70B1" w:rsidRPr="00351154" w:rsidRDefault="006C70B1" w:rsidP="001332A8">
            <w:pPr>
              <w:rPr>
                <w:sz w:val="20"/>
                <w:szCs w:val="20"/>
                <w:u w:val="single"/>
              </w:rPr>
            </w:pPr>
            <w:r>
              <w:rPr>
                <w:sz w:val="20"/>
                <w:szCs w:val="20"/>
                <w:u w:val="single"/>
              </w:rPr>
              <w:t>Т.5</w:t>
            </w:r>
          </w:p>
          <w:p w:rsidR="006C70B1" w:rsidRPr="007030FC" w:rsidRDefault="006C70B1" w:rsidP="001332A8">
            <w:pPr>
              <w:rPr>
                <w:sz w:val="10"/>
                <w:szCs w:val="10"/>
              </w:rPr>
            </w:pPr>
            <w:r>
              <w:rPr>
                <w:sz w:val="20"/>
                <w:szCs w:val="20"/>
              </w:rPr>
              <w:t xml:space="preserve">        2</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58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Default="006C70B1" w:rsidP="003B67DC">
            <w:pPr>
              <w:rPr>
                <w:sz w:val="20"/>
                <w:szCs w:val="20"/>
                <w:u w:val="single"/>
              </w:rPr>
            </w:pPr>
            <w:r w:rsidRPr="00B72A35">
              <w:rPr>
                <w:sz w:val="20"/>
                <w:szCs w:val="20"/>
                <w:u w:val="single"/>
              </w:rPr>
              <w:t>Зачет</w:t>
            </w:r>
          </w:p>
          <w:p w:rsidR="006C70B1" w:rsidRPr="00B72A35" w:rsidRDefault="006C70B1" w:rsidP="003B67DC">
            <w:pPr>
              <w:rPr>
                <w:sz w:val="20"/>
                <w:szCs w:val="20"/>
              </w:rPr>
            </w:pPr>
            <w:r>
              <w:rPr>
                <w:sz w:val="20"/>
                <w:szCs w:val="20"/>
              </w:rPr>
              <w:t xml:space="preserve">         1</w:t>
            </w:r>
          </w:p>
        </w:tc>
      </w:tr>
      <w:tr w:rsidR="006C70B1" w:rsidRPr="007030FC" w:rsidTr="003B67DC">
        <w:trPr>
          <w:trHeight w:hRule="exact" w:val="298"/>
        </w:trPr>
        <w:tc>
          <w:tcPr>
            <w:tcW w:w="9965"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3B67DC">
        <w:trPr>
          <w:trHeight w:hRule="exact" w:val="32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44"/>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rPr>
                <w:sz w:val="10"/>
                <w:szCs w:val="10"/>
              </w:rPr>
            </w:pPr>
          </w:p>
        </w:tc>
      </w:tr>
      <w:tr w:rsidR="006C70B1" w:rsidRPr="007030FC" w:rsidTr="003B67DC">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17"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360" w:firstLine="0"/>
              <w:jc w:val="left"/>
              <w:rPr>
                <w:b/>
              </w:rPr>
            </w:pPr>
            <w:r>
              <w:rPr>
                <w:rStyle w:val="10pt"/>
                <w:b w:val="0"/>
                <w:bCs/>
                <w:szCs w:val="20"/>
                <w:lang w:eastAsia="ru-RU"/>
              </w:rPr>
              <w:t>4</w:t>
            </w:r>
          </w:p>
        </w:tc>
        <w:tc>
          <w:tcPr>
            <w:tcW w:w="950" w:type="dxa"/>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r>
      <w:tr w:rsidR="006C70B1" w:rsidRPr="007030FC" w:rsidTr="003B67DC">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3B67DC">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6C70B1" w:rsidRPr="007030FC" w:rsidRDefault="006C70B1" w:rsidP="003B67DC">
            <w:pPr>
              <w:rPr>
                <w:sz w:val="10"/>
                <w:szCs w:val="10"/>
              </w:rPr>
            </w:pPr>
          </w:p>
        </w:tc>
      </w:tr>
    </w:tbl>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B72A35">
      <w:pPr>
        <w:widowControl w:val="0"/>
        <w:autoSpaceDE w:val="0"/>
        <w:autoSpaceDN w:val="0"/>
        <w:adjustRightInd w:val="0"/>
        <w:jc w:val="center"/>
      </w:pPr>
    </w:p>
    <w:p w:rsidR="006C70B1" w:rsidRDefault="006C70B1" w:rsidP="00B72A35">
      <w:pPr>
        <w:widowControl w:val="0"/>
        <w:autoSpaceDE w:val="0"/>
        <w:autoSpaceDN w:val="0"/>
        <w:adjustRightInd w:val="0"/>
        <w:jc w:val="center"/>
      </w:pPr>
    </w:p>
    <w:p w:rsidR="006C70B1" w:rsidRDefault="006C70B1" w:rsidP="00B72A35">
      <w:pPr>
        <w:widowControl w:val="0"/>
        <w:autoSpaceDE w:val="0"/>
        <w:autoSpaceDN w:val="0"/>
        <w:adjustRightInd w:val="0"/>
        <w:jc w:val="center"/>
      </w:pPr>
    </w:p>
    <w:p w:rsidR="006C70B1" w:rsidRDefault="006C70B1" w:rsidP="006A257E">
      <w:pPr>
        <w:widowControl w:val="0"/>
        <w:autoSpaceDE w:val="0"/>
        <w:autoSpaceDN w:val="0"/>
        <w:adjustRightInd w:val="0"/>
      </w:pPr>
      <w:r>
        <w:t>10</w:t>
      </w:r>
    </w:p>
    <w:p w:rsidR="006C70B1" w:rsidRDefault="006C70B1" w:rsidP="00B72A35">
      <w:pPr>
        <w:widowControl w:val="0"/>
        <w:autoSpaceDE w:val="0"/>
        <w:autoSpaceDN w:val="0"/>
        <w:adjustRightInd w:val="0"/>
        <w:jc w:val="center"/>
      </w:pPr>
    </w:p>
    <w:p w:rsidR="006C70B1" w:rsidRDefault="006C70B1" w:rsidP="00B72A35">
      <w:pPr>
        <w:widowControl w:val="0"/>
        <w:autoSpaceDE w:val="0"/>
        <w:autoSpaceDN w:val="0"/>
        <w:adjustRightInd w:val="0"/>
        <w:jc w:val="center"/>
      </w:pPr>
      <w:r>
        <w:t xml:space="preserve">                                                                                                                                      Окончание Табл 2</w:t>
      </w:r>
    </w:p>
    <w:tbl>
      <w:tblPr>
        <w:tblW w:w="0" w:type="auto"/>
        <w:tblLayout w:type="fixed"/>
        <w:tblCellMar>
          <w:left w:w="10" w:type="dxa"/>
          <w:right w:w="10" w:type="dxa"/>
        </w:tblCellMar>
        <w:tblLook w:val="00A0"/>
      </w:tblPr>
      <w:tblGrid>
        <w:gridCol w:w="3034"/>
        <w:gridCol w:w="1056"/>
        <w:gridCol w:w="1099"/>
        <w:gridCol w:w="922"/>
        <w:gridCol w:w="941"/>
        <w:gridCol w:w="1046"/>
        <w:gridCol w:w="921"/>
        <w:gridCol w:w="950"/>
      </w:tblGrid>
      <w:tr w:rsidR="006C70B1" w:rsidRPr="007030FC" w:rsidTr="00FA3636">
        <w:trPr>
          <w:trHeight w:hRule="exact" w:val="322"/>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Учебные предметы</w:t>
            </w:r>
          </w:p>
        </w:tc>
        <w:tc>
          <w:tcPr>
            <w:tcW w:w="5985" w:type="dxa"/>
            <w:gridSpan w:val="6"/>
            <w:tcBorders>
              <w:top w:val="single" w:sz="4" w:space="0" w:color="auto"/>
              <w:left w:val="single" w:sz="4" w:space="0" w:color="auto"/>
              <w:right w:val="single" w:sz="12" w:space="0" w:color="auto"/>
            </w:tcBorders>
            <w:shd w:val="clear" w:color="auto" w:fill="FFFFFF"/>
          </w:tcPr>
          <w:p w:rsidR="006C70B1" w:rsidRPr="007030FC" w:rsidRDefault="006C70B1" w:rsidP="003B67DC">
            <w:pPr>
              <w:pStyle w:val="22"/>
              <w:shd w:val="clear" w:color="auto" w:fill="auto"/>
              <w:spacing w:line="200" w:lineRule="exact"/>
              <w:ind w:firstLine="0"/>
              <w:jc w:val="center"/>
            </w:pPr>
            <w:r w:rsidRPr="007030FC">
              <w:rPr>
                <w:rStyle w:val="10pt"/>
                <w:bCs/>
                <w:szCs w:val="20"/>
                <w:lang w:eastAsia="ru-RU"/>
              </w:rPr>
              <w:t>Номер занятия</w:t>
            </w:r>
          </w:p>
        </w:tc>
        <w:tc>
          <w:tcPr>
            <w:tcW w:w="950" w:type="dxa"/>
            <w:vMerge w:val="restart"/>
            <w:tcBorders>
              <w:top w:val="single" w:sz="4" w:space="0" w:color="auto"/>
              <w:left w:val="single" w:sz="12" w:space="0" w:color="auto"/>
              <w:right w:val="single" w:sz="4" w:space="0" w:color="auto"/>
            </w:tcBorders>
            <w:shd w:val="clear" w:color="auto" w:fill="FFFFFF"/>
          </w:tcPr>
          <w:p w:rsidR="006C70B1" w:rsidRDefault="006C70B1" w:rsidP="00DB7732">
            <w:pPr>
              <w:pStyle w:val="22"/>
              <w:shd w:val="clear" w:color="auto" w:fill="auto"/>
              <w:spacing w:line="200" w:lineRule="exact"/>
              <w:ind w:firstLine="0"/>
              <w:jc w:val="center"/>
            </w:pPr>
          </w:p>
          <w:p w:rsidR="006C70B1" w:rsidRPr="00221FFF" w:rsidRDefault="006C70B1" w:rsidP="00DB7732">
            <w:pPr>
              <w:pStyle w:val="22"/>
              <w:shd w:val="clear" w:color="auto" w:fill="auto"/>
              <w:spacing w:line="200" w:lineRule="exact"/>
              <w:ind w:firstLine="0"/>
              <w:jc w:val="center"/>
              <w:rPr>
                <w:b/>
              </w:rPr>
            </w:pPr>
            <w:r w:rsidRPr="00221FFF">
              <w:rPr>
                <w:b/>
              </w:rPr>
              <w:t>Итого</w:t>
            </w:r>
          </w:p>
        </w:tc>
      </w:tr>
      <w:tr w:rsidR="006C70B1" w:rsidRPr="007030FC" w:rsidTr="00CC19EE">
        <w:trPr>
          <w:trHeight w:hRule="exact" w:val="31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41</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42</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43</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45</w:t>
            </w: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pStyle w:val="22"/>
              <w:shd w:val="clear" w:color="auto" w:fill="auto"/>
              <w:spacing w:line="200" w:lineRule="exact"/>
              <w:ind w:firstLine="0"/>
              <w:jc w:val="center"/>
            </w:pPr>
            <w:r>
              <w:rPr>
                <w:rStyle w:val="10pt"/>
                <w:bCs/>
                <w:szCs w:val="20"/>
                <w:lang w:eastAsia="ru-RU"/>
              </w:rPr>
              <w:t>46</w:t>
            </w:r>
          </w:p>
        </w:tc>
        <w:tc>
          <w:tcPr>
            <w:tcW w:w="950" w:type="dxa"/>
            <w:vMerge/>
            <w:tcBorders>
              <w:left w:val="single" w:sz="12" w:space="0" w:color="auto"/>
              <w:right w:val="single" w:sz="4" w:space="0" w:color="auto"/>
            </w:tcBorders>
            <w:shd w:val="clear" w:color="auto" w:fill="FFFFFF"/>
          </w:tcPr>
          <w:p w:rsidR="006C70B1" w:rsidRPr="007030FC" w:rsidRDefault="006C70B1" w:rsidP="00B72A35">
            <w:pPr>
              <w:pStyle w:val="22"/>
              <w:shd w:val="clear" w:color="auto" w:fill="auto"/>
              <w:spacing w:line="200" w:lineRule="exact"/>
              <w:ind w:firstLine="0"/>
            </w:pPr>
          </w:p>
        </w:tc>
      </w:tr>
      <w:tr w:rsidR="006C70B1" w:rsidRPr="007030FC" w:rsidTr="0005066C">
        <w:trPr>
          <w:trHeight w:hRule="exact" w:val="326"/>
        </w:trPr>
        <w:tc>
          <w:tcPr>
            <w:tcW w:w="9969"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DB7732">
            <w:pPr>
              <w:pStyle w:val="22"/>
              <w:shd w:val="clear" w:color="auto" w:fill="auto"/>
              <w:spacing w:line="200" w:lineRule="exact"/>
              <w:ind w:firstLine="0"/>
              <w:jc w:val="center"/>
            </w:pPr>
            <w:r w:rsidRPr="007030FC">
              <w:rPr>
                <w:rStyle w:val="10pt"/>
                <w:bCs/>
                <w:szCs w:val="20"/>
                <w:lang w:eastAsia="ru-RU"/>
              </w:rPr>
              <w:t>Учебные предметы базового цикла</w:t>
            </w:r>
          </w:p>
        </w:tc>
      </w:tr>
      <w:tr w:rsidR="006C70B1" w:rsidRPr="007030FC" w:rsidTr="00FA3636">
        <w:trPr>
          <w:trHeight w:hRule="exact" w:val="605"/>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83" w:lineRule="exact"/>
              <w:ind w:left="100" w:firstLine="0"/>
              <w:jc w:val="left"/>
            </w:pPr>
            <w:r w:rsidRPr="007030FC">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i/>
                <w:u w:val="single"/>
              </w:rPr>
            </w:pPr>
          </w:p>
        </w:tc>
        <w:tc>
          <w:tcPr>
            <w:tcW w:w="922"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41"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30</w:t>
            </w:r>
          </w:p>
        </w:tc>
      </w:tr>
      <w:tr w:rsidR="006C70B1" w:rsidRPr="00BD234B" w:rsidTr="00FA3636">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Cs/>
                <w:iCs/>
                <w:color w:val="000000"/>
                <w:spacing w:val="20"/>
                <w:sz w:val="20"/>
                <w:szCs w:val="20"/>
                <w:shd w:val="clear" w:color="auto" w:fill="FFFFFF"/>
              </w:rPr>
            </w:pPr>
          </w:p>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C30DB6" w:rsidRDefault="006C70B1" w:rsidP="003B67DC">
            <w:pPr>
              <w:pStyle w:val="22"/>
              <w:shd w:val="clear" w:color="auto" w:fill="auto"/>
              <w:spacing w:after="60" w:line="200" w:lineRule="exact"/>
              <w:ind w:firstLine="0"/>
              <w:rPr>
                <w:b/>
                <w:i/>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i/>
                <w:sz w:val="24"/>
                <w:szCs w:val="24"/>
              </w:rPr>
            </w:pPr>
            <w:r w:rsidRPr="0087107B">
              <w:rPr>
                <w:b/>
                <w:i/>
                <w:sz w:val="24"/>
                <w:szCs w:val="24"/>
              </w:rPr>
              <w:t>13</w:t>
            </w:r>
          </w:p>
        </w:tc>
      </w:tr>
      <w:tr w:rsidR="006C70B1" w:rsidRPr="007030FC" w:rsidTr="00FA3636">
        <w:trPr>
          <w:trHeight w:hRule="exact" w:val="54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9" w:lineRule="exact"/>
              <w:ind w:left="100" w:firstLine="0"/>
              <w:jc w:val="left"/>
            </w:pPr>
            <w:r w:rsidRPr="007030FC">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D234B" w:rsidRDefault="006C70B1" w:rsidP="003B67DC">
            <w:pPr>
              <w:pStyle w:val="22"/>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5F317E" w:rsidRDefault="006C70B1" w:rsidP="003B67DC">
            <w:pPr>
              <w:rPr>
                <w:sz w:val="20"/>
                <w:szCs w:val="20"/>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5F317E" w:rsidRDefault="006C70B1" w:rsidP="003B67DC">
            <w:pPr>
              <w:rPr>
                <w:sz w:val="20"/>
                <w:szCs w:val="20"/>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6</w:t>
            </w:r>
          </w:p>
        </w:tc>
      </w:tr>
      <w:tr w:rsidR="006C70B1" w:rsidRPr="007030FC" w:rsidTr="00FA3636">
        <w:trPr>
          <w:trHeight w:hRule="exact" w:val="72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1099"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2"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41"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1046" w:type="dxa"/>
            <w:tcBorders>
              <w:top w:val="single" w:sz="4" w:space="0" w:color="auto"/>
              <w:left w:val="single" w:sz="4" w:space="0" w:color="auto"/>
            </w:tcBorders>
            <w:shd w:val="clear" w:color="auto" w:fill="FFFFFF"/>
          </w:tcPr>
          <w:p w:rsidR="006C70B1" w:rsidRPr="00B74EFB" w:rsidRDefault="006C70B1" w:rsidP="003B67DC">
            <w:pPr>
              <w:pStyle w:val="22"/>
              <w:shd w:val="clear" w:color="auto" w:fill="auto"/>
              <w:spacing w:after="60" w:line="200" w:lineRule="exact"/>
              <w:ind w:firstLine="0"/>
              <w:rPr>
                <w:bCs/>
                <w:color w:val="000000"/>
                <w:sz w:val="20"/>
                <w:szCs w:val="20"/>
                <w:u w:val="single"/>
                <w:shd w:val="clear" w:color="auto" w:fill="FFFFFF"/>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4</w:t>
            </w:r>
          </w:p>
        </w:tc>
      </w:tr>
      <w:tr w:rsidR="006C70B1" w:rsidRPr="007030FC" w:rsidTr="00FA3636">
        <w:trPr>
          <w:trHeight w:hRule="exact" w:val="576"/>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6C70B1" w:rsidRPr="00B72A35" w:rsidRDefault="006C70B1" w:rsidP="00B72A35">
            <w:pPr>
              <w:rPr>
                <w:sz w:val="20"/>
                <w:szCs w:val="20"/>
                <w:u w:val="single"/>
              </w:rPr>
            </w:pPr>
          </w:p>
        </w:tc>
        <w:tc>
          <w:tcPr>
            <w:tcW w:w="1099"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922"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941"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351154" w:rsidRDefault="006C70B1" w:rsidP="003B67DC">
            <w:pPr>
              <w:rPr>
                <w:sz w:val="20"/>
                <w:szCs w:val="20"/>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B74EFB"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sz w:val="24"/>
                <w:szCs w:val="24"/>
              </w:rPr>
            </w:pPr>
            <w:r w:rsidRPr="0087107B">
              <w:rPr>
                <w:b/>
                <w:sz w:val="24"/>
                <w:szCs w:val="24"/>
              </w:rPr>
              <w:t>12</w:t>
            </w:r>
          </w:p>
        </w:tc>
      </w:tr>
      <w:tr w:rsidR="006C70B1" w:rsidRPr="00BD234B" w:rsidTr="00FA3636">
        <w:trPr>
          <w:trHeight w:hRule="exact" w:val="467"/>
        </w:trPr>
        <w:tc>
          <w:tcPr>
            <w:tcW w:w="3034" w:type="dxa"/>
            <w:vMerge/>
            <w:tcBorders>
              <w:left w:val="single" w:sz="4" w:space="0" w:color="auto"/>
              <w:bottom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bottom w:val="single" w:sz="4" w:space="0" w:color="auto"/>
              <w:right w:val="single" w:sz="12" w:space="0" w:color="auto"/>
            </w:tcBorders>
            <w:shd w:val="clear" w:color="auto" w:fill="FFFFFF"/>
          </w:tcPr>
          <w:p w:rsidR="006C70B1" w:rsidRPr="00351154" w:rsidRDefault="006C70B1" w:rsidP="003B67DC">
            <w:pPr>
              <w:rPr>
                <w:sz w:val="20"/>
                <w:szCs w:val="20"/>
                <w:u w:val="single"/>
              </w:rPr>
            </w:pPr>
          </w:p>
        </w:tc>
        <w:tc>
          <w:tcPr>
            <w:tcW w:w="950" w:type="dxa"/>
            <w:tcBorders>
              <w:top w:val="single" w:sz="4" w:space="0" w:color="auto"/>
              <w:left w:val="single" w:sz="12" w:space="0" w:color="auto"/>
              <w:bottom w:val="single" w:sz="4"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sz w:val="24"/>
                <w:szCs w:val="24"/>
              </w:rPr>
            </w:pPr>
            <w:r w:rsidRPr="0087107B">
              <w:rPr>
                <w:b/>
                <w:sz w:val="24"/>
                <w:szCs w:val="24"/>
              </w:rPr>
              <w:t>3</w:t>
            </w:r>
          </w:p>
        </w:tc>
      </w:tr>
      <w:tr w:rsidR="006C70B1" w:rsidRPr="00BD234B" w:rsidTr="00FA3636">
        <w:trPr>
          <w:trHeight w:hRule="exact" w:val="545"/>
        </w:trPr>
        <w:tc>
          <w:tcPr>
            <w:tcW w:w="3034" w:type="dxa"/>
            <w:vMerge w:val="restart"/>
            <w:tcBorders>
              <w:top w:val="single" w:sz="4" w:space="0" w:color="auto"/>
              <w:left w:val="single" w:sz="4" w:space="0" w:color="auto"/>
            </w:tcBorders>
            <w:shd w:val="clear" w:color="auto" w:fill="FFFFFF"/>
          </w:tcPr>
          <w:p w:rsidR="006C70B1" w:rsidRPr="007030FC" w:rsidRDefault="006C70B1" w:rsidP="003B67DC">
            <w:r>
              <w:rPr>
                <w:sz w:val="20"/>
                <w:szCs w:val="20"/>
              </w:rPr>
              <w:t>Основы пассажирских и грузовых перевозок автомобильным транспортом</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351154" w:rsidRDefault="006C70B1" w:rsidP="003B67DC">
            <w:pPr>
              <w:rPr>
                <w:sz w:val="20"/>
                <w:szCs w:val="20"/>
                <w:u w:val="single"/>
              </w:rPr>
            </w:pPr>
          </w:p>
        </w:tc>
        <w:tc>
          <w:tcPr>
            <w:tcW w:w="921" w:type="dxa"/>
            <w:tcBorders>
              <w:top w:val="single" w:sz="4" w:space="0" w:color="auto"/>
              <w:left w:val="single" w:sz="4" w:space="0" w:color="auto"/>
              <w:bottom w:val="single" w:sz="4" w:space="0" w:color="auto"/>
              <w:right w:val="single" w:sz="12" w:space="0" w:color="auto"/>
            </w:tcBorders>
            <w:shd w:val="clear" w:color="auto" w:fill="FFFFFF"/>
          </w:tcPr>
          <w:p w:rsidR="006C70B1" w:rsidRPr="00351154" w:rsidRDefault="006C70B1" w:rsidP="003B67DC">
            <w:pPr>
              <w:rPr>
                <w:sz w:val="20"/>
                <w:szCs w:val="20"/>
                <w:u w:val="single"/>
              </w:rPr>
            </w:pPr>
          </w:p>
        </w:tc>
        <w:tc>
          <w:tcPr>
            <w:tcW w:w="950" w:type="dxa"/>
            <w:tcBorders>
              <w:top w:val="single" w:sz="4" w:space="0" w:color="auto"/>
              <w:left w:val="single" w:sz="12" w:space="0" w:color="auto"/>
              <w:bottom w:val="single" w:sz="4"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sz w:val="24"/>
                <w:szCs w:val="24"/>
              </w:rPr>
            </w:pPr>
            <w:r w:rsidRPr="0087107B">
              <w:rPr>
                <w:b/>
                <w:sz w:val="24"/>
                <w:szCs w:val="24"/>
              </w:rPr>
              <w:t>4</w:t>
            </w:r>
          </w:p>
        </w:tc>
      </w:tr>
      <w:tr w:rsidR="006C70B1" w:rsidRPr="00BD234B" w:rsidTr="00FA3636">
        <w:trPr>
          <w:trHeight w:hRule="exact" w:val="707"/>
        </w:trPr>
        <w:tc>
          <w:tcPr>
            <w:tcW w:w="3034" w:type="dxa"/>
            <w:vMerge/>
            <w:tcBorders>
              <w:left w:val="single" w:sz="4" w:space="0" w:color="auto"/>
              <w:bottom w:val="single" w:sz="4" w:space="0" w:color="auto"/>
            </w:tcBorders>
            <w:shd w:val="clear" w:color="auto" w:fill="FFFFFF"/>
          </w:tcPr>
          <w:p w:rsidR="006C70B1" w:rsidRDefault="006C70B1" w:rsidP="003B67DC">
            <w:pPr>
              <w:rPr>
                <w:sz w:val="20"/>
                <w:szCs w:val="20"/>
              </w:rPr>
            </w:pP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sz w:val="24"/>
                <w:szCs w:val="24"/>
              </w:rPr>
            </w:pPr>
            <w:r w:rsidRPr="0087107B">
              <w:rPr>
                <w:b/>
                <w:sz w:val="24"/>
                <w:szCs w:val="24"/>
              </w:rPr>
              <w:t>-</w:t>
            </w:r>
          </w:p>
        </w:tc>
      </w:tr>
      <w:tr w:rsidR="006C70B1" w:rsidRPr="007030FC" w:rsidTr="00FA3636">
        <w:trPr>
          <w:trHeight w:hRule="exact" w:val="57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Первая помощь при</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дорожно-транспортном</w:t>
            </w:r>
          </w:p>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8</w:t>
            </w:r>
          </w:p>
        </w:tc>
      </w:tr>
      <w:tr w:rsidR="006C70B1" w:rsidRPr="007030FC" w:rsidTr="00FA3636">
        <w:trPr>
          <w:trHeight w:hRule="exact" w:val="595"/>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B72A35" w:rsidRDefault="006C70B1" w:rsidP="003B67DC">
            <w:pPr>
              <w:rPr>
                <w:sz w:val="20"/>
                <w:szCs w:val="20"/>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8</w:t>
            </w:r>
          </w:p>
        </w:tc>
      </w:tr>
      <w:tr w:rsidR="006C70B1" w:rsidRPr="007030FC" w:rsidTr="00736444">
        <w:trPr>
          <w:trHeight w:hRule="exact" w:val="298"/>
        </w:trPr>
        <w:tc>
          <w:tcPr>
            <w:tcW w:w="9969"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right="60" w:firstLine="0"/>
              <w:jc w:val="center"/>
            </w:pPr>
            <w:r w:rsidRPr="007030FC">
              <w:rPr>
                <w:rStyle w:val="10pt"/>
                <w:bCs/>
                <w:szCs w:val="20"/>
                <w:lang w:eastAsia="ru-RU"/>
              </w:rPr>
              <w:t>Учебные предметы специального цикла</w:t>
            </w:r>
          </w:p>
          <w:p w:rsidR="006C70B1" w:rsidRPr="007030FC" w:rsidRDefault="006C70B1" w:rsidP="003B67DC">
            <w:pPr>
              <w:pStyle w:val="22"/>
              <w:shd w:val="clear" w:color="auto" w:fill="auto"/>
              <w:spacing w:line="200" w:lineRule="exact"/>
              <w:ind w:firstLine="0"/>
              <w:jc w:val="center"/>
              <w:rPr>
                <w:b/>
              </w:rPr>
            </w:pPr>
            <w:r w:rsidRPr="007030FC">
              <w:rPr>
                <w:rStyle w:val="10pt"/>
                <w:b w:val="0"/>
                <w:bCs/>
                <w:szCs w:val="20"/>
                <w:lang w:eastAsia="ru-RU"/>
              </w:rPr>
              <w:t>предметы специального цикла</w:t>
            </w:r>
          </w:p>
          <w:p w:rsidR="006C70B1" w:rsidRDefault="006C70B1">
            <w:pPr>
              <w:rPr>
                <w:b/>
                <w:sz w:val="25"/>
                <w:szCs w:val="25"/>
              </w:rPr>
            </w:pPr>
          </w:p>
          <w:p w:rsidR="006C70B1" w:rsidRPr="007030FC" w:rsidRDefault="006C70B1" w:rsidP="003B67DC">
            <w:pPr>
              <w:pStyle w:val="22"/>
              <w:shd w:val="clear" w:color="auto" w:fill="auto"/>
              <w:spacing w:line="200" w:lineRule="exact"/>
              <w:ind w:firstLine="0"/>
              <w:jc w:val="center"/>
              <w:rPr>
                <w:b/>
              </w:rPr>
            </w:pPr>
          </w:p>
        </w:tc>
      </w:tr>
      <w:tr w:rsidR="006C70B1" w:rsidRPr="007030FC" w:rsidTr="00FA3636">
        <w:trPr>
          <w:trHeight w:hRule="exact" w:val="600"/>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Устройство и техническое обслуживание транспортных средств категории «</w:t>
            </w:r>
            <w:r>
              <w:rPr>
                <w:rStyle w:val="10pt"/>
                <w:b w:val="0"/>
                <w:bCs/>
                <w:szCs w:val="20"/>
                <w:lang w:eastAsia="ru-RU"/>
              </w:rPr>
              <w:t>С</w:t>
            </w:r>
            <w:r w:rsidRPr="007030FC">
              <w:rPr>
                <w:rStyle w:val="10pt"/>
                <w:b w:val="0"/>
                <w:bCs/>
                <w:szCs w:val="20"/>
                <w:lang w:eastAsia="ru-RU"/>
              </w:rPr>
              <w:t>» как объектов управления</w:t>
            </w:r>
          </w:p>
        </w:tc>
        <w:tc>
          <w:tcPr>
            <w:tcW w:w="1056" w:type="dxa"/>
            <w:tcBorders>
              <w:top w:val="single" w:sz="4" w:space="0" w:color="auto"/>
              <w:left w:val="single" w:sz="4" w:space="0" w:color="auto"/>
            </w:tcBorders>
            <w:shd w:val="clear" w:color="auto" w:fill="FFFFFF"/>
          </w:tcPr>
          <w:p w:rsidR="006C70B1" w:rsidRPr="00351154" w:rsidRDefault="006C70B1" w:rsidP="003B67DC">
            <w:pPr>
              <w:pStyle w:val="22"/>
              <w:shd w:val="clear" w:color="auto" w:fill="auto"/>
              <w:spacing w:after="60" w:line="200" w:lineRule="exact"/>
              <w:ind w:firstLine="0"/>
              <w:rPr>
                <w:b/>
                <w:u w:val="single"/>
              </w:rPr>
            </w:pPr>
          </w:p>
        </w:tc>
        <w:tc>
          <w:tcPr>
            <w:tcW w:w="1099" w:type="dxa"/>
            <w:tcBorders>
              <w:top w:val="single" w:sz="4" w:space="0" w:color="auto"/>
              <w:left w:val="single" w:sz="4" w:space="0" w:color="auto"/>
            </w:tcBorders>
            <w:shd w:val="clear" w:color="auto" w:fill="FFFFFF"/>
          </w:tcPr>
          <w:p w:rsidR="006C70B1" w:rsidRPr="00351154" w:rsidRDefault="006C70B1" w:rsidP="003B67DC">
            <w:pPr>
              <w:pStyle w:val="22"/>
              <w:shd w:val="clear" w:color="auto" w:fill="auto"/>
              <w:spacing w:after="60" w:line="200" w:lineRule="exact"/>
              <w:ind w:firstLine="0"/>
              <w:rPr>
                <w:b/>
                <w:u w:val="single"/>
              </w:rPr>
            </w:pPr>
          </w:p>
        </w:tc>
        <w:tc>
          <w:tcPr>
            <w:tcW w:w="922"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941"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1046" w:type="dxa"/>
            <w:tcBorders>
              <w:top w:val="single" w:sz="4" w:space="0" w:color="auto"/>
              <w:left w:val="single" w:sz="4"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5F317E" w:rsidRDefault="006C70B1" w:rsidP="003B67DC">
            <w:pPr>
              <w:pStyle w:val="22"/>
              <w:shd w:val="clear" w:color="auto" w:fill="auto"/>
              <w:spacing w:after="60" w:line="200" w:lineRule="exact"/>
              <w:ind w:firstLine="0"/>
              <w:rPr>
                <w:b/>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pStyle w:val="22"/>
              <w:shd w:val="clear" w:color="auto" w:fill="auto"/>
              <w:spacing w:after="60" w:line="200" w:lineRule="exact"/>
              <w:ind w:firstLine="0"/>
              <w:jc w:val="center"/>
              <w:rPr>
                <w:b/>
                <w:sz w:val="24"/>
                <w:szCs w:val="24"/>
              </w:rPr>
            </w:pPr>
            <w:r w:rsidRPr="0087107B">
              <w:rPr>
                <w:b/>
                <w:sz w:val="24"/>
                <w:szCs w:val="24"/>
              </w:rPr>
              <w:t>52</w:t>
            </w:r>
          </w:p>
        </w:tc>
      </w:tr>
      <w:tr w:rsidR="006C70B1" w:rsidRPr="007030FC" w:rsidTr="00FA3636">
        <w:trPr>
          <w:trHeight w:hRule="exact" w:val="547"/>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AA49B2" w:rsidRDefault="006C70B1" w:rsidP="00AA49B2">
            <w:pPr>
              <w:rPr>
                <w:sz w:val="20"/>
                <w:szCs w:val="20"/>
                <w:u w:val="single"/>
              </w:rPr>
            </w:pPr>
          </w:p>
        </w:tc>
        <w:tc>
          <w:tcPr>
            <w:tcW w:w="922" w:type="dxa"/>
            <w:tcBorders>
              <w:top w:val="single" w:sz="4" w:space="0" w:color="auto"/>
              <w:left w:val="single" w:sz="4" w:space="0" w:color="auto"/>
            </w:tcBorders>
            <w:shd w:val="clear" w:color="auto" w:fill="FFFFFF"/>
          </w:tcPr>
          <w:p w:rsidR="006C70B1" w:rsidRPr="007030FC" w:rsidRDefault="006C70B1" w:rsidP="00AA49B2">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8</w:t>
            </w:r>
          </w:p>
        </w:tc>
      </w:tr>
      <w:tr w:rsidR="006C70B1" w:rsidRPr="007030FC" w:rsidTr="00FA3636">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64" w:lineRule="exact"/>
              <w:ind w:left="100" w:firstLine="0"/>
              <w:jc w:val="left"/>
            </w:pPr>
            <w:r w:rsidRPr="007030FC">
              <w:rPr>
                <w:rStyle w:val="10pt"/>
                <w:b w:val="0"/>
                <w:bCs/>
                <w:szCs w:val="20"/>
                <w:lang w:eastAsia="ru-RU"/>
              </w:rPr>
              <w:t>Основы управления транспортными средствами категории «</w:t>
            </w:r>
            <w:r>
              <w:rPr>
                <w:rStyle w:val="10pt"/>
                <w:b w:val="0"/>
                <w:bCs/>
                <w:szCs w:val="20"/>
                <w:lang w:eastAsia="ru-RU"/>
              </w:rPr>
              <w:t>С</w:t>
            </w:r>
            <w:r w:rsidRPr="007030FC">
              <w:rPr>
                <w:rStyle w:val="10pt"/>
                <w:b w:val="0"/>
                <w:bCs/>
                <w:szCs w:val="20"/>
                <w:lang w:eastAsia="ru-RU"/>
              </w:rPr>
              <w:t>»</w:t>
            </w:r>
          </w:p>
        </w:tc>
        <w:tc>
          <w:tcPr>
            <w:tcW w:w="1056" w:type="dxa"/>
            <w:tcBorders>
              <w:top w:val="single" w:sz="4" w:space="0" w:color="auto"/>
              <w:left w:val="single" w:sz="4" w:space="0" w:color="auto"/>
            </w:tcBorders>
            <w:shd w:val="clear" w:color="auto" w:fill="FFFFFF"/>
          </w:tcPr>
          <w:p w:rsidR="006C70B1" w:rsidRDefault="006C70B1" w:rsidP="003B67DC">
            <w:pPr>
              <w:rPr>
                <w:sz w:val="20"/>
                <w:szCs w:val="20"/>
                <w:u w:val="single"/>
              </w:rPr>
            </w:pPr>
            <w:r w:rsidRPr="00B72A35">
              <w:rPr>
                <w:sz w:val="20"/>
                <w:szCs w:val="20"/>
                <w:u w:val="single"/>
              </w:rPr>
              <w:t xml:space="preserve">  Т.1-2</w:t>
            </w:r>
          </w:p>
          <w:p w:rsidR="006C70B1" w:rsidRPr="00B72A35" w:rsidRDefault="006C70B1" w:rsidP="003B67DC">
            <w:pPr>
              <w:rPr>
                <w:sz w:val="20"/>
                <w:szCs w:val="20"/>
              </w:rPr>
            </w:pPr>
            <w:r>
              <w:rPr>
                <w:sz w:val="20"/>
                <w:szCs w:val="20"/>
              </w:rPr>
              <w:t xml:space="preserve">      4</w:t>
            </w:r>
          </w:p>
        </w:tc>
        <w:tc>
          <w:tcPr>
            <w:tcW w:w="1099" w:type="dxa"/>
            <w:tcBorders>
              <w:top w:val="single" w:sz="4" w:space="0" w:color="auto"/>
              <w:left w:val="single" w:sz="4" w:space="0" w:color="auto"/>
            </w:tcBorders>
            <w:shd w:val="clear" w:color="auto" w:fill="FFFFFF"/>
          </w:tcPr>
          <w:p w:rsidR="006C70B1" w:rsidRPr="00B72A35" w:rsidRDefault="006C70B1" w:rsidP="00B72A35">
            <w:pPr>
              <w:rPr>
                <w:sz w:val="20"/>
                <w:szCs w:val="20"/>
                <w:u w:val="single"/>
              </w:rPr>
            </w:pPr>
            <w:r>
              <w:rPr>
                <w:sz w:val="20"/>
                <w:szCs w:val="20"/>
                <w:u w:val="single"/>
              </w:rPr>
              <w:t>Т.2</w:t>
            </w:r>
          </w:p>
          <w:p w:rsidR="006C70B1" w:rsidRPr="007030FC" w:rsidRDefault="006C70B1" w:rsidP="00B72A35">
            <w:pPr>
              <w:rPr>
                <w:sz w:val="10"/>
                <w:szCs w:val="10"/>
              </w:rPr>
            </w:pPr>
            <w:r>
              <w:rPr>
                <w:sz w:val="20"/>
                <w:szCs w:val="20"/>
              </w:rPr>
              <w:t xml:space="preserve">        2</w:t>
            </w:r>
          </w:p>
        </w:tc>
        <w:tc>
          <w:tcPr>
            <w:tcW w:w="922" w:type="dxa"/>
            <w:tcBorders>
              <w:top w:val="single" w:sz="4" w:space="0" w:color="auto"/>
              <w:left w:val="single" w:sz="4" w:space="0" w:color="auto"/>
            </w:tcBorders>
            <w:shd w:val="clear" w:color="auto" w:fill="FFFFFF"/>
          </w:tcPr>
          <w:p w:rsidR="006C70B1" w:rsidRPr="00B72A35" w:rsidRDefault="006C70B1" w:rsidP="00B72A35">
            <w:pPr>
              <w:rPr>
                <w:sz w:val="20"/>
                <w:szCs w:val="20"/>
                <w:u w:val="single"/>
              </w:rPr>
            </w:pPr>
            <w:r w:rsidRPr="00B72A35">
              <w:rPr>
                <w:sz w:val="20"/>
                <w:szCs w:val="20"/>
                <w:u w:val="single"/>
              </w:rPr>
              <w:t>Т.3</w:t>
            </w:r>
          </w:p>
          <w:p w:rsidR="006C70B1" w:rsidRPr="00B72A35" w:rsidRDefault="006C70B1" w:rsidP="00B72A35">
            <w:pPr>
              <w:rPr>
                <w:sz w:val="20"/>
                <w:szCs w:val="20"/>
                <w:u w:val="single"/>
              </w:rPr>
            </w:pPr>
            <w:r>
              <w:rPr>
                <w:sz w:val="20"/>
                <w:szCs w:val="20"/>
              </w:rPr>
              <w:t xml:space="preserve">        2</w:t>
            </w:r>
          </w:p>
          <w:p w:rsidR="006C70B1" w:rsidRPr="007030FC" w:rsidRDefault="006C70B1" w:rsidP="00B72A35">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8</w:t>
            </w:r>
          </w:p>
        </w:tc>
      </w:tr>
      <w:tr w:rsidR="006C70B1" w:rsidRPr="007030FC" w:rsidTr="00FA3636">
        <w:trPr>
          <w:trHeight w:hRule="exact" w:val="57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B72A35" w:rsidRDefault="006C70B1" w:rsidP="00AA49B2">
            <w:pPr>
              <w:jc w:val="center"/>
              <w:rPr>
                <w:sz w:val="20"/>
                <w:szCs w:val="20"/>
                <w:u w:val="single"/>
              </w:rPr>
            </w:pPr>
            <w:r>
              <w:rPr>
                <w:sz w:val="20"/>
                <w:szCs w:val="20"/>
                <w:u w:val="single"/>
              </w:rPr>
              <w:t>Т.2</w:t>
            </w:r>
          </w:p>
          <w:p w:rsidR="006C70B1" w:rsidRPr="007030FC" w:rsidRDefault="006C70B1" w:rsidP="00AA49B2">
            <w:pPr>
              <w:jc w:val="center"/>
              <w:rPr>
                <w:sz w:val="10"/>
                <w:szCs w:val="10"/>
              </w:rPr>
            </w:pPr>
            <w:r>
              <w:rPr>
                <w:sz w:val="20"/>
                <w:szCs w:val="20"/>
              </w:rPr>
              <w:t>2</w:t>
            </w:r>
          </w:p>
        </w:tc>
        <w:tc>
          <w:tcPr>
            <w:tcW w:w="922" w:type="dxa"/>
            <w:tcBorders>
              <w:top w:val="single" w:sz="4" w:space="0" w:color="auto"/>
              <w:left w:val="single" w:sz="4" w:space="0" w:color="auto"/>
            </w:tcBorders>
            <w:shd w:val="clear" w:color="auto" w:fill="FFFFFF"/>
          </w:tcPr>
          <w:p w:rsidR="006C70B1" w:rsidRPr="00B72A35" w:rsidRDefault="006C70B1" w:rsidP="00AA49B2">
            <w:pPr>
              <w:rPr>
                <w:sz w:val="20"/>
                <w:szCs w:val="20"/>
                <w:u w:val="single"/>
              </w:rPr>
            </w:pPr>
            <w:r>
              <w:rPr>
                <w:sz w:val="20"/>
                <w:szCs w:val="20"/>
                <w:u w:val="single"/>
              </w:rPr>
              <w:t>Т.3</w:t>
            </w:r>
          </w:p>
          <w:p w:rsidR="006C70B1" w:rsidRPr="007030FC" w:rsidRDefault="006C70B1" w:rsidP="00AA49B2">
            <w:pPr>
              <w:rPr>
                <w:sz w:val="10"/>
                <w:szCs w:val="10"/>
              </w:rPr>
            </w:pPr>
            <w:r>
              <w:rPr>
                <w:sz w:val="20"/>
                <w:szCs w:val="20"/>
              </w:rPr>
              <w:t xml:space="preserve">        2</w:t>
            </w: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4</w:t>
            </w:r>
          </w:p>
        </w:tc>
      </w:tr>
      <w:tr w:rsidR="006C70B1" w:rsidRPr="007030FC" w:rsidTr="00B758F3">
        <w:trPr>
          <w:trHeight w:hRule="exact" w:val="312"/>
        </w:trPr>
        <w:tc>
          <w:tcPr>
            <w:tcW w:w="9969"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DB7732">
            <w:pPr>
              <w:pStyle w:val="22"/>
              <w:shd w:val="clear" w:color="auto" w:fill="auto"/>
              <w:spacing w:line="200" w:lineRule="exact"/>
              <w:ind w:firstLine="0"/>
              <w:jc w:val="center"/>
            </w:pPr>
            <w:r w:rsidRPr="007030FC">
              <w:rPr>
                <w:rStyle w:val="10pt"/>
                <w:bCs/>
                <w:szCs w:val="20"/>
                <w:lang w:eastAsia="ru-RU"/>
              </w:rPr>
              <w:t>Учебные предметы профессионального цикла</w:t>
            </w:r>
          </w:p>
        </w:tc>
      </w:tr>
      <w:tr w:rsidR="006C70B1" w:rsidRPr="007030FC" w:rsidTr="00FA3636">
        <w:trPr>
          <w:trHeight w:hRule="exact" w:val="581"/>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00" w:firstLine="0"/>
              <w:jc w:val="left"/>
            </w:pPr>
            <w:r w:rsidRPr="007030FC">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1332A8" w:rsidRDefault="006C70B1" w:rsidP="003B67DC">
            <w:pPr>
              <w:rPr>
                <w:sz w:val="20"/>
                <w:szCs w:val="20"/>
                <w:u w:val="single"/>
              </w:rPr>
            </w:pPr>
          </w:p>
        </w:tc>
        <w:tc>
          <w:tcPr>
            <w:tcW w:w="922"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941"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1046" w:type="dxa"/>
            <w:tcBorders>
              <w:top w:val="single" w:sz="4" w:space="0" w:color="auto"/>
              <w:left w:val="single" w:sz="4" w:space="0" w:color="auto"/>
            </w:tcBorders>
            <w:shd w:val="clear" w:color="auto" w:fill="FFFFFF"/>
          </w:tcPr>
          <w:p w:rsidR="006C70B1" w:rsidRPr="00B72A35" w:rsidRDefault="006C70B1" w:rsidP="003B67DC">
            <w:pPr>
              <w:rPr>
                <w:sz w:val="20"/>
                <w:szCs w:val="20"/>
                <w:u w:val="single"/>
              </w:rPr>
            </w:pPr>
          </w:p>
        </w:tc>
        <w:tc>
          <w:tcPr>
            <w:tcW w:w="921" w:type="dxa"/>
            <w:tcBorders>
              <w:top w:val="single" w:sz="4" w:space="0" w:color="auto"/>
              <w:left w:val="single" w:sz="4" w:space="0" w:color="auto"/>
              <w:right w:val="single" w:sz="12" w:space="0" w:color="auto"/>
            </w:tcBorders>
            <w:shd w:val="clear" w:color="auto" w:fill="FFFFFF"/>
          </w:tcPr>
          <w:p w:rsidR="006C70B1" w:rsidRPr="00B72A35" w:rsidRDefault="006C70B1" w:rsidP="003B67DC">
            <w:pPr>
              <w:rPr>
                <w:sz w:val="20"/>
                <w:szCs w:val="20"/>
                <w:u w:val="single"/>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10</w:t>
            </w:r>
          </w:p>
        </w:tc>
      </w:tr>
      <w:tr w:rsidR="006C70B1" w:rsidRPr="007030FC" w:rsidTr="00FA3636">
        <w:trPr>
          <w:trHeight w:hRule="exact" w:val="581"/>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1</w:t>
            </w:r>
          </w:p>
        </w:tc>
      </w:tr>
      <w:tr w:rsidR="006C70B1" w:rsidRPr="007030FC" w:rsidTr="002A37B4">
        <w:trPr>
          <w:trHeight w:hRule="exact" w:val="298"/>
        </w:trPr>
        <w:tc>
          <w:tcPr>
            <w:tcW w:w="9969" w:type="dxa"/>
            <w:gridSpan w:val="8"/>
            <w:tcBorders>
              <w:top w:val="single" w:sz="4" w:space="0" w:color="auto"/>
              <w:left w:val="single" w:sz="4" w:space="0" w:color="auto"/>
              <w:right w:val="single" w:sz="4" w:space="0" w:color="auto"/>
            </w:tcBorders>
            <w:shd w:val="clear" w:color="auto" w:fill="FFFFFF"/>
          </w:tcPr>
          <w:p w:rsidR="006C70B1" w:rsidRPr="007030FC" w:rsidRDefault="006C70B1" w:rsidP="00DB7732">
            <w:pPr>
              <w:pStyle w:val="22"/>
              <w:shd w:val="clear" w:color="auto" w:fill="auto"/>
              <w:spacing w:line="200" w:lineRule="exact"/>
              <w:ind w:firstLine="0"/>
              <w:jc w:val="center"/>
            </w:pPr>
            <w:r w:rsidRPr="007030FC">
              <w:rPr>
                <w:rStyle w:val="10pt"/>
                <w:bCs/>
                <w:szCs w:val="20"/>
                <w:lang w:eastAsia="ru-RU"/>
              </w:rPr>
              <w:t>Квалификационный экзамен</w:t>
            </w:r>
          </w:p>
        </w:tc>
      </w:tr>
      <w:tr w:rsidR="006C70B1" w:rsidRPr="007030FC" w:rsidTr="00FA3636">
        <w:trPr>
          <w:trHeight w:hRule="exact" w:val="544"/>
        </w:trPr>
        <w:tc>
          <w:tcPr>
            <w:tcW w:w="3034" w:type="dxa"/>
            <w:vMerge w:val="restart"/>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74" w:lineRule="exact"/>
              <w:ind w:left="120" w:firstLine="0"/>
              <w:jc w:val="left"/>
            </w:pPr>
            <w:r w:rsidRPr="007030FC">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Default="006C70B1" w:rsidP="003B67DC">
            <w:pPr>
              <w:rPr>
                <w:sz w:val="20"/>
                <w:szCs w:val="20"/>
                <w:u w:val="single"/>
              </w:rPr>
            </w:pPr>
            <w:r w:rsidRPr="00B72A35">
              <w:rPr>
                <w:sz w:val="20"/>
                <w:szCs w:val="20"/>
                <w:u w:val="single"/>
              </w:rPr>
              <w:t>Экзамен</w:t>
            </w:r>
          </w:p>
          <w:p w:rsidR="006C70B1" w:rsidRPr="00B72A35" w:rsidRDefault="006C70B1" w:rsidP="003B67DC">
            <w:pPr>
              <w:rPr>
                <w:sz w:val="20"/>
                <w:szCs w:val="20"/>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2</w:t>
            </w:r>
          </w:p>
        </w:tc>
      </w:tr>
      <w:tr w:rsidR="006C70B1" w:rsidRPr="007030FC" w:rsidTr="00FA3636">
        <w:trPr>
          <w:trHeight w:hRule="exact" w:val="552"/>
        </w:trPr>
        <w:tc>
          <w:tcPr>
            <w:tcW w:w="3034" w:type="dxa"/>
            <w:vMerge/>
            <w:tcBorders>
              <w:left w:val="single" w:sz="4" w:space="0" w:color="auto"/>
            </w:tcBorders>
            <w:shd w:val="clear" w:color="auto" w:fill="FFFFFF"/>
          </w:tcPr>
          <w:p w:rsidR="006C70B1" w:rsidRPr="007030FC" w:rsidRDefault="006C70B1" w:rsidP="003B67DC"/>
        </w:tc>
        <w:tc>
          <w:tcPr>
            <w:tcW w:w="105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tcBorders>
            <w:shd w:val="clear" w:color="auto" w:fill="FFFFFF"/>
          </w:tcPr>
          <w:p w:rsidR="006C70B1" w:rsidRDefault="006C70B1" w:rsidP="00B72A35">
            <w:pPr>
              <w:rPr>
                <w:sz w:val="20"/>
                <w:szCs w:val="20"/>
                <w:u w:val="single"/>
              </w:rPr>
            </w:pPr>
            <w:r w:rsidRPr="00B72A35">
              <w:rPr>
                <w:sz w:val="20"/>
                <w:szCs w:val="20"/>
                <w:u w:val="single"/>
              </w:rPr>
              <w:t>Экзамен</w:t>
            </w:r>
          </w:p>
          <w:p w:rsidR="006C70B1" w:rsidRPr="007030FC" w:rsidRDefault="006C70B1" w:rsidP="00B72A35">
            <w:pPr>
              <w:rPr>
                <w:sz w:val="10"/>
                <w:szCs w:val="10"/>
              </w:rPr>
            </w:pPr>
            <w:r>
              <w:rPr>
                <w:sz w:val="20"/>
                <w:szCs w:val="20"/>
              </w:rPr>
              <w:t xml:space="preserve">        2</w:t>
            </w:r>
          </w:p>
        </w:tc>
        <w:tc>
          <w:tcPr>
            <w:tcW w:w="1046" w:type="dxa"/>
            <w:tcBorders>
              <w:top w:val="single" w:sz="4" w:space="0" w:color="auto"/>
              <w:left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right w:val="single" w:sz="4" w:space="0" w:color="auto"/>
            </w:tcBorders>
            <w:shd w:val="clear" w:color="auto" w:fill="FFFFFF"/>
          </w:tcPr>
          <w:p w:rsidR="006C70B1" w:rsidRPr="0087107B" w:rsidRDefault="006C70B1" w:rsidP="0087107B">
            <w:pPr>
              <w:jc w:val="center"/>
              <w:rPr>
                <w:b/>
              </w:rPr>
            </w:pPr>
            <w:r w:rsidRPr="0087107B">
              <w:rPr>
                <w:b/>
              </w:rPr>
              <w:t>2</w:t>
            </w:r>
          </w:p>
        </w:tc>
      </w:tr>
      <w:tr w:rsidR="006C70B1" w:rsidRPr="007030FC" w:rsidTr="00FA3636">
        <w:trPr>
          <w:trHeight w:hRule="exact" w:val="317"/>
        </w:trPr>
        <w:tc>
          <w:tcPr>
            <w:tcW w:w="3034"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left="120" w:firstLine="0"/>
              <w:jc w:val="left"/>
              <w:rPr>
                <w:b/>
              </w:rPr>
            </w:pPr>
            <w:r w:rsidRPr="007030FC">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99"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22"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941"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rStyle w:val="10pt"/>
                <w:b w:val="0"/>
                <w:bCs/>
                <w:szCs w:val="20"/>
                <w:lang w:eastAsia="ru-RU"/>
              </w:rPr>
              <w:t>4</w:t>
            </w:r>
          </w:p>
        </w:tc>
        <w:tc>
          <w:tcPr>
            <w:tcW w:w="1046" w:type="dxa"/>
            <w:tcBorders>
              <w:top w:val="single" w:sz="4" w:space="0" w:color="auto"/>
              <w:lef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p>
        </w:tc>
        <w:tc>
          <w:tcPr>
            <w:tcW w:w="921" w:type="dxa"/>
            <w:tcBorders>
              <w:top w:val="single" w:sz="4" w:space="0" w:color="auto"/>
              <w:left w:val="single" w:sz="4" w:space="0" w:color="auto"/>
              <w:right w:val="single" w:sz="12" w:space="0" w:color="auto"/>
            </w:tcBorders>
            <w:shd w:val="clear" w:color="auto" w:fill="FFFFFF"/>
          </w:tcPr>
          <w:p w:rsidR="006C70B1" w:rsidRPr="007030FC" w:rsidRDefault="006C70B1" w:rsidP="003B67DC">
            <w:pPr>
              <w:pStyle w:val="22"/>
              <w:shd w:val="clear" w:color="auto" w:fill="auto"/>
              <w:spacing w:line="200" w:lineRule="exact"/>
              <w:ind w:left="360" w:firstLine="0"/>
              <w:jc w:val="left"/>
              <w:rPr>
                <w:b/>
              </w:rPr>
            </w:pPr>
          </w:p>
        </w:tc>
        <w:tc>
          <w:tcPr>
            <w:tcW w:w="950" w:type="dxa"/>
            <w:tcBorders>
              <w:top w:val="single" w:sz="4" w:space="0" w:color="auto"/>
              <w:left w:val="single" w:sz="12" w:space="0" w:color="auto"/>
              <w:right w:val="single" w:sz="4" w:space="0" w:color="auto"/>
            </w:tcBorders>
            <w:shd w:val="clear" w:color="auto" w:fill="FFFFFF"/>
          </w:tcPr>
          <w:p w:rsidR="006C70B1" w:rsidRPr="007030FC" w:rsidRDefault="006C70B1" w:rsidP="003B67DC">
            <w:pPr>
              <w:pStyle w:val="22"/>
              <w:shd w:val="clear" w:color="auto" w:fill="auto"/>
              <w:spacing w:line="200" w:lineRule="exact"/>
              <w:ind w:firstLine="0"/>
              <w:jc w:val="center"/>
              <w:rPr>
                <w:b/>
              </w:rPr>
            </w:pPr>
            <w:r>
              <w:rPr>
                <w:b/>
              </w:rPr>
              <w:t>175</w:t>
            </w:r>
          </w:p>
        </w:tc>
      </w:tr>
      <w:tr w:rsidR="006C70B1" w:rsidRPr="007030FC" w:rsidTr="00FA3636">
        <w:trPr>
          <w:trHeight w:hRule="exact" w:val="1104"/>
        </w:trPr>
        <w:tc>
          <w:tcPr>
            <w:tcW w:w="3034" w:type="dxa"/>
            <w:tcBorders>
              <w:top w:val="single" w:sz="4" w:space="0" w:color="auto"/>
              <w:left w:val="single" w:sz="4" w:space="0" w:color="auto"/>
              <w:bottom w:val="single" w:sz="4" w:space="0" w:color="auto"/>
            </w:tcBorders>
            <w:shd w:val="clear" w:color="auto" w:fill="FFFFFF"/>
          </w:tcPr>
          <w:p w:rsidR="006C70B1" w:rsidRPr="007030FC" w:rsidRDefault="006C70B1" w:rsidP="003B67DC">
            <w:pPr>
              <w:pStyle w:val="22"/>
              <w:shd w:val="clear" w:color="auto" w:fill="auto"/>
              <w:spacing w:line="278" w:lineRule="exact"/>
              <w:ind w:left="120" w:firstLine="0"/>
              <w:jc w:val="left"/>
            </w:pPr>
            <w:r w:rsidRPr="007030FC">
              <w:rPr>
                <w:rStyle w:val="10pt"/>
                <w:b w:val="0"/>
                <w:bCs/>
                <w:szCs w:val="20"/>
                <w:lang w:eastAsia="ru-RU"/>
              </w:rPr>
              <w:t>Вождение транспортных средств категории «</w:t>
            </w:r>
            <w:r>
              <w:rPr>
                <w:rStyle w:val="10pt"/>
                <w:b w:val="0"/>
                <w:bCs/>
                <w:szCs w:val="20"/>
                <w:lang w:eastAsia="ru-RU"/>
              </w:rPr>
              <w:t>С</w:t>
            </w:r>
            <w:r w:rsidRPr="007030FC">
              <w:rPr>
                <w:rStyle w:val="10pt"/>
                <w:b w:val="0"/>
                <w:bCs/>
                <w:szCs w:val="20"/>
                <w:lang w:eastAsia="ru-RU"/>
              </w:rPr>
              <w:t>» (с ме</w:t>
            </w:r>
            <w:r w:rsidRPr="007030FC">
              <w:rPr>
                <w:rStyle w:val="10pt"/>
                <w:b w:val="0"/>
                <w:bCs/>
                <w:szCs w:val="20"/>
                <w:lang w:eastAsia="ru-RU"/>
              </w:rPr>
              <w:softHyphen/>
              <w:t>ханической трансмиссией / с автоматической трансмис</w:t>
            </w:r>
            <w:r w:rsidRPr="007030FC">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6C70B1" w:rsidRPr="007030FC" w:rsidRDefault="006C70B1" w:rsidP="003B67DC">
            <w:pPr>
              <w:rPr>
                <w:sz w:val="10"/>
                <w:szCs w:val="10"/>
              </w:rPr>
            </w:pPr>
          </w:p>
        </w:tc>
        <w:tc>
          <w:tcPr>
            <w:tcW w:w="921" w:type="dxa"/>
            <w:tcBorders>
              <w:top w:val="single" w:sz="4" w:space="0" w:color="auto"/>
              <w:left w:val="single" w:sz="4" w:space="0" w:color="auto"/>
              <w:bottom w:val="single" w:sz="4" w:space="0" w:color="auto"/>
              <w:right w:val="single" w:sz="12" w:space="0" w:color="auto"/>
            </w:tcBorders>
            <w:shd w:val="clear" w:color="auto" w:fill="FFFFFF"/>
          </w:tcPr>
          <w:p w:rsidR="006C70B1" w:rsidRPr="007030FC" w:rsidRDefault="006C70B1" w:rsidP="003B67DC">
            <w:pPr>
              <w:rPr>
                <w:sz w:val="10"/>
                <w:szCs w:val="10"/>
              </w:rPr>
            </w:pPr>
          </w:p>
        </w:tc>
        <w:tc>
          <w:tcPr>
            <w:tcW w:w="950" w:type="dxa"/>
            <w:tcBorders>
              <w:top w:val="single" w:sz="4" w:space="0" w:color="auto"/>
              <w:left w:val="single" w:sz="12" w:space="0" w:color="auto"/>
              <w:bottom w:val="single" w:sz="4" w:space="0" w:color="auto"/>
              <w:right w:val="single" w:sz="4" w:space="0" w:color="auto"/>
            </w:tcBorders>
            <w:shd w:val="clear" w:color="auto" w:fill="FFFFFF"/>
          </w:tcPr>
          <w:p w:rsidR="006C70B1" w:rsidRPr="0087107B" w:rsidRDefault="006C70B1" w:rsidP="0087107B">
            <w:pPr>
              <w:jc w:val="center"/>
              <w:rPr>
                <w:b/>
              </w:rPr>
            </w:pPr>
            <w:r w:rsidRPr="0087107B">
              <w:rPr>
                <w:b/>
              </w:rPr>
              <w:t>72/70</w:t>
            </w:r>
          </w:p>
          <w:p w:rsidR="006C70B1" w:rsidRPr="007030FC" w:rsidRDefault="006C70B1" w:rsidP="003B67DC">
            <w:pPr>
              <w:rPr>
                <w:sz w:val="10"/>
                <w:szCs w:val="10"/>
              </w:rPr>
            </w:pPr>
          </w:p>
        </w:tc>
      </w:tr>
    </w:tbl>
    <w:p w:rsidR="006C70B1" w:rsidRDefault="006C70B1" w:rsidP="00B72A35">
      <w:pPr>
        <w:widowControl w:val="0"/>
        <w:autoSpaceDE w:val="0"/>
        <w:autoSpaceDN w:val="0"/>
        <w:adjustRightInd w:val="0"/>
        <w:jc w:val="center"/>
      </w:pPr>
    </w:p>
    <w:p w:rsidR="006C70B1" w:rsidRDefault="006C70B1" w:rsidP="007E0B70">
      <w:pPr>
        <w:widowControl w:val="0"/>
        <w:autoSpaceDE w:val="0"/>
        <w:autoSpaceDN w:val="0"/>
        <w:adjustRightInd w:val="0"/>
        <w:jc w:val="center"/>
      </w:pPr>
    </w:p>
    <w:p w:rsidR="006C70B1" w:rsidRDefault="006C70B1" w:rsidP="007E0B70">
      <w:pPr>
        <w:widowControl w:val="0"/>
        <w:autoSpaceDE w:val="0"/>
        <w:autoSpaceDN w:val="0"/>
        <w:adjustRightInd w:val="0"/>
        <w:jc w:val="center"/>
        <w:outlineLvl w:val="1"/>
      </w:pPr>
    </w:p>
    <w:p w:rsidR="006C70B1" w:rsidRDefault="006C70B1" w:rsidP="009E712F">
      <w:pPr>
        <w:widowControl w:val="0"/>
        <w:autoSpaceDE w:val="0"/>
        <w:autoSpaceDN w:val="0"/>
        <w:adjustRightInd w:val="0"/>
        <w:jc w:val="center"/>
        <w:outlineLvl w:val="1"/>
      </w:pPr>
      <w:r>
        <w:t xml:space="preserve">                                                                                                                                                                  11</w:t>
      </w:r>
    </w:p>
    <w:p w:rsidR="006C70B1" w:rsidRPr="009C4EA4" w:rsidRDefault="006C70B1" w:rsidP="00223050">
      <w:pPr>
        <w:widowControl w:val="0"/>
        <w:autoSpaceDE w:val="0"/>
        <w:autoSpaceDN w:val="0"/>
        <w:adjustRightInd w:val="0"/>
        <w:jc w:val="center"/>
        <w:outlineLvl w:val="1"/>
      </w:pPr>
      <w:r>
        <w:t>I</w:t>
      </w:r>
      <w:r>
        <w:rPr>
          <w:lang w:val="en-US"/>
        </w:rPr>
        <w:t>V</w:t>
      </w:r>
      <w:r>
        <w:t xml:space="preserve">. </w:t>
      </w:r>
      <w:r w:rsidRPr="009C4EA4">
        <w:t>РАБОЧИЕ ПРОГРАММЫ УЧЕБНЫХ ПРЕДМЕТОВ</w:t>
      </w:r>
    </w:p>
    <w:p w:rsidR="006C70B1" w:rsidRPr="003D23EA" w:rsidRDefault="006C70B1" w:rsidP="00D16F73">
      <w:pPr>
        <w:widowControl w:val="0"/>
        <w:autoSpaceDE w:val="0"/>
        <w:autoSpaceDN w:val="0"/>
        <w:adjustRightInd w:val="0"/>
        <w:ind w:firstLine="540"/>
        <w:jc w:val="both"/>
        <w:outlineLvl w:val="2"/>
        <w:rPr>
          <w:b/>
        </w:rPr>
      </w:pPr>
      <w:bookmarkStart w:id="4" w:name="Par1118"/>
      <w:bookmarkEnd w:id="4"/>
      <w:r w:rsidRPr="003D23EA">
        <w:rPr>
          <w:b/>
        </w:rPr>
        <w:t>4.1. Базовый цикл Программы.</w:t>
      </w:r>
    </w:p>
    <w:p w:rsidR="006C70B1" w:rsidRPr="003D23EA" w:rsidRDefault="006C70B1" w:rsidP="007E0B70">
      <w:pPr>
        <w:widowControl w:val="0"/>
        <w:autoSpaceDE w:val="0"/>
        <w:autoSpaceDN w:val="0"/>
        <w:adjustRightInd w:val="0"/>
        <w:ind w:firstLine="540"/>
        <w:jc w:val="both"/>
        <w:outlineLvl w:val="3"/>
        <w:rPr>
          <w:b/>
        </w:rPr>
      </w:pPr>
      <w:bookmarkStart w:id="5" w:name="Par1120"/>
      <w:bookmarkEnd w:id="5"/>
      <w:r w:rsidRPr="003D23EA">
        <w:rPr>
          <w:b/>
        </w:rPr>
        <w:t>4.1.1. Учебный предмет "Основы законодательс</w:t>
      </w:r>
      <w:r>
        <w:rPr>
          <w:b/>
        </w:rPr>
        <w:t>тва в сфере дорожного движения"</w:t>
      </w:r>
    </w:p>
    <w:p w:rsidR="006C70B1" w:rsidRPr="009C4EA4" w:rsidRDefault="006C70B1" w:rsidP="007E0B70">
      <w:pPr>
        <w:widowControl w:val="0"/>
        <w:autoSpaceDE w:val="0"/>
        <w:autoSpaceDN w:val="0"/>
        <w:adjustRightInd w:val="0"/>
        <w:ind w:firstLine="540"/>
        <w:jc w:val="both"/>
      </w:pPr>
    </w:p>
    <w:p w:rsidR="006C70B1" w:rsidRPr="00D16F73" w:rsidRDefault="006C70B1" w:rsidP="00D16F73">
      <w:pPr>
        <w:widowControl w:val="0"/>
        <w:autoSpaceDE w:val="0"/>
        <w:autoSpaceDN w:val="0"/>
        <w:adjustRightInd w:val="0"/>
        <w:jc w:val="center"/>
        <w:outlineLvl w:val="4"/>
        <w:rPr>
          <w:b/>
        </w:rPr>
      </w:pPr>
      <w:bookmarkStart w:id="6" w:name="Par1122"/>
      <w:bookmarkEnd w:id="6"/>
      <w:r w:rsidRPr="003D23EA">
        <w:rPr>
          <w:b/>
        </w:rPr>
        <w:t>Распределение учебных часов по разделам и темам</w:t>
      </w:r>
      <w:r>
        <w:t>Таблица 3</w:t>
      </w: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559"/>
        <w:gridCol w:w="992"/>
      </w:tblGrid>
      <w:tr w:rsidR="006C70B1" w:rsidRPr="00D16F73" w:rsidTr="00926A83">
        <w:tc>
          <w:tcPr>
            <w:tcW w:w="993" w:type="dxa"/>
            <w:vMerge w:val="restart"/>
            <w:tcBorders>
              <w:top w:val="single" w:sz="4" w:space="0" w:color="auto"/>
              <w:left w:val="single" w:sz="4" w:space="0" w:color="auto"/>
              <w:right w:val="single" w:sz="4" w:space="0" w:color="auto"/>
            </w:tcBorders>
          </w:tcPr>
          <w:p w:rsidR="006C70B1" w:rsidRDefault="006C70B1" w:rsidP="00926A83">
            <w:pPr>
              <w:widowControl w:val="0"/>
              <w:autoSpaceDE w:val="0"/>
              <w:autoSpaceDN w:val="0"/>
              <w:adjustRightInd w:val="0"/>
              <w:jc w:val="center"/>
            </w:pPr>
            <w:r>
              <w:t>№</w:t>
            </w:r>
          </w:p>
          <w:p w:rsidR="006C70B1" w:rsidRPr="00D16F73" w:rsidRDefault="006C70B1" w:rsidP="00926A83">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Количество часов</w:t>
            </w:r>
          </w:p>
        </w:tc>
      </w:tr>
      <w:tr w:rsidR="006C70B1" w:rsidRPr="00D16F73" w:rsidTr="00926A83">
        <w:tc>
          <w:tcPr>
            <w:tcW w:w="993" w:type="dxa"/>
            <w:vMerge/>
            <w:tcBorders>
              <w:left w:val="single" w:sz="4" w:space="0" w:color="auto"/>
              <w:right w:val="single" w:sz="4" w:space="0" w:color="auto"/>
            </w:tcBorders>
          </w:tcPr>
          <w:p w:rsidR="006C70B1" w:rsidRPr="00D16F73" w:rsidRDefault="006C70B1" w:rsidP="00926A83">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В том числе</w:t>
            </w:r>
          </w:p>
        </w:tc>
      </w:tr>
      <w:tr w:rsidR="006C70B1" w:rsidRPr="00D16F73" w:rsidTr="00926A83">
        <w:tc>
          <w:tcPr>
            <w:tcW w:w="993" w:type="dxa"/>
            <w:vMerge/>
            <w:tcBorders>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Теоретические занятия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Практические занятия</w:t>
            </w:r>
          </w:p>
        </w:tc>
      </w:tr>
      <w:tr w:rsidR="006C70B1" w:rsidRPr="00D16F73" w:rsidTr="00926A83">
        <w:tc>
          <w:tcPr>
            <w:tcW w:w="10064" w:type="dxa"/>
            <w:gridSpan w:val="5"/>
            <w:tcBorders>
              <w:top w:val="single" w:sz="4" w:space="0" w:color="auto"/>
              <w:left w:val="single" w:sz="4" w:space="0" w:color="auto"/>
              <w:bottom w:val="single" w:sz="4" w:space="0" w:color="auto"/>
              <w:right w:val="single" w:sz="4" w:space="0" w:color="auto"/>
            </w:tcBorders>
          </w:tcPr>
          <w:p w:rsidR="006C70B1" w:rsidRPr="00D16F73" w:rsidRDefault="006C70B1" w:rsidP="00926A83">
            <w:pPr>
              <w:pStyle w:val="ListParagraph"/>
              <w:widowControl w:val="0"/>
              <w:numPr>
                <w:ilvl w:val="0"/>
                <w:numId w:val="9"/>
              </w:numPr>
              <w:autoSpaceDE w:val="0"/>
              <w:autoSpaceDN w:val="0"/>
              <w:adjustRightInd w:val="0"/>
              <w:jc w:val="center"/>
              <w:outlineLvl w:val="5"/>
              <w:rPr>
                <w:b/>
              </w:rPr>
            </w:pPr>
            <w:r w:rsidRPr="00D16F73">
              <w:rPr>
                <w:b/>
                <w:sz w:val="22"/>
                <w:szCs w:val="22"/>
              </w:rPr>
              <w:t>Законодательство в сфере дорожного движения</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10064" w:type="dxa"/>
            <w:gridSpan w:val="5"/>
            <w:tcBorders>
              <w:top w:val="single" w:sz="4" w:space="0" w:color="auto"/>
              <w:left w:val="single" w:sz="4" w:space="0" w:color="auto"/>
              <w:bottom w:val="single" w:sz="4" w:space="0" w:color="auto"/>
              <w:right w:val="single" w:sz="4" w:space="0" w:color="auto"/>
            </w:tcBorders>
          </w:tcPr>
          <w:p w:rsidR="006C70B1" w:rsidRPr="00D16F73" w:rsidRDefault="006C70B1" w:rsidP="00926A83">
            <w:pPr>
              <w:pStyle w:val="ListParagraph"/>
              <w:widowControl w:val="0"/>
              <w:numPr>
                <w:ilvl w:val="0"/>
                <w:numId w:val="9"/>
              </w:numPr>
              <w:autoSpaceDE w:val="0"/>
              <w:autoSpaceDN w:val="0"/>
              <w:adjustRightInd w:val="0"/>
              <w:jc w:val="center"/>
              <w:outlineLvl w:val="5"/>
              <w:rPr>
                <w:b/>
              </w:rPr>
            </w:pPr>
            <w:r w:rsidRPr="00D16F73">
              <w:rPr>
                <w:b/>
                <w:sz w:val="22"/>
                <w:szCs w:val="22"/>
              </w:rPr>
              <w:t>Правила дорожного движения</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7"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12</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Зачет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w:t>
            </w:r>
          </w:p>
        </w:tc>
      </w:tr>
      <w:tr w:rsidR="006C70B1" w:rsidRPr="00D16F73" w:rsidTr="00926A83">
        <w:tc>
          <w:tcPr>
            <w:tcW w:w="993" w:type="dxa"/>
            <w:tcBorders>
              <w:top w:val="single" w:sz="4" w:space="0" w:color="auto"/>
              <w:left w:val="single" w:sz="4" w:space="0" w:color="auto"/>
              <w:bottom w:val="single" w:sz="4" w:space="0" w:color="auto"/>
              <w:right w:val="single" w:sz="4" w:space="0" w:color="auto"/>
            </w:tcBorders>
          </w:tcPr>
          <w:p w:rsidR="006C70B1" w:rsidRPr="00D16F73" w:rsidRDefault="006C70B1"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D16F73" w:rsidRDefault="006C70B1" w:rsidP="00926A83">
            <w:pPr>
              <w:widowControl w:val="0"/>
              <w:autoSpaceDE w:val="0"/>
              <w:autoSpaceDN w:val="0"/>
              <w:adjustRightInd w:val="0"/>
              <w:jc w:val="center"/>
            </w:pPr>
            <w:r w:rsidRPr="00D16F73">
              <w:rPr>
                <w:sz w:val="22"/>
                <w:szCs w:val="22"/>
              </w:rPr>
              <w:t>13</w:t>
            </w:r>
          </w:p>
        </w:tc>
      </w:tr>
    </w:tbl>
    <w:p w:rsidR="006C70B1" w:rsidRDefault="006C70B1" w:rsidP="00223050">
      <w:pPr>
        <w:widowControl w:val="0"/>
        <w:autoSpaceDE w:val="0"/>
        <w:autoSpaceDN w:val="0"/>
        <w:adjustRightInd w:val="0"/>
        <w:jc w:val="both"/>
      </w:pPr>
    </w:p>
    <w:p w:rsidR="006C70B1" w:rsidRPr="009C4EA4" w:rsidRDefault="006C70B1" w:rsidP="00223050">
      <w:pPr>
        <w:widowControl w:val="0"/>
        <w:autoSpaceDE w:val="0"/>
        <w:autoSpaceDN w:val="0"/>
        <w:adjustRightInd w:val="0"/>
        <w:jc w:val="both"/>
      </w:pPr>
      <w:r>
        <w:t>12</w:t>
      </w:r>
    </w:p>
    <w:p w:rsidR="006C70B1" w:rsidRDefault="006C70B1" w:rsidP="007E0B70">
      <w:pPr>
        <w:widowControl w:val="0"/>
        <w:autoSpaceDE w:val="0"/>
        <w:autoSpaceDN w:val="0"/>
        <w:adjustRightInd w:val="0"/>
        <w:ind w:firstLine="540"/>
        <w:jc w:val="both"/>
        <w:outlineLvl w:val="4"/>
        <w:rPr>
          <w:b/>
        </w:rPr>
      </w:pPr>
      <w:bookmarkStart w:id="7" w:name="Par1203"/>
      <w:bookmarkEnd w:id="7"/>
    </w:p>
    <w:p w:rsidR="006C70B1" w:rsidRPr="00965CC3" w:rsidRDefault="006C70B1" w:rsidP="007E0B70">
      <w:pPr>
        <w:widowControl w:val="0"/>
        <w:autoSpaceDE w:val="0"/>
        <w:autoSpaceDN w:val="0"/>
        <w:adjustRightInd w:val="0"/>
        <w:ind w:firstLine="540"/>
        <w:jc w:val="both"/>
        <w:outlineLvl w:val="4"/>
        <w:rPr>
          <w:b/>
        </w:rPr>
      </w:pPr>
      <w:r w:rsidRPr="00965CC3">
        <w:rPr>
          <w:b/>
        </w:rPr>
        <w:t>Раздел 1. Законодательство в сфере дорожного движения.</w:t>
      </w:r>
    </w:p>
    <w:p w:rsidR="006C70B1" w:rsidRPr="009C4EA4" w:rsidRDefault="006C70B1"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C70B1" w:rsidRDefault="006C70B1"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C70B1" w:rsidRDefault="006C70B1" w:rsidP="00AC3E89">
      <w:pPr>
        <w:widowControl w:val="0"/>
        <w:autoSpaceDE w:val="0"/>
        <w:autoSpaceDN w:val="0"/>
        <w:adjustRightInd w:val="0"/>
        <w:ind w:firstLine="540"/>
        <w:jc w:val="both"/>
        <w:outlineLvl w:val="4"/>
        <w:rPr>
          <w:b/>
        </w:rPr>
      </w:pPr>
    </w:p>
    <w:p w:rsidR="006C70B1" w:rsidRPr="00223050" w:rsidRDefault="006C70B1" w:rsidP="00223050">
      <w:pPr>
        <w:widowControl w:val="0"/>
        <w:autoSpaceDE w:val="0"/>
        <w:autoSpaceDN w:val="0"/>
        <w:adjustRightInd w:val="0"/>
        <w:ind w:firstLine="540"/>
        <w:jc w:val="both"/>
        <w:outlineLvl w:val="4"/>
        <w:rPr>
          <w:b/>
        </w:rPr>
      </w:pPr>
      <w:r w:rsidRPr="00AC3E89">
        <w:rPr>
          <w:b/>
        </w:rPr>
        <w:t>Раздел 2. Правила дорожного движения.</w:t>
      </w:r>
      <w:bookmarkStart w:id="8" w:name="Par1207"/>
      <w:bookmarkEnd w:id="8"/>
    </w:p>
    <w:p w:rsidR="006C70B1" w:rsidRPr="009C4EA4" w:rsidRDefault="006C70B1" w:rsidP="007E0B70">
      <w:pPr>
        <w:widowControl w:val="0"/>
        <w:autoSpaceDE w:val="0"/>
        <w:autoSpaceDN w:val="0"/>
        <w:adjustRightInd w:val="0"/>
        <w:ind w:firstLine="540"/>
        <w:jc w:val="both"/>
      </w:pPr>
      <w:r w:rsidRPr="00AC3E89">
        <w:rPr>
          <w:i/>
        </w:rPr>
        <w:t>Тема 2.1.</w:t>
      </w:r>
      <w:r w:rsidRPr="009C4EA4">
        <w:t xml:space="preserve">Общие </w:t>
      </w:r>
      <w:r w:rsidRPr="0052679B">
        <w:t xml:space="preserve">положения, основные понятия и термины, используемые в </w:t>
      </w:r>
      <w:hyperlink r:id="rId8" w:history="1">
        <w:r w:rsidRPr="0052679B">
          <w:t>Правилах</w:t>
        </w:r>
      </w:hyperlink>
      <w:r w:rsidRPr="0052679B">
        <w:t xml:space="preserve"> дорожного движения: значение </w:t>
      </w:r>
      <w:hyperlink r:id="rId9"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0"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C70B1" w:rsidRDefault="006C70B1" w:rsidP="007E0B70">
      <w:pPr>
        <w:widowControl w:val="0"/>
        <w:autoSpaceDE w:val="0"/>
        <w:autoSpaceDN w:val="0"/>
        <w:adjustRightInd w:val="0"/>
        <w:ind w:firstLine="540"/>
        <w:jc w:val="both"/>
      </w:pPr>
      <w:r>
        <w:rPr>
          <w:i/>
        </w:rPr>
        <w:t>Тема 2.2</w:t>
      </w:r>
      <w:r w:rsidRPr="00AC3E89">
        <w:rPr>
          <w:i/>
        </w:rPr>
        <w:t>.</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13</w:t>
      </w:r>
    </w:p>
    <w:p w:rsidR="006C70B1" w:rsidRPr="009C4EA4" w:rsidRDefault="006C70B1" w:rsidP="00223050">
      <w:pPr>
        <w:widowControl w:val="0"/>
        <w:autoSpaceDE w:val="0"/>
        <w:autoSpaceDN w:val="0"/>
        <w:adjustRightInd w:val="0"/>
        <w:jc w:val="both"/>
      </w:pPr>
      <w:r w:rsidRPr="009C4EA4">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C70B1" w:rsidRPr="009C4EA4" w:rsidRDefault="006C70B1" w:rsidP="007E0B70">
      <w:pPr>
        <w:widowControl w:val="0"/>
        <w:autoSpaceDE w:val="0"/>
        <w:autoSpaceDN w:val="0"/>
        <w:adjustRightInd w:val="0"/>
        <w:ind w:firstLine="540"/>
        <w:jc w:val="both"/>
      </w:pPr>
      <w:r>
        <w:rPr>
          <w:i/>
        </w:rPr>
        <w:t>Тема 2.3</w:t>
      </w:r>
      <w:r w:rsidRPr="00AC3E89">
        <w:rPr>
          <w:i/>
        </w:rPr>
        <w:t>.</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C70B1" w:rsidRPr="009C4EA4" w:rsidRDefault="006C70B1" w:rsidP="007E0B70">
      <w:pPr>
        <w:widowControl w:val="0"/>
        <w:autoSpaceDE w:val="0"/>
        <w:autoSpaceDN w:val="0"/>
        <w:adjustRightInd w:val="0"/>
        <w:ind w:firstLine="540"/>
        <w:jc w:val="both"/>
      </w:pPr>
      <w:r>
        <w:rPr>
          <w:i/>
        </w:rPr>
        <w:t>Тема 2.4</w:t>
      </w:r>
      <w:r w:rsidRPr="00AC3E89">
        <w:rPr>
          <w:i/>
        </w:rPr>
        <w:t>.</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C70B1" w:rsidRDefault="006C70B1" w:rsidP="007E0B70">
      <w:pPr>
        <w:widowControl w:val="0"/>
        <w:autoSpaceDE w:val="0"/>
        <w:autoSpaceDN w:val="0"/>
        <w:adjustRightInd w:val="0"/>
        <w:ind w:firstLine="540"/>
        <w:jc w:val="both"/>
      </w:pPr>
      <w:r>
        <w:rPr>
          <w:i/>
        </w:rPr>
        <w:t>Тема 2.5</w:t>
      </w:r>
      <w:r w:rsidRPr="00AC3E89">
        <w:rPr>
          <w:i/>
        </w:rPr>
        <w:t>.</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14</w:t>
      </w:r>
    </w:p>
    <w:p w:rsidR="006C70B1" w:rsidRPr="009C4EA4" w:rsidRDefault="006C70B1" w:rsidP="00223050">
      <w:pPr>
        <w:widowControl w:val="0"/>
        <w:autoSpaceDE w:val="0"/>
        <w:autoSpaceDN w:val="0"/>
        <w:adjustRightInd w:val="0"/>
        <w:jc w:val="both"/>
      </w:pPr>
      <w:r w:rsidRPr="009C4EA4">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C70B1" w:rsidRPr="009C4EA4" w:rsidRDefault="006C70B1" w:rsidP="007E0B70">
      <w:pPr>
        <w:widowControl w:val="0"/>
        <w:autoSpaceDE w:val="0"/>
        <w:autoSpaceDN w:val="0"/>
        <w:adjustRightInd w:val="0"/>
        <w:ind w:firstLine="540"/>
        <w:jc w:val="both"/>
      </w:pPr>
      <w:r>
        <w:rPr>
          <w:i/>
        </w:rPr>
        <w:t>Тема 2.6</w:t>
      </w:r>
      <w:r w:rsidRPr="00AC3E89">
        <w:rPr>
          <w:i/>
        </w:rPr>
        <w:t>.</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C70B1" w:rsidRPr="009C4EA4" w:rsidRDefault="006C70B1" w:rsidP="007E0B70">
      <w:pPr>
        <w:widowControl w:val="0"/>
        <w:autoSpaceDE w:val="0"/>
        <w:autoSpaceDN w:val="0"/>
        <w:adjustRightInd w:val="0"/>
        <w:ind w:firstLine="540"/>
        <w:jc w:val="both"/>
      </w:pPr>
      <w:r>
        <w:rPr>
          <w:i/>
        </w:rPr>
        <w:t>Тема 2.7</w:t>
      </w:r>
      <w:r w:rsidRPr="00AC3E89">
        <w:rPr>
          <w:i/>
        </w:rPr>
        <w:t>.</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C70B1" w:rsidRPr="009C4EA4" w:rsidRDefault="006C70B1" w:rsidP="007E0B70">
      <w:pPr>
        <w:widowControl w:val="0"/>
        <w:autoSpaceDE w:val="0"/>
        <w:autoSpaceDN w:val="0"/>
        <w:adjustRightInd w:val="0"/>
        <w:ind w:firstLine="540"/>
        <w:jc w:val="both"/>
      </w:pPr>
      <w:r>
        <w:rPr>
          <w:i/>
        </w:rPr>
        <w:t>Тема 2.8</w:t>
      </w:r>
      <w:r w:rsidRPr="00AC3E89">
        <w:rPr>
          <w:i/>
        </w:rPr>
        <w:t>.</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C70B1" w:rsidRPr="009C4EA4" w:rsidRDefault="006C70B1" w:rsidP="007E0B70">
      <w:pPr>
        <w:widowControl w:val="0"/>
        <w:autoSpaceDE w:val="0"/>
        <w:autoSpaceDN w:val="0"/>
        <w:adjustRightInd w:val="0"/>
        <w:ind w:firstLine="540"/>
        <w:jc w:val="both"/>
      </w:pPr>
      <w:r>
        <w:rPr>
          <w:i/>
        </w:rPr>
        <w:t>Тема 2.9</w:t>
      </w:r>
      <w:r w:rsidRPr="00AC3E89">
        <w:rPr>
          <w:i/>
        </w:rPr>
        <w:t>.</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C70B1" w:rsidRPr="009C4EA4" w:rsidRDefault="006C70B1" w:rsidP="007E0B70">
      <w:pPr>
        <w:widowControl w:val="0"/>
        <w:autoSpaceDE w:val="0"/>
        <w:autoSpaceDN w:val="0"/>
        <w:adjustRightInd w:val="0"/>
        <w:ind w:firstLine="540"/>
        <w:jc w:val="both"/>
      </w:pPr>
      <w:r w:rsidRPr="00AC3E89">
        <w:rPr>
          <w:i/>
        </w:rPr>
        <w:t>Тема 2.1</w:t>
      </w:r>
      <w:r>
        <w:rPr>
          <w:i/>
        </w:rPr>
        <w:t>0</w:t>
      </w:r>
      <w:r w:rsidRPr="00AC3E89">
        <w:rPr>
          <w:i/>
        </w:rPr>
        <w:t>.</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C70B1" w:rsidRDefault="006C70B1" w:rsidP="007E0B70">
      <w:pPr>
        <w:widowControl w:val="0"/>
        <w:autoSpaceDE w:val="0"/>
        <w:autoSpaceDN w:val="0"/>
        <w:adjustRightInd w:val="0"/>
        <w:ind w:firstLine="540"/>
        <w:jc w:val="both"/>
      </w:pPr>
      <w:r w:rsidRPr="00AC3E89">
        <w:rPr>
          <w:i/>
        </w:rPr>
        <w:t>Тема 2.1</w:t>
      </w:r>
      <w:r>
        <w:rPr>
          <w:i/>
        </w:rPr>
        <w:t>1</w:t>
      </w:r>
      <w:r w:rsidRPr="00AC3E89">
        <w:rPr>
          <w:i/>
        </w:rPr>
        <w:t>.</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15</w:t>
      </w:r>
    </w:p>
    <w:p w:rsidR="006C70B1" w:rsidRPr="009C4EA4" w:rsidRDefault="006C70B1" w:rsidP="00223050">
      <w:pPr>
        <w:widowControl w:val="0"/>
        <w:autoSpaceDE w:val="0"/>
        <w:autoSpaceDN w:val="0"/>
        <w:adjustRightInd w:val="0"/>
        <w:jc w:val="both"/>
      </w:pPr>
      <w:r w:rsidRPr="009C4EA4">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C70B1" w:rsidRDefault="006C70B1" w:rsidP="007E0B70">
      <w:pPr>
        <w:widowControl w:val="0"/>
        <w:autoSpaceDE w:val="0"/>
        <w:autoSpaceDN w:val="0"/>
        <w:adjustRightInd w:val="0"/>
        <w:ind w:firstLine="540"/>
        <w:jc w:val="both"/>
      </w:pPr>
      <w:r w:rsidRPr="00AC3E89">
        <w:rPr>
          <w:i/>
        </w:rPr>
        <w:t>Тема 2.1</w:t>
      </w:r>
      <w:r>
        <w:rPr>
          <w:i/>
        </w:rPr>
        <w:t>2</w:t>
      </w:r>
      <w:r w:rsidRPr="00AC3E89">
        <w:rPr>
          <w:i/>
        </w:rPr>
        <w:t>.</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C70B1" w:rsidRDefault="006C70B1" w:rsidP="007E0B70">
      <w:pPr>
        <w:widowControl w:val="0"/>
        <w:autoSpaceDE w:val="0"/>
        <w:autoSpaceDN w:val="0"/>
        <w:adjustRightInd w:val="0"/>
        <w:ind w:firstLine="540"/>
        <w:jc w:val="both"/>
      </w:pPr>
      <w:r w:rsidRPr="00634C4D">
        <w:rPr>
          <w:i/>
        </w:rPr>
        <w:t>Зачет.</w:t>
      </w:r>
      <w:r>
        <w:t xml:space="preserve"> Решение тематических задач по темам 1.1-2.12; контроль знаний.</w:t>
      </w:r>
    </w:p>
    <w:p w:rsidR="006C70B1" w:rsidRDefault="006C70B1" w:rsidP="00A653D5">
      <w:pPr>
        <w:widowControl w:val="0"/>
        <w:autoSpaceDE w:val="0"/>
        <w:autoSpaceDN w:val="0"/>
        <w:adjustRightInd w:val="0"/>
        <w:ind w:firstLine="540"/>
        <w:jc w:val="center"/>
      </w:pPr>
    </w:p>
    <w:p w:rsidR="006C70B1" w:rsidRPr="00A653D5" w:rsidRDefault="006C70B1" w:rsidP="00A653D5">
      <w:pPr>
        <w:widowControl w:val="0"/>
        <w:autoSpaceDE w:val="0"/>
        <w:autoSpaceDN w:val="0"/>
        <w:adjustRightInd w:val="0"/>
        <w:ind w:firstLine="540"/>
        <w:jc w:val="center"/>
        <w:rPr>
          <w:b/>
        </w:rPr>
      </w:pPr>
      <w:r w:rsidRPr="00A653D5">
        <w:rPr>
          <w:b/>
        </w:rPr>
        <w:t>Литература</w:t>
      </w:r>
    </w:p>
    <w:p w:rsidR="006C70B1" w:rsidRDefault="006C70B1" w:rsidP="0052679B">
      <w:pPr>
        <w:widowControl w:val="0"/>
        <w:autoSpaceDE w:val="0"/>
        <w:autoSpaceDN w:val="0"/>
        <w:adjustRightInd w:val="0"/>
        <w:jc w:val="both"/>
      </w:pPr>
      <w:r>
        <w:t>1. Федеральный закон от 10 января 1995 г №196-ФЗ «О безопасности дорожного движения»</w:t>
      </w:r>
    </w:p>
    <w:p w:rsidR="006C70B1" w:rsidRDefault="006C70B1" w:rsidP="0052679B">
      <w:pPr>
        <w:widowControl w:val="0"/>
        <w:autoSpaceDE w:val="0"/>
        <w:autoSpaceDN w:val="0"/>
        <w:adjustRightInd w:val="0"/>
        <w:jc w:val="both"/>
      </w:pPr>
      <w:r>
        <w:t>2. Федеральный закон от 10 января 2002г №7-ФЗ «Об охране окружающей среды»</w:t>
      </w:r>
    </w:p>
    <w:p w:rsidR="006C70B1" w:rsidRDefault="006C70B1" w:rsidP="0052679B">
      <w:pPr>
        <w:widowControl w:val="0"/>
        <w:autoSpaceDE w:val="0"/>
        <w:autoSpaceDN w:val="0"/>
        <w:adjustRightInd w:val="0"/>
        <w:jc w:val="both"/>
      </w:pPr>
      <w:r>
        <w:t xml:space="preserve">3.Федеральный закон от 25 апреля 2002г №40-ФЗ «Об обязательном страховании гражданской      </w:t>
      </w:r>
    </w:p>
    <w:p w:rsidR="006C70B1" w:rsidRDefault="006C70B1" w:rsidP="0052679B">
      <w:pPr>
        <w:widowControl w:val="0"/>
        <w:autoSpaceDE w:val="0"/>
        <w:autoSpaceDN w:val="0"/>
        <w:adjustRightInd w:val="0"/>
        <w:jc w:val="both"/>
      </w:pPr>
      <w:r>
        <w:t xml:space="preserve">     ответственности  владельцев транспортных средств» (ОСАГО) </w:t>
      </w:r>
    </w:p>
    <w:p w:rsidR="006C70B1" w:rsidRDefault="006C70B1" w:rsidP="0052679B">
      <w:pPr>
        <w:widowControl w:val="0"/>
        <w:autoSpaceDE w:val="0"/>
        <w:autoSpaceDN w:val="0"/>
        <w:adjustRightInd w:val="0"/>
        <w:jc w:val="both"/>
      </w:pPr>
      <w:r>
        <w:t xml:space="preserve">4. Уголовный кодекс Российской Федерации от 13 июня 1996г №63-ФЗ (принят ГД ФС РФ 24 </w:t>
      </w:r>
    </w:p>
    <w:p w:rsidR="006C70B1" w:rsidRDefault="006C70B1" w:rsidP="0052679B">
      <w:pPr>
        <w:widowControl w:val="0"/>
        <w:autoSpaceDE w:val="0"/>
        <w:autoSpaceDN w:val="0"/>
        <w:adjustRightInd w:val="0"/>
        <w:jc w:val="both"/>
      </w:pPr>
      <w:r>
        <w:t xml:space="preserve">     мая 1996г)</w:t>
      </w:r>
    </w:p>
    <w:p w:rsidR="006C70B1" w:rsidRDefault="006C70B1" w:rsidP="0052679B">
      <w:pPr>
        <w:widowControl w:val="0"/>
        <w:autoSpaceDE w:val="0"/>
        <w:autoSpaceDN w:val="0"/>
        <w:adjustRightInd w:val="0"/>
        <w:jc w:val="both"/>
      </w:pPr>
      <w:r>
        <w:t xml:space="preserve">5. Кодекс Российской Федерации об административных правонарушениях (КоАП РФ) от  </w:t>
      </w:r>
    </w:p>
    <w:p w:rsidR="006C70B1" w:rsidRDefault="006C70B1" w:rsidP="0052679B">
      <w:pPr>
        <w:widowControl w:val="0"/>
        <w:autoSpaceDE w:val="0"/>
        <w:autoSpaceDN w:val="0"/>
        <w:adjustRightInd w:val="0"/>
        <w:jc w:val="both"/>
      </w:pPr>
      <w:r>
        <w:t xml:space="preserve">    30декабря 2001г №195-ФЗ  (принят ГД ФС РФ 20 декабря 2001г)</w:t>
      </w:r>
    </w:p>
    <w:p w:rsidR="006C70B1" w:rsidRDefault="006C70B1" w:rsidP="0052679B">
      <w:pPr>
        <w:widowControl w:val="0"/>
        <w:autoSpaceDE w:val="0"/>
        <w:autoSpaceDN w:val="0"/>
        <w:adjustRightInd w:val="0"/>
        <w:jc w:val="both"/>
      </w:pPr>
      <w:r>
        <w:t xml:space="preserve">6. Гражданский кодекс Российской Федерации (ГК РФ) от 30 ноября 1994 г № 51-ФЗ ( принят  </w:t>
      </w:r>
    </w:p>
    <w:p w:rsidR="006C70B1" w:rsidRPr="00D16F73" w:rsidRDefault="006C70B1" w:rsidP="0052679B">
      <w:pPr>
        <w:widowControl w:val="0"/>
        <w:autoSpaceDE w:val="0"/>
        <w:autoSpaceDN w:val="0"/>
        <w:adjustRightInd w:val="0"/>
        <w:jc w:val="both"/>
      </w:pPr>
      <w:r>
        <w:t xml:space="preserve">    ГД ФС РФ 21 октября 1994г)</w:t>
      </w:r>
    </w:p>
    <w:p w:rsidR="006C70B1" w:rsidRDefault="006C70B1" w:rsidP="00EE3892">
      <w:pPr>
        <w:widowControl w:val="0"/>
        <w:autoSpaceDE w:val="0"/>
        <w:autoSpaceDN w:val="0"/>
        <w:adjustRightInd w:val="0"/>
      </w:pPr>
      <w:r w:rsidRPr="00EE3892">
        <w:t>7. Правила дорожного движения</w:t>
      </w:r>
      <w:r>
        <w:t xml:space="preserve">Российской Федерации (утвержденные Постановлением Совета  </w:t>
      </w:r>
    </w:p>
    <w:p w:rsidR="006C70B1" w:rsidRDefault="006C70B1" w:rsidP="00EE3892">
      <w:pPr>
        <w:widowControl w:val="0"/>
        <w:autoSpaceDE w:val="0"/>
        <w:autoSpaceDN w:val="0"/>
        <w:adjustRightInd w:val="0"/>
      </w:pPr>
      <w:r>
        <w:t xml:space="preserve">    Министров – Правительства Российской Федерации от 23 октября 1993г № 1090 «О правилах </w:t>
      </w:r>
    </w:p>
    <w:p w:rsidR="006C70B1" w:rsidRDefault="006C70B1" w:rsidP="00EE3892">
      <w:pPr>
        <w:widowControl w:val="0"/>
        <w:autoSpaceDE w:val="0"/>
        <w:autoSpaceDN w:val="0"/>
        <w:adjustRightInd w:val="0"/>
      </w:pPr>
      <w:r>
        <w:t xml:space="preserve">    дорожного движения»)</w:t>
      </w:r>
    </w:p>
    <w:p w:rsidR="006C70B1" w:rsidRDefault="006C70B1" w:rsidP="00EE3892">
      <w:pPr>
        <w:widowControl w:val="0"/>
        <w:autoSpaceDE w:val="0"/>
        <w:autoSpaceDN w:val="0"/>
        <w:adjustRightInd w:val="0"/>
      </w:pPr>
      <w:r>
        <w:t xml:space="preserve">8. В.М.Кленников, Н.М.Ильин, Ю.В. Буралев Учебник водителя. Автомобильных средств </w:t>
      </w:r>
    </w:p>
    <w:p w:rsidR="006C70B1" w:rsidRPr="00670EE3" w:rsidRDefault="006C70B1" w:rsidP="00EE3892">
      <w:pPr>
        <w:widowControl w:val="0"/>
        <w:autoSpaceDE w:val="0"/>
        <w:autoSpaceDN w:val="0"/>
        <w:adjustRightInd w:val="0"/>
      </w:pPr>
      <w:r>
        <w:t xml:space="preserve">    категории «В», «С», «</w:t>
      </w:r>
      <w:r>
        <w:rPr>
          <w:lang w:val="en-US"/>
        </w:rPr>
        <w:t>D</w:t>
      </w:r>
      <w:r>
        <w:t>», «Е».</w:t>
      </w:r>
    </w:p>
    <w:p w:rsidR="006C70B1" w:rsidRDefault="006C70B1" w:rsidP="00EE3892">
      <w:pPr>
        <w:widowControl w:val="0"/>
        <w:autoSpaceDE w:val="0"/>
        <w:autoSpaceDN w:val="0"/>
        <w:adjustRightInd w:val="0"/>
      </w:pPr>
      <w:r>
        <w:t>9. Смагин.А.В. Правовые основы деятельности водителя</w:t>
      </w:r>
      <w:r w:rsidRPr="00412E46">
        <w:t>:</w:t>
      </w:r>
      <w:r>
        <w:t xml:space="preserve"> Учеб. Водителя автотранспортных </w:t>
      </w:r>
    </w:p>
    <w:p w:rsidR="006C70B1" w:rsidRDefault="006C70B1" w:rsidP="00EE3892">
      <w:pPr>
        <w:widowControl w:val="0"/>
        <w:autoSpaceDE w:val="0"/>
        <w:autoSpaceDN w:val="0"/>
        <w:adjustRightInd w:val="0"/>
      </w:pPr>
      <w:r>
        <w:t xml:space="preserve">     средств категорий «А», «В», «С», «</w:t>
      </w:r>
      <w:r>
        <w:rPr>
          <w:lang w:val="en-US"/>
        </w:rPr>
        <w:t>D</w:t>
      </w:r>
      <w:r>
        <w:t xml:space="preserve">», «Е» / А.В. Смагин. 9-е изд., стереотип. </w:t>
      </w:r>
    </w:p>
    <w:p w:rsidR="006C70B1" w:rsidRPr="00412E46" w:rsidRDefault="006C70B1" w:rsidP="00EE3892">
      <w:pPr>
        <w:widowControl w:val="0"/>
        <w:autoSpaceDE w:val="0"/>
        <w:autoSpaceDN w:val="0"/>
        <w:adjustRightInd w:val="0"/>
      </w:pPr>
      <w:r>
        <w:t>М.</w:t>
      </w:r>
      <w:r w:rsidRPr="00000003">
        <w:t>:</w:t>
      </w:r>
      <w:r>
        <w:t xml:space="preserve">Издательский центр «Академия»,2011. </w:t>
      </w:r>
    </w:p>
    <w:p w:rsidR="006C70B1" w:rsidRDefault="006C70B1" w:rsidP="005A34C2">
      <w:pPr>
        <w:widowControl w:val="0"/>
        <w:autoSpaceDE w:val="0"/>
        <w:autoSpaceDN w:val="0"/>
        <w:adjustRightInd w:val="0"/>
        <w:jc w:val="center"/>
        <w:rPr>
          <w:b/>
        </w:rPr>
      </w:pPr>
    </w:p>
    <w:p w:rsidR="006C70B1" w:rsidRPr="005A34C2" w:rsidRDefault="006C70B1" w:rsidP="005A34C2">
      <w:pPr>
        <w:widowControl w:val="0"/>
        <w:autoSpaceDE w:val="0"/>
        <w:autoSpaceDN w:val="0"/>
        <w:adjustRightInd w:val="0"/>
        <w:jc w:val="center"/>
        <w:rPr>
          <w:b/>
        </w:rPr>
      </w:pPr>
      <w:r>
        <w:rPr>
          <w:b/>
        </w:rPr>
        <w:t>Электронные учебно-наглядные пособия</w:t>
      </w:r>
    </w:p>
    <w:p w:rsidR="006C70B1" w:rsidRDefault="006C70B1" w:rsidP="005A34C2">
      <w:pPr>
        <w:widowControl w:val="0"/>
        <w:autoSpaceDE w:val="0"/>
        <w:autoSpaceDN w:val="0"/>
        <w:adjustRightInd w:val="0"/>
      </w:pPr>
      <w:r>
        <w:t>1. Подготовка к теоретическому экзамену в ГИБДД .  Автошкола МААШ</w:t>
      </w:r>
    </w:p>
    <w:p w:rsidR="006C70B1" w:rsidRDefault="006C70B1" w:rsidP="005A34C2">
      <w:pPr>
        <w:widowControl w:val="0"/>
        <w:autoSpaceDE w:val="0"/>
        <w:autoSpaceDN w:val="0"/>
        <w:adjustRightInd w:val="0"/>
      </w:pPr>
      <w:r>
        <w:t>2. Стенд «Дорожные знаки»</w:t>
      </w:r>
    </w:p>
    <w:p w:rsidR="006C70B1" w:rsidRDefault="006C70B1" w:rsidP="005A34C2">
      <w:pPr>
        <w:widowControl w:val="0"/>
        <w:autoSpaceDE w:val="0"/>
        <w:autoSpaceDN w:val="0"/>
        <w:adjustRightInd w:val="0"/>
      </w:pPr>
      <w:r>
        <w:t>3.Стенд «Дорожная разметка»</w:t>
      </w:r>
    </w:p>
    <w:p w:rsidR="006C70B1" w:rsidRDefault="006C70B1" w:rsidP="005A34C2">
      <w:pPr>
        <w:widowControl w:val="0"/>
        <w:autoSpaceDE w:val="0"/>
        <w:autoSpaceDN w:val="0"/>
        <w:adjustRightInd w:val="0"/>
      </w:pPr>
      <w:r>
        <w:t>4. Стенд и плакаты «Правила дорожного движения»</w:t>
      </w:r>
    </w:p>
    <w:p w:rsidR="006C70B1" w:rsidRDefault="006C70B1" w:rsidP="005A34C2">
      <w:pPr>
        <w:widowControl w:val="0"/>
        <w:autoSpaceDE w:val="0"/>
        <w:autoSpaceDN w:val="0"/>
        <w:adjustRightInd w:val="0"/>
      </w:pPr>
      <w:r>
        <w:t>5. Стенд «Регулирования дорожного движения»</w:t>
      </w:r>
    </w:p>
    <w:p w:rsidR="006C70B1" w:rsidRDefault="006C70B1" w:rsidP="005A34C2">
      <w:pPr>
        <w:widowControl w:val="0"/>
        <w:autoSpaceDE w:val="0"/>
        <w:autoSpaceDN w:val="0"/>
        <w:adjustRightInd w:val="0"/>
      </w:pPr>
      <w:r>
        <w:t xml:space="preserve">6. Доска магнитная настенная со схемами населенного пункта в комплекте набор светофоров т </w:t>
      </w:r>
    </w:p>
    <w:p w:rsidR="006C70B1" w:rsidRDefault="006C70B1" w:rsidP="005A34C2">
      <w:pPr>
        <w:widowControl w:val="0"/>
        <w:autoSpaceDE w:val="0"/>
        <w:autoSpaceDN w:val="0"/>
        <w:adjustRightInd w:val="0"/>
      </w:pPr>
      <w:r>
        <w:t xml:space="preserve">    транспортных средств на магнитах.</w:t>
      </w:r>
    </w:p>
    <w:p w:rsidR="006C70B1" w:rsidRDefault="006C70B1" w:rsidP="005A34C2">
      <w:pPr>
        <w:widowControl w:val="0"/>
        <w:autoSpaceDE w:val="0"/>
        <w:autoSpaceDN w:val="0"/>
        <w:adjustRightInd w:val="0"/>
      </w:pPr>
      <w:r>
        <w:t>7. Интерактивный класс с соответствующим программным обеспечением.</w:t>
      </w:r>
    </w:p>
    <w:p w:rsidR="006C70B1" w:rsidRDefault="006C70B1" w:rsidP="005A34C2">
      <w:pPr>
        <w:widowControl w:val="0"/>
        <w:autoSpaceDE w:val="0"/>
        <w:autoSpaceDN w:val="0"/>
        <w:adjustRightInd w:val="0"/>
      </w:pPr>
      <w:r>
        <w:t xml:space="preserve">8. ЭВЛ* Учебные мультимедийные курсы подготовки водителей «Основы законодательства в </w:t>
      </w:r>
    </w:p>
    <w:p w:rsidR="006C70B1" w:rsidRDefault="006C70B1" w:rsidP="005A34C2">
      <w:pPr>
        <w:widowControl w:val="0"/>
        <w:autoSpaceDE w:val="0"/>
        <w:autoSpaceDN w:val="0"/>
        <w:adjustRightInd w:val="0"/>
      </w:pPr>
      <w:r>
        <w:t xml:space="preserve">    сфере дорожного движения».</w:t>
      </w:r>
    </w:p>
    <w:p w:rsidR="006C70B1" w:rsidRDefault="006C70B1" w:rsidP="005A34C2">
      <w:pPr>
        <w:widowControl w:val="0"/>
        <w:autoSpaceDE w:val="0"/>
        <w:autoSpaceDN w:val="0"/>
        <w:adjustRightInd w:val="0"/>
      </w:pPr>
      <w:r>
        <w:t xml:space="preserve">9. ЭВЛ Экзаменационные билеты и тематические задачи с видеокомментариями. Автошкола </w:t>
      </w:r>
    </w:p>
    <w:p w:rsidR="006C70B1" w:rsidRDefault="006C70B1" w:rsidP="005A34C2">
      <w:pPr>
        <w:widowControl w:val="0"/>
        <w:autoSpaceDE w:val="0"/>
        <w:autoSpaceDN w:val="0"/>
        <w:adjustRightInd w:val="0"/>
      </w:pPr>
      <w:r>
        <w:t xml:space="preserve">    МААШ.</w:t>
      </w:r>
    </w:p>
    <w:p w:rsidR="006C70B1" w:rsidRPr="00965256" w:rsidRDefault="006C70B1" w:rsidP="005A34C2">
      <w:pPr>
        <w:widowControl w:val="0"/>
        <w:autoSpaceDE w:val="0"/>
        <w:autoSpaceDN w:val="0"/>
        <w:adjustRightInd w:val="0"/>
      </w:pPr>
      <w:r>
        <w:t>10.ЭВЛ Интерактивная автошкола категории «А», «В», «С», «</w:t>
      </w:r>
      <w:r>
        <w:rPr>
          <w:lang w:val="en-US"/>
        </w:rPr>
        <w:t>D</w:t>
      </w:r>
      <w:r>
        <w:t>»,</w:t>
      </w:r>
    </w:p>
    <w:p w:rsidR="006C70B1" w:rsidRDefault="006C70B1" w:rsidP="007E0B70">
      <w:pPr>
        <w:widowControl w:val="0"/>
        <w:autoSpaceDE w:val="0"/>
        <w:autoSpaceDN w:val="0"/>
        <w:adjustRightInd w:val="0"/>
        <w:ind w:firstLine="540"/>
        <w:jc w:val="both"/>
        <w:outlineLvl w:val="3"/>
        <w:rPr>
          <w:b/>
        </w:rPr>
      </w:pPr>
      <w:bookmarkStart w:id="9" w:name="Par1221"/>
      <w:bookmarkEnd w:id="9"/>
    </w:p>
    <w:p w:rsidR="006C70B1" w:rsidRDefault="006C70B1" w:rsidP="007E0B70">
      <w:pPr>
        <w:widowControl w:val="0"/>
        <w:autoSpaceDE w:val="0"/>
        <w:autoSpaceDN w:val="0"/>
        <w:adjustRightInd w:val="0"/>
        <w:ind w:firstLine="540"/>
        <w:jc w:val="both"/>
        <w:outlineLvl w:val="3"/>
        <w:rPr>
          <w:b/>
        </w:rPr>
      </w:pPr>
    </w:p>
    <w:p w:rsidR="006C70B1" w:rsidRPr="00B94BF9" w:rsidRDefault="006C70B1" w:rsidP="007E0B70">
      <w:pPr>
        <w:widowControl w:val="0"/>
        <w:autoSpaceDE w:val="0"/>
        <w:autoSpaceDN w:val="0"/>
        <w:adjustRightInd w:val="0"/>
        <w:ind w:firstLine="540"/>
        <w:jc w:val="both"/>
        <w:outlineLvl w:val="3"/>
        <w:rPr>
          <w:sz w:val="18"/>
          <w:szCs w:val="18"/>
        </w:rPr>
      </w:pPr>
      <w:r w:rsidRPr="00B94BF9">
        <w:rPr>
          <w:sz w:val="18"/>
          <w:szCs w:val="18"/>
          <w:u w:val="single"/>
        </w:rPr>
        <w:t>* электронные видео лекцииЭВЛ</w:t>
      </w:r>
    </w:p>
    <w:p w:rsidR="006C70B1" w:rsidRDefault="006C70B1" w:rsidP="00E44A49">
      <w:pPr>
        <w:widowControl w:val="0"/>
        <w:autoSpaceDE w:val="0"/>
        <w:autoSpaceDN w:val="0"/>
        <w:adjustRightInd w:val="0"/>
        <w:jc w:val="both"/>
        <w:outlineLvl w:val="3"/>
        <w:rPr>
          <w:b/>
        </w:rPr>
      </w:pPr>
    </w:p>
    <w:p w:rsidR="006C70B1" w:rsidRDefault="006C70B1" w:rsidP="00E44A49">
      <w:pPr>
        <w:widowControl w:val="0"/>
        <w:autoSpaceDE w:val="0"/>
        <w:autoSpaceDN w:val="0"/>
        <w:adjustRightInd w:val="0"/>
        <w:jc w:val="both"/>
        <w:outlineLvl w:val="3"/>
        <w:rPr>
          <w:b/>
        </w:rPr>
      </w:pPr>
    </w:p>
    <w:p w:rsidR="006C70B1" w:rsidRPr="00223050" w:rsidRDefault="006C70B1" w:rsidP="00E44A49">
      <w:pPr>
        <w:widowControl w:val="0"/>
        <w:autoSpaceDE w:val="0"/>
        <w:autoSpaceDN w:val="0"/>
        <w:adjustRightInd w:val="0"/>
        <w:jc w:val="both"/>
        <w:outlineLvl w:val="3"/>
      </w:pPr>
      <w:r w:rsidRPr="00223050">
        <w:t>16</w:t>
      </w:r>
    </w:p>
    <w:p w:rsidR="006C70B1" w:rsidRDefault="006C70B1" w:rsidP="00E44A49">
      <w:pPr>
        <w:widowControl w:val="0"/>
        <w:autoSpaceDE w:val="0"/>
        <w:autoSpaceDN w:val="0"/>
        <w:adjustRightInd w:val="0"/>
        <w:jc w:val="both"/>
        <w:outlineLvl w:val="3"/>
        <w:rPr>
          <w:b/>
        </w:rPr>
      </w:pPr>
    </w:p>
    <w:p w:rsidR="006C70B1" w:rsidRPr="000D34B9" w:rsidRDefault="006C70B1" w:rsidP="007E0B70">
      <w:pPr>
        <w:widowControl w:val="0"/>
        <w:autoSpaceDE w:val="0"/>
        <w:autoSpaceDN w:val="0"/>
        <w:adjustRightInd w:val="0"/>
        <w:ind w:firstLine="540"/>
        <w:jc w:val="both"/>
        <w:outlineLvl w:val="3"/>
        <w:rPr>
          <w:b/>
        </w:rPr>
      </w:pPr>
      <w:r w:rsidRPr="000D34B9">
        <w:rPr>
          <w:b/>
        </w:rPr>
        <w:t>4.1.2. Учебный предмет "Психофизиологические основы деятельности водителя".</w:t>
      </w:r>
    </w:p>
    <w:p w:rsidR="006C70B1" w:rsidRPr="000D34B9" w:rsidRDefault="006C70B1" w:rsidP="002C4FA4">
      <w:pPr>
        <w:widowControl w:val="0"/>
        <w:autoSpaceDE w:val="0"/>
        <w:autoSpaceDN w:val="0"/>
        <w:adjustRightInd w:val="0"/>
        <w:jc w:val="center"/>
        <w:outlineLvl w:val="4"/>
        <w:rPr>
          <w:b/>
        </w:rPr>
      </w:pPr>
    </w:p>
    <w:p w:rsidR="006C70B1" w:rsidRPr="000D34B9" w:rsidRDefault="006C70B1" w:rsidP="002C4FA4">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6C70B1" w:rsidRPr="000D34B9" w:rsidRDefault="006C70B1" w:rsidP="007E0B70">
      <w:pPr>
        <w:widowControl w:val="0"/>
        <w:autoSpaceDE w:val="0"/>
        <w:autoSpaceDN w:val="0"/>
        <w:adjustRightInd w:val="0"/>
        <w:jc w:val="center"/>
        <w:rPr>
          <w:b/>
        </w:rPr>
      </w:pPr>
    </w:p>
    <w:p w:rsidR="006C70B1" w:rsidRPr="009C4EA4" w:rsidRDefault="006C70B1" w:rsidP="007E0B70">
      <w:pPr>
        <w:widowControl w:val="0"/>
        <w:autoSpaceDE w:val="0"/>
        <w:autoSpaceDN w:val="0"/>
        <w:adjustRightInd w:val="0"/>
        <w:jc w:val="right"/>
      </w:pPr>
      <w:r>
        <w:t>Таблица 4</w:t>
      </w:r>
    </w:p>
    <w:p w:rsidR="006C70B1" w:rsidRPr="009C4EA4" w:rsidRDefault="006C70B1" w:rsidP="007E0B70">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6C70B1" w:rsidRPr="009C4EA4" w:rsidTr="00BC1DC3">
        <w:tc>
          <w:tcPr>
            <w:tcW w:w="993" w:type="dxa"/>
            <w:vMerge w:val="restart"/>
            <w:tcBorders>
              <w:top w:val="single" w:sz="4" w:space="0" w:color="auto"/>
              <w:left w:val="single" w:sz="4" w:space="0" w:color="auto"/>
              <w:right w:val="single" w:sz="4" w:space="0" w:color="auto"/>
            </w:tcBorders>
          </w:tcPr>
          <w:p w:rsidR="006C70B1" w:rsidRDefault="006C70B1" w:rsidP="00E43FCC">
            <w:pPr>
              <w:widowControl w:val="0"/>
              <w:autoSpaceDE w:val="0"/>
              <w:autoSpaceDN w:val="0"/>
              <w:adjustRightInd w:val="0"/>
              <w:jc w:val="center"/>
            </w:pPr>
            <w:r>
              <w:t>№</w:t>
            </w:r>
          </w:p>
          <w:p w:rsidR="006C70B1" w:rsidRPr="000D34B9" w:rsidRDefault="006C70B1" w:rsidP="00E43FCC">
            <w:pPr>
              <w:widowControl w:val="0"/>
              <w:autoSpaceDE w:val="0"/>
              <w:autoSpaceDN w:val="0"/>
              <w:adjustRightInd w:val="0"/>
              <w:jc w:val="center"/>
              <w:rPr>
                <w:b/>
              </w:rPr>
            </w:pPr>
            <w:r>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jc w:val="center"/>
              <w:rPr>
                <w:b/>
              </w:rPr>
            </w:pPr>
            <w:r w:rsidRPr="000D34B9">
              <w:rPr>
                <w:b/>
              </w:rPr>
              <w:t>Количество часов</w:t>
            </w:r>
          </w:p>
        </w:tc>
      </w:tr>
      <w:tr w:rsidR="006C70B1" w:rsidRPr="009C4EA4" w:rsidTr="00BC1DC3">
        <w:tc>
          <w:tcPr>
            <w:tcW w:w="993" w:type="dxa"/>
            <w:vMerge/>
            <w:tcBorders>
              <w:left w:val="single" w:sz="4" w:space="0" w:color="auto"/>
              <w:bottom w:val="single" w:sz="4" w:space="0" w:color="auto"/>
              <w:right w:val="single" w:sz="4" w:space="0" w:color="auto"/>
            </w:tcBorders>
          </w:tcPr>
          <w:p w:rsidR="006C70B1" w:rsidRPr="000D34B9" w:rsidRDefault="006C70B1" w:rsidP="006125FA">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D34B9" w:rsidRDefault="006C70B1" w:rsidP="006125FA">
            <w:pPr>
              <w:widowControl w:val="0"/>
              <w:autoSpaceDE w:val="0"/>
              <w:autoSpaceDN w:val="0"/>
              <w:adjustRightInd w:val="0"/>
              <w:jc w:val="center"/>
              <w:rPr>
                <w:b/>
              </w:rPr>
            </w:pPr>
            <w:r w:rsidRPr="000D34B9">
              <w:rPr>
                <w:b/>
              </w:rPr>
              <w:t>Практические занятия</w:t>
            </w:r>
          </w:p>
        </w:tc>
      </w:tr>
      <w:tr w:rsidR="006C70B1" w:rsidRPr="009C4EA4" w:rsidTr="00CD1E64">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CD1E64">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CD1E64">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CD1E64">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r>
      <w:tr w:rsidR="006C70B1" w:rsidRPr="009C4EA4" w:rsidTr="00CD1E64">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10</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6</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r>
    </w:tbl>
    <w:p w:rsidR="006C70B1" w:rsidRPr="009C4EA4" w:rsidRDefault="006C70B1" w:rsidP="007E0B70">
      <w:pPr>
        <w:widowControl w:val="0"/>
        <w:autoSpaceDE w:val="0"/>
        <w:autoSpaceDN w:val="0"/>
        <w:adjustRightInd w:val="0"/>
        <w:ind w:firstLine="540"/>
        <w:jc w:val="both"/>
      </w:pPr>
    </w:p>
    <w:p w:rsidR="006C70B1" w:rsidRPr="009C4EA4" w:rsidRDefault="006C70B1" w:rsidP="007E0B70">
      <w:pPr>
        <w:widowControl w:val="0"/>
        <w:autoSpaceDE w:val="0"/>
        <w:autoSpaceDN w:val="0"/>
        <w:adjustRightInd w:val="0"/>
        <w:ind w:firstLine="540"/>
        <w:jc w:val="both"/>
      </w:pPr>
      <w:r>
        <w:rPr>
          <w:i/>
        </w:rPr>
        <w:t>Тема 1.</w:t>
      </w: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C70B1" w:rsidRDefault="006C70B1" w:rsidP="007E0B70">
      <w:pPr>
        <w:widowControl w:val="0"/>
        <w:autoSpaceDE w:val="0"/>
        <w:autoSpaceDN w:val="0"/>
        <w:adjustRightInd w:val="0"/>
        <w:ind w:firstLine="540"/>
        <w:jc w:val="both"/>
      </w:pPr>
      <w:r>
        <w:rPr>
          <w:i/>
        </w:rPr>
        <w:t>Тема 2</w:t>
      </w:r>
      <w:r w:rsidRPr="00AC3E89">
        <w:rPr>
          <w:i/>
        </w:rPr>
        <w:t>.</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17</w:t>
      </w:r>
    </w:p>
    <w:p w:rsidR="006C70B1" w:rsidRDefault="006C70B1" w:rsidP="00223050">
      <w:pPr>
        <w:widowControl w:val="0"/>
        <w:autoSpaceDE w:val="0"/>
        <w:autoSpaceDN w:val="0"/>
        <w:adjustRightInd w:val="0"/>
        <w:jc w:val="both"/>
      </w:pPr>
    </w:p>
    <w:p w:rsidR="006C70B1" w:rsidRPr="009C4EA4" w:rsidRDefault="006C70B1" w:rsidP="00223050">
      <w:pPr>
        <w:widowControl w:val="0"/>
        <w:autoSpaceDE w:val="0"/>
        <w:autoSpaceDN w:val="0"/>
        <w:adjustRightInd w:val="0"/>
        <w:jc w:val="both"/>
      </w:pPr>
      <w:r w:rsidRPr="009C4EA4">
        <w:t>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C70B1" w:rsidRPr="009C4EA4" w:rsidRDefault="006C70B1" w:rsidP="007E0B70">
      <w:pPr>
        <w:widowControl w:val="0"/>
        <w:autoSpaceDE w:val="0"/>
        <w:autoSpaceDN w:val="0"/>
        <w:adjustRightInd w:val="0"/>
        <w:ind w:firstLine="540"/>
        <w:jc w:val="both"/>
      </w:pPr>
      <w:r>
        <w:rPr>
          <w:i/>
        </w:rPr>
        <w:t xml:space="preserve">Тема 3.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C70B1" w:rsidRDefault="006C70B1" w:rsidP="007E0B70">
      <w:pPr>
        <w:widowControl w:val="0"/>
        <w:autoSpaceDE w:val="0"/>
        <w:autoSpaceDN w:val="0"/>
        <w:adjustRightInd w:val="0"/>
        <w:ind w:firstLine="540"/>
        <w:jc w:val="both"/>
      </w:pPr>
      <w:r>
        <w:rPr>
          <w:i/>
        </w:rPr>
        <w:t xml:space="preserve">Тема 4.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C70B1" w:rsidRPr="009C4EA4" w:rsidRDefault="006C70B1" w:rsidP="00E24CAF">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6C70B1" w:rsidRDefault="006C70B1" w:rsidP="007E0B70">
      <w:pPr>
        <w:widowControl w:val="0"/>
        <w:autoSpaceDE w:val="0"/>
        <w:autoSpaceDN w:val="0"/>
        <w:adjustRightInd w:val="0"/>
        <w:ind w:firstLine="540"/>
        <w:jc w:val="both"/>
        <w:outlineLvl w:val="3"/>
        <w:rPr>
          <w:b/>
        </w:rPr>
      </w:pPr>
      <w:bookmarkStart w:id="10" w:name="Par1263"/>
      <w:bookmarkEnd w:id="10"/>
    </w:p>
    <w:p w:rsidR="006C70B1" w:rsidRDefault="006C70B1" w:rsidP="007E0B70">
      <w:pPr>
        <w:widowControl w:val="0"/>
        <w:autoSpaceDE w:val="0"/>
        <w:autoSpaceDN w:val="0"/>
        <w:adjustRightInd w:val="0"/>
        <w:ind w:firstLine="540"/>
        <w:jc w:val="both"/>
        <w:outlineLvl w:val="3"/>
        <w:rPr>
          <w:b/>
        </w:rPr>
      </w:pPr>
    </w:p>
    <w:p w:rsidR="006C70B1" w:rsidRPr="00A653D5" w:rsidRDefault="006C70B1" w:rsidP="00A4264C">
      <w:pPr>
        <w:widowControl w:val="0"/>
        <w:autoSpaceDE w:val="0"/>
        <w:autoSpaceDN w:val="0"/>
        <w:adjustRightInd w:val="0"/>
        <w:ind w:firstLine="540"/>
        <w:jc w:val="center"/>
        <w:rPr>
          <w:b/>
        </w:rPr>
      </w:pPr>
      <w:r w:rsidRPr="00A653D5">
        <w:rPr>
          <w:b/>
        </w:rPr>
        <w:t>Литература</w:t>
      </w:r>
    </w:p>
    <w:p w:rsidR="006C70B1" w:rsidRDefault="006C70B1" w:rsidP="00A4264C">
      <w:pPr>
        <w:widowControl w:val="0"/>
        <w:autoSpaceDE w:val="0"/>
        <w:autoSpaceDN w:val="0"/>
        <w:adjustRightInd w:val="0"/>
        <w:jc w:val="both"/>
      </w:pPr>
      <w:r>
        <w:t xml:space="preserve">1. Рожков Л.Б., Найдина И.В, Психологические основы безопасного управления транспортным </w:t>
      </w:r>
    </w:p>
    <w:p w:rsidR="006C70B1" w:rsidRPr="00B10529" w:rsidRDefault="006C70B1" w:rsidP="00A4264C">
      <w:pPr>
        <w:widowControl w:val="0"/>
        <w:autoSpaceDE w:val="0"/>
        <w:autoSpaceDN w:val="0"/>
        <w:adjustRightInd w:val="0"/>
        <w:jc w:val="both"/>
      </w:pPr>
      <w:r>
        <w:t xml:space="preserve">    средством. М.</w:t>
      </w:r>
      <w:r w:rsidRPr="00B10529">
        <w:t>:</w:t>
      </w:r>
      <w:r>
        <w:t xml:space="preserve"> ООО «Издательский Дом «Автопросвещение», 2012</w:t>
      </w:r>
    </w:p>
    <w:p w:rsidR="006C70B1" w:rsidRDefault="006C70B1" w:rsidP="00A4264C">
      <w:pPr>
        <w:widowControl w:val="0"/>
        <w:autoSpaceDE w:val="0"/>
        <w:autoSpaceDN w:val="0"/>
        <w:adjustRightInd w:val="0"/>
        <w:jc w:val="both"/>
      </w:pPr>
      <w:r>
        <w:t xml:space="preserve">2. ЕсрафиловС.М.Формы и методы обучения саморегуляции эмоциональных состояний// </w:t>
      </w:r>
    </w:p>
    <w:p w:rsidR="006C70B1" w:rsidRDefault="006C70B1" w:rsidP="00A4264C">
      <w:pPr>
        <w:widowControl w:val="0"/>
        <w:autoSpaceDE w:val="0"/>
        <w:autoSpaceDN w:val="0"/>
        <w:adjustRightInd w:val="0"/>
        <w:jc w:val="both"/>
      </w:pPr>
      <w:r>
        <w:t xml:space="preserve">Психолого – педагогическое сопровождение образовательного процесса </w:t>
      </w:r>
      <w:r w:rsidRPr="00B10529">
        <w:t>:</w:t>
      </w:r>
      <w:r>
        <w:t xml:space="preserve"> теория и практика. </w:t>
      </w:r>
    </w:p>
    <w:p w:rsidR="006C70B1" w:rsidRPr="00B10529" w:rsidRDefault="006C70B1" w:rsidP="00A4264C">
      <w:pPr>
        <w:widowControl w:val="0"/>
        <w:autoSpaceDE w:val="0"/>
        <w:autoSpaceDN w:val="0"/>
        <w:adjustRightInd w:val="0"/>
        <w:jc w:val="both"/>
      </w:pPr>
      <w:r>
        <w:t xml:space="preserve">    Региональный сб. науч. Трудов.Вып.2.Нижнекаменск,2005.</w:t>
      </w:r>
    </w:p>
    <w:p w:rsidR="006C70B1" w:rsidRPr="006B41B0" w:rsidRDefault="006C70B1" w:rsidP="00A4264C">
      <w:pPr>
        <w:widowControl w:val="0"/>
        <w:autoSpaceDE w:val="0"/>
        <w:autoSpaceDN w:val="0"/>
        <w:adjustRightInd w:val="0"/>
        <w:jc w:val="both"/>
      </w:pPr>
      <w:r>
        <w:t>3. Лурия А.Р. Лекции по общей психологии. СПБ.</w:t>
      </w:r>
      <w:r w:rsidRPr="006B41B0">
        <w:t>:</w:t>
      </w:r>
      <w:r>
        <w:t xml:space="preserve"> Питер, 2007. Серия «Мастера психологии»</w:t>
      </w:r>
    </w:p>
    <w:p w:rsidR="006C70B1" w:rsidRPr="005A34C2" w:rsidRDefault="006C70B1" w:rsidP="00A4264C">
      <w:pPr>
        <w:widowControl w:val="0"/>
        <w:autoSpaceDE w:val="0"/>
        <w:autoSpaceDN w:val="0"/>
        <w:adjustRightInd w:val="0"/>
        <w:jc w:val="center"/>
        <w:rPr>
          <w:b/>
        </w:rPr>
      </w:pPr>
    </w:p>
    <w:p w:rsidR="006C70B1" w:rsidRPr="005A34C2" w:rsidRDefault="006C70B1" w:rsidP="006B41B0">
      <w:pPr>
        <w:widowControl w:val="0"/>
        <w:autoSpaceDE w:val="0"/>
        <w:autoSpaceDN w:val="0"/>
        <w:adjustRightInd w:val="0"/>
        <w:jc w:val="center"/>
        <w:rPr>
          <w:b/>
        </w:rPr>
      </w:pPr>
      <w:r>
        <w:rPr>
          <w:b/>
        </w:rPr>
        <w:t>Электронные учебно-наглядные пособия</w:t>
      </w:r>
    </w:p>
    <w:p w:rsidR="006C70B1" w:rsidRPr="005A34C2" w:rsidRDefault="006C70B1" w:rsidP="00A4264C">
      <w:pPr>
        <w:widowControl w:val="0"/>
        <w:autoSpaceDE w:val="0"/>
        <w:autoSpaceDN w:val="0"/>
        <w:adjustRightInd w:val="0"/>
        <w:jc w:val="center"/>
        <w:rPr>
          <w:b/>
        </w:rPr>
      </w:pPr>
    </w:p>
    <w:p w:rsidR="006C70B1" w:rsidRDefault="006C70B1" w:rsidP="00A4264C">
      <w:pPr>
        <w:widowControl w:val="0"/>
        <w:autoSpaceDE w:val="0"/>
        <w:autoSpaceDN w:val="0"/>
        <w:adjustRightInd w:val="0"/>
      </w:pPr>
      <w:r>
        <w:t xml:space="preserve">1. ЭВЛ Курс лекций по психологическим основам безопасного управления транспортным </w:t>
      </w:r>
    </w:p>
    <w:p w:rsidR="006C70B1" w:rsidRPr="006B41B0" w:rsidRDefault="006C70B1" w:rsidP="00A4264C">
      <w:pPr>
        <w:widowControl w:val="0"/>
        <w:autoSpaceDE w:val="0"/>
        <w:autoSpaceDN w:val="0"/>
        <w:adjustRightInd w:val="0"/>
      </w:pPr>
      <w:r>
        <w:t xml:space="preserve">    средством.</w:t>
      </w:r>
    </w:p>
    <w:p w:rsidR="006C70B1" w:rsidRDefault="006C70B1" w:rsidP="00A4264C">
      <w:pPr>
        <w:widowControl w:val="0"/>
        <w:autoSpaceDE w:val="0"/>
        <w:autoSpaceDN w:val="0"/>
        <w:adjustRightInd w:val="0"/>
      </w:pPr>
      <w:r>
        <w:t>2.ЭВЛ Психологическая подготовка водителей транспортных средств.</w:t>
      </w:r>
    </w:p>
    <w:p w:rsidR="006C70B1" w:rsidRDefault="006C70B1" w:rsidP="00A4264C">
      <w:pPr>
        <w:widowControl w:val="0"/>
        <w:autoSpaceDE w:val="0"/>
        <w:autoSpaceDN w:val="0"/>
        <w:adjustRightInd w:val="0"/>
      </w:pPr>
      <w:r>
        <w:t>3. ЭВЛ Интерактивная автошкола категории «А», «В», «С», «</w:t>
      </w:r>
      <w:r>
        <w:rPr>
          <w:lang w:val="en-US"/>
        </w:rPr>
        <w:t>D</w:t>
      </w:r>
      <w:r>
        <w:t>»,</w:t>
      </w:r>
    </w:p>
    <w:p w:rsidR="006C70B1" w:rsidRDefault="006C70B1" w:rsidP="00A4264C">
      <w:pPr>
        <w:widowControl w:val="0"/>
        <w:autoSpaceDE w:val="0"/>
        <w:autoSpaceDN w:val="0"/>
        <w:adjustRightInd w:val="0"/>
      </w:pPr>
      <w:r>
        <w:t>4. Плакаты Психофизиологические основы деятельности водителя.</w:t>
      </w:r>
    </w:p>
    <w:p w:rsidR="006C70B1" w:rsidRDefault="006C70B1" w:rsidP="00A4264C">
      <w:pPr>
        <w:widowControl w:val="0"/>
        <w:autoSpaceDE w:val="0"/>
        <w:autoSpaceDN w:val="0"/>
        <w:adjustRightInd w:val="0"/>
      </w:pPr>
    </w:p>
    <w:p w:rsidR="006C70B1" w:rsidRDefault="006C70B1" w:rsidP="00A4264C">
      <w:pPr>
        <w:widowControl w:val="0"/>
        <w:autoSpaceDE w:val="0"/>
        <w:autoSpaceDN w:val="0"/>
        <w:adjustRightInd w:val="0"/>
      </w:pPr>
    </w:p>
    <w:p w:rsidR="006C70B1" w:rsidRDefault="006C70B1" w:rsidP="00A4264C">
      <w:pPr>
        <w:widowControl w:val="0"/>
        <w:autoSpaceDE w:val="0"/>
        <w:autoSpaceDN w:val="0"/>
        <w:adjustRightInd w:val="0"/>
      </w:pPr>
    </w:p>
    <w:p w:rsidR="006C70B1" w:rsidRDefault="006C70B1" w:rsidP="00A4264C">
      <w:pPr>
        <w:widowControl w:val="0"/>
        <w:autoSpaceDE w:val="0"/>
        <w:autoSpaceDN w:val="0"/>
        <w:adjustRightInd w:val="0"/>
      </w:pPr>
    </w:p>
    <w:p w:rsidR="006C70B1" w:rsidRDefault="006C70B1" w:rsidP="00A4264C">
      <w:pPr>
        <w:widowControl w:val="0"/>
        <w:autoSpaceDE w:val="0"/>
        <w:autoSpaceDN w:val="0"/>
        <w:adjustRightInd w:val="0"/>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A4264C">
      <w:pPr>
        <w:widowControl w:val="0"/>
        <w:autoSpaceDE w:val="0"/>
        <w:autoSpaceDN w:val="0"/>
        <w:adjustRightInd w:val="0"/>
        <w:jc w:val="both"/>
        <w:outlineLvl w:val="3"/>
        <w:rPr>
          <w:b/>
        </w:rPr>
      </w:pPr>
    </w:p>
    <w:p w:rsidR="006C70B1" w:rsidRDefault="006C70B1" w:rsidP="00A4264C">
      <w:pPr>
        <w:widowControl w:val="0"/>
        <w:autoSpaceDE w:val="0"/>
        <w:autoSpaceDN w:val="0"/>
        <w:adjustRightInd w:val="0"/>
        <w:jc w:val="both"/>
        <w:outlineLvl w:val="3"/>
        <w:rPr>
          <w:b/>
        </w:rPr>
      </w:pPr>
    </w:p>
    <w:p w:rsidR="006C70B1" w:rsidRDefault="006C70B1" w:rsidP="00A4264C">
      <w:pPr>
        <w:widowControl w:val="0"/>
        <w:autoSpaceDE w:val="0"/>
        <w:autoSpaceDN w:val="0"/>
        <w:adjustRightInd w:val="0"/>
        <w:jc w:val="both"/>
        <w:outlineLvl w:val="3"/>
        <w:rPr>
          <w:b/>
        </w:rPr>
      </w:pPr>
    </w:p>
    <w:p w:rsidR="006C70B1" w:rsidRDefault="006C70B1" w:rsidP="00A4264C">
      <w:pPr>
        <w:widowControl w:val="0"/>
        <w:autoSpaceDE w:val="0"/>
        <w:autoSpaceDN w:val="0"/>
        <w:adjustRightInd w:val="0"/>
        <w:jc w:val="both"/>
        <w:outlineLvl w:val="3"/>
        <w:rPr>
          <w:b/>
        </w:rPr>
      </w:pPr>
    </w:p>
    <w:p w:rsidR="006C70B1" w:rsidRDefault="006C70B1" w:rsidP="00A4264C">
      <w:pPr>
        <w:widowControl w:val="0"/>
        <w:autoSpaceDE w:val="0"/>
        <w:autoSpaceDN w:val="0"/>
        <w:adjustRightInd w:val="0"/>
        <w:jc w:val="both"/>
        <w:outlineLvl w:val="3"/>
        <w:rPr>
          <w:b/>
        </w:rPr>
      </w:pPr>
    </w:p>
    <w:p w:rsidR="006C70B1" w:rsidRDefault="006C70B1" w:rsidP="00A4264C">
      <w:pPr>
        <w:widowControl w:val="0"/>
        <w:autoSpaceDE w:val="0"/>
        <w:autoSpaceDN w:val="0"/>
        <w:adjustRightInd w:val="0"/>
        <w:jc w:val="both"/>
        <w:outlineLvl w:val="3"/>
        <w:rPr>
          <w:b/>
        </w:rPr>
      </w:pPr>
    </w:p>
    <w:p w:rsidR="006C70B1" w:rsidRPr="00223050" w:rsidRDefault="006C70B1" w:rsidP="00223050">
      <w:pPr>
        <w:widowControl w:val="0"/>
        <w:autoSpaceDE w:val="0"/>
        <w:autoSpaceDN w:val="0"/>
        <w:adjustRightInd w:val="0"/>
        <w:jc w:val="both"/>
        <w:outlineLvl w:val="3"/>
      </w:pPr>
      <w:r w:rsidRPr="00223050">
        <w:t>18</w:t>
      </w:r>
    </w:p>
    <w:p w:rsidR="006C70B1" w:rsidRPr="005A5CC8" w:rsidRDefault="006C70B1" w:rsidP="007E0B70">
      <w:pPr>
        <w:widowControl w:val="0"/>
        <w:autoSpaceDE w:val="0"/>
        <w:autoSpaceDN w:val="0"/>
        <w:adjustRightInd w:val="0"/>
        <w:ind w:firstLine="540"/>
        <w:jc w:val="both"/>
        <w:outlineLvl w:val="3"/>
        <w:rPr>
          <w:b/>
        </w:rPr>
      </w:pPr>
      <w:r w:rsidRPr="005A5CC8">
        <w:rPr>
          <w:b/>
        </w:rPr>
        <w:t>4.1.3. Учебный предмет "Основы управления транспортными средствами".</w:t>
      </w:r>
    </w:p>
    <w:p w:rsidR="006C70B1" w:rsidRPr="005A5CC8" w:rsidRDefault="006C70B1"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6C70B1" w:rsidRPr="009C4EA4" w:rsidRDefault="006C70B1" w:rsidP="002C4FA4">
      <w:pPr>
        <w:widowControl w:val="0"/>
        <w:autoSpaceDE w:val="0"/>
        <w:autoSpaceDN w:val="0"/>
        <w:adjustRightInd w:val="0"/>
      </w:pPr>
    </w:p>
    <w:p w:rsidR="006C70B1" w:rsidRPr="009C4EA4" w:rsidRDefault="006C70B1" w:rsidP="007E0B70">
      <w:pPr>
        <w:widowControl w:val="0"/>
        <w:autoSpaceDE w:val="0"/>
        <w:autoSpaceDN w:val="0"/>
        <w:adjustRightInd w:val="0"/>
        <w:jc w:val="right"/>
      </w:pPr>
      <w:r>
        <w:t>Таблица 5</w:t>
      </w:r>
    </w:p>
    <w:p w:rsidR="006C70B1" w:rsidRPr="009C4EA4" w:rsidRDefault="006C70B1"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6C70B1" w:rsidRPr="009C4EA4" w:rsidTr="003B67DC">
        <w:tc>
          <w:tcPr>
            <w:tcW w:w="709" w:type="dxa"/>
            <w:vMerge w:val="restart"/>
            <w:tcBorders>
              <w:top w:val="single" w:sz="4" w:space="0" w:color="auto"/>
              <w:left w:val="single" w:sz="4" w:space="0" w:color="auto"/>
              <w:right w:val="single" w:sz="4" w:space="0" w:color="auto"/>
            </w:tcBorders>
          </w:tcPr>
          <w:p w:rsidR="006C70B1" w:rsidRDefault="006C70B1" w:rsidP="00E43FCC">
            <w:pPr>
              <w:widowControl w:val="0"/>
              <w:autoSpaceDE w:val="0"/>
              <w:autoSpaceDN w:val="0"/>
              <w:adjustRightInd w:val="0"/>
              <w:jc w:val="center"/>
            </w:pPr>
            <w:r>
              <w:t>№</w:t>
            </w:r>
          </w:p>
          <w:p w:rsidR="006C70B1" w:rsidRPr="005A5CC8" w:rsidRDefault="006C70B1" w:rsidP="00E43FCC">
            <w:pPr>
              <w:widowControl w:val="0"/>
              <w:autoSpaceDE w:val="0"/>
              <w:autoSpaceDN w:val="0"/>
              <w:adjustRightInd w:val="0"/>
              <w:jc w:val="center"/>
              <w:rPr>
                <w:b/>
              </w:rPr>
            </w:pPr>
            <w:r>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Количество часов</w:t>
            </w:r>
          </w:p>
        </w:tc>
      </w:tr>
      <w:tr w:rsidR="006C70B1" w:rsidRPr="009C4EA4" w:rsidTr="003B67DC">
        <w:tc>
          <w:tcPr>
            <w:tcW w:w="709" w:type="dxa"/>
            <w:vMerge/>
            <w:tcBorders>
              <w:left w:val="single" w:sz="4" w:space="0" w:color="auto"/>
              <w:right w:val="single" w:sz="4" w:space="0" w:color="auto"/>
            </w:tcBorders>
          </w:tcPr>
          <w:p w:rsidR="006C70B1" w:rsidRPr="005A5CC8" w:rsidRDefault="006C70B1" w:rsidP="003B67DC">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В том числе</w:t>
            </w:r>
          </w:p>
        </w:tc>
      </w:tr>
      <w:tr w:rsidR="006C70B1" w:rsidRPr="009C4EA4" w:rsidTr="003B67DC">
        <w:tc>
          <w:tcPr>
            <w:tcW w:w="709" w:type="dxa"/>
            <w:vMerge/>
            <w:tcBorders>
              <w:left w:val="single" w:sz="4" w:space="0" w:color="auto"/>
              <w:bottom w:val="single" w:sz="4" w:space="0" w:color="auto"/>
              <w:right w:val="single" w:sz="4" w:space="0" w:color="auto"/>
            </w:tcBorders>
          </w:tcPr>
          <w:p w:rsidR="006C70B1" w:rsidRPr="005A5CC8" w:rsidRDefault="006C70B1" w:rsidP="003B67DC">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A5CC8" w:rsidRDefault="006C70B1" w:rsidP="003B67DC">
            <w:pPr>
              <w:widowControl w:val="0"/>
              <w:autoSpaceDE w:val="0"/>
              <w:autoSpaceDN w:val="0"/>
              <w:adjustRightInd w:val="0"/>
              <w:jc w:val="center"/>
              <w:rPr>
                <w:b/>
              </w:rPr>
            </w:pPr>
            <w:r w:rsidRPr="005A5CC8">
              <w:rPr>
                <w:b/>
              </w:rPr>
              <w:t>Практические занятия</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t>1</w:t>
            </w:r>
          </w:p>
        </w:tc>
      </w:tr>
      <w:tr w:rsidR="006C70B1" w:rsidRPr="009C4EA4" w:rsidTr="003B67DC">
        <w:tc>
          <w:tcPr>
            <w:tcW w:w="709" w:type="dxa"/>
            <w:tcBorders>
              <w:top w:val="single" w:sz="4" w:space="0" w:color="auto"/>
              <w:left w:val="single" w:sz="4" w:space="0" w:color="auto"/>
              <w:bottom w:val="single" w:sz="4" w:space="0" w:color="auto"/>
              <w:right w:val="single" w:sz="4" w:space="0" w:color="auto"/>
            </w:tcBorders>
          </w:tcPr>
          <w:p w:rsidR="006C70B1" w:rsidRPr="009C4EA4" w:rsidRDefault="006C70B1" w:rsidP="003B67DC">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3B67DC">
            <w:pPr>
              <w:widowControl w:val="0"/>
              <w:autoSpaceDE w:val="0"/>
              <w:autoSpaceDN w:val="0"/>
              <w:adjustRightInd w:val="0"/>
              <w:jc w:val="center"/>
            </w:pPr>
            <w:r>
              <w:t>3</w:t>
            </w:r>
          </w:p>
        </w:tc>
      </w:tr>
    </w:tbl>
    <w:p w:rsidR="006C70B1" w:rsidRPr="009C4EA4" w:rsidRDefault="006C70B1" w:rsidP="007E0B70">
      <w:pPr>
        <w:widowControl w:val="0"/>
        <w:autoSpaceDE w:val="0"/>
        <w:autoSpaceDN w:val="0"/>
        <w:adjustRightInd w:val="0"/>
        <w:ind w:firstLine="540"/>
        <w:jc w:val="both"/>
      </w:pPr>
    </w:p>
    <w:p w:rsidR="006C70B1" w:rsidRPr="009C4EA4" w:rsidRDefault="006C70B1"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C70B1" w:rsidRDefault="006C70B1" w:rsidP="007E0B70">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19</w:t>
      </w:r>
    </w:p>
    <w:p w:rsidR="006C70B1" w:rsidRDefault="006C70B1" w:rsidP="00223050">
      <w:pPr>
        <w:widowControl w:val="0"/>
        <w:autoSpaceDE w:val="0"/>
        <w:autoSpaceDN w:val="0"/>
        <w:adjustRightInd w:val="0"/>
        <w:jc w:val="both"/>
      </w:pPr>
      <w:r w:rsidRPr="009C4EA4">
        <w:t xml:space="preserve">поля зрения и концентрацию внимания; влияние личностных качеств водителя на надежность </w:t>
      </w:r>
    </w:p>
    <w:p w:rsidR="006C70B1" w:rsidRPr="009C4EA4" w:rsidRDefault="006C70B1" w:rsidP="00223050">
      <w:pPr>
        <w:widowControl w:val="0"/>
        <w:autoSpaceDE w:val="0"/>
        <w:autoSpaceDN w:val="0"/>
        <w:adjustRightInd w:val="0"/>
        <w:jc w:val="both"/>
      </w:pPr>
      <w:r w:rsidRPr="009C4EA4">
        <w:t>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C70B1" w:rsidRPr="009C4EA4" w:rsidRDefault="006C70B1"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C70B1" w:rsidRPr="009C4EA4" w:rsidRDefault="006C70B1"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C70B1" w:rsidRPr="009C4EA4" w:rsidRDefault="006C70B1"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C70B1" w:rsidRDefault="006C70B1"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20</w:t>
      </w:r>
    </w:p>
    <w:p w:rsidR="006C70B1" w:rsidRDefault="006C70B1" w:rsidP="00223050">
      <w:pPr>
        <w:widowControl w:val="0"/>
        <w:autoSpaceDE w:val="0"/>
        <w:autoSpaceDN w:val="0"/>
        <w:adjustRightInd w:val="0"/>
        <w:jc w:val="both"/>
      </w:pPr>
      <w:r w:rsidRPr="009C4EA4">
        <w:t>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C70B1" w:rsidRDefault="006C70B1" w:rsidP="007E0B70">
      <w:pPr>
        <w:widowControl w:val="0"/>
        <w:autoSpaceDE w:val="0"/>
        <w:autoSpaceDN w:val="0"/>
        <w:adjustRightInd w:val="0"/>
        <w:ind w:firstLine="540"/>
        <w:jc w:val="both"/>
      </w:pPr>
      <w:r w:rsidRPr="00627BFD">
        <w:rPr>
          <w:i/>
        </w:rPr>
        <w:t>Зачет.</w:t>
      </w:r>
      <w:r>
        <w:t xml:space="preserve"> Решение тематических задач по темам 1-6; контроль знаний.</w:t>
      </w:r>
    </w:p>
    <w:p w:rsidR="006C70B1" w:rsidRDefault="006C70B1" w:rsidP="00A4264C">
      <w:pPr>
        <w:widowControl w:val="0"/>
        <w:autoSpaceDE w:val="0"/>
        <w:autoSpaceDN w:val="0"/>
        <w:adjustRightInd w:val="0"/>
        <w:ind w:firstLine="540"/>
        <w:jc w:val="center"/>
        <w:rPr>
          <w:b/>
        </w:rPr>
      </w:pPr>
    </w:p>
    <w:p w:rsidR="006C70B1" w:rsidRPr="00A653D5" w:rsidRDefault="006C70B1" w:rsidP="00A4264C">
      <w:pPr>
        <w:widowControl w:val="0"/>
        <w:autoSpaceDE w:val="0"/>
        <w:autoSpaceDN w:val="0"/>
        <w:adjustRightInd w:val="0"/>
        <w:ind w:firstLine="540"/>
        <w:jc w:val="center"/>
        <w:rPr>
          <w:b/>
        </w:rPr>
      </w:pPr>
      <w:r w:rsidRPr="00A653D5">
        <w:rPr>
          <w:b/>
        </w:rPr>
        <w:t>Литература</w:t>
      </w:r>
    </w:p>
    <w:p w:rsidR="006C70B1" w:rsidRDefault="006C70B1" w:rsidP="00A4264C">
      <w:pPr>
        <w:widowControl w:val="0"/>
        <w:autoSpaceDE w:val="0"/>
        <w:autoSpaceDN w:val="0"/>
        <w:adjustRightInd w:val="0"/>
        <w:jc w:val="both"/>
      </w:pPr>
      <w:r>
        <w:t>1. В.И. Коноплянко « Основы безопасности дорожного движения. Москва ДОСААФ СССР 1998</w:t>
      </w:r>
    </w:p>
    <w:p w:rsidR="006C70B1" w:rsidRDefault="006C70B1" w:rsidP="00A4264C">
      <w:pPr>
        <w:widowControl w:val="0"/>
        <w:autoSpaceDE w:val="0"/>
        <w:autoSpaceDN w:val="0"/>
        <w:adjustRightInd w:val="0"/>
        <w:jc w:val="both"/>
      </w:pPr>
      <w:r>
        <w:t>2.А.А. Сабинин «Автомобиль и дорога» Москва ДОСААФ 1983</w:t>
      </w:r>
    </w:p>
    <w:p w:rsidR="006C70B1" w:rsidRDefault="006C70B1" w:rsidP="00A4264C">
      <w:pPr>
        <w:widowControl w:val="0"/>
        <w:autoSpaceDE w:val="0"/>
        <w:autoSpaceDN w:val="0"/>
        <w:adjustRightInd w:val="0"/>
        <w:jc w:val="both"/>
      </w:pPr>
      <w:r>
        <w:t xml:space="preserve">3. Илларионов.В.А., Куперман.А.И.,Мишурин.В.М. Правила дорожного движения и основы </w:t>
      </w:r>
    </w:p>
    <w:p w:rsidR="006C70B1" w:rsidRDefault="006C70B1" w:rsidP="00A4264C">
      <w:pPr>
        <w:widowControl w:val="0"/>
        <w:autoSpaceDE w:val="0"/>
        <w:autoSpaceDN w:val="0"/>
        <w:adjustRightInd w:val="0"/>
        <w:jc w:val="both"/>
      </w:pPr>
      <w:r>
        <w:t xml:space="preserve">    безопасного управления автомобилем.5-е издание., перераб.М.</w:t>
      </w:r>
      <w:r w:rsidRPr="00AC5A54">
        <w:t>:</w:t>
      </w:r>
      <w:r>
        <w:t xml:space="preserve"> Транспорт,1998</w:t>
      </w:r>
    </w:p>
    <w:p w:rsidR="006C70B1" w:rsidRDefault="006C70B1" w:rsidP="00AC5A54">
      <w:pPr>
        <w:widowControl w:val="0"/>
        <w:autoSpaceDE w:val="0"/>
        <w:autoSpaceDN w:val="0"/>
        <w:adjustRightInd w:val="0"/>
        <w:jc w:val="both"/>
      </w:pPr>
      <w:r>
        <w:t>4.Майборода.О.В. Основы управления автомобилем и безопасность движения</w:t>
      </w:r>
      <w:r w:rsidRPr="00A422BB">
        <w:t>:</w:t>
      </w:r>
      <w:r>
        <w:t xml:space="preserve"> Учеб. Водителя </w:t>
      </w:r>
    </w:p>
    <w:p w:rsidR="006C70B1" w:rsidRDefault="006C70B1" w:rsidP="00AC5A5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6C70B1" w:rsidRPr="00A422BB" w:rsidRDefault="006C70B1" w:rsidP="00AC5A54">
      <w:pPr>
        <w:widowControl w:val="0"/>
        <w:autoSpaceDE w:val="0"/>
        <w:autoSpaceDN w:val="0"/>
        <w:adjustRightInd w:val="0"/>
        <w:jc w:val="both"/>
      </w:pPr>
      <w:r>
        <w:t xml:space="preserve">    центр «Академия»,2013.</w:t>
      </w:r>
    </w:p>
    <w:p w:rsidR="006C70B1" w:rsidRDefault="006C70B1" w:rsidP="00A4264C">
      <w:pPr>
        <w:widowControl w:val="0"/>
        <w:autoSpaceDE w:val="0"/>
        <w:autoSpaceDN w:val="0"/>
        <w:adjustRightInd w:val="0"/>
        <w:jc w:val="both"/>
      </w:pPr>
      <w:r>
        <w:t>5. Мишурин.В.М.,Романов.А.Н. Надежность водителя и безопасность движения. М.</w:t>
      </w:r>
      <w:r w:rsidRPr="00AC5A54">
        <w:t>:</w:t>
      </w:r>
    </w:p>
    <w:p w:rsidR="006C70B1" w:rsidRPr="00AC5A54" w:rsidRDefault="006C70B1" w:rsidP="00A4264C">
      <w:pPr>
        <w:widowControl w:val="0"/>
        <w:autoSpaceDE w:val="0"/>
        <w:autoSpaceDN w:val="0"/>
        <w:adjustRightInd w:val="0"/>
        <w:jc w:val="both"/>
      </w:pPr>
      <w:r>
        <w:t xml:space="preserve">    Транспорт,1990</w:t>
      </w:r>
    </w:p>
    <w:p w:rsidR="006C70B1" w:rsidRDefault="006C70B1" w:rsidP="00AE0637">
      <w:pPr>
        <w:widowControl w:val="0"/>
        <w:autoSpaceDE w:val="0"/>
        <w:autoSpaceDN w:val="0"/>
        <w:adjustRightInd w:val="0"/>
        <w:jc w:val="center"/>
        <w:rPr>
          <w:b/>
        </w:rPr>
      </w:pPr>
    </w:p>
    <w:p w:rsidR="006C70B1" w:rsidRPr="005A34C2" w:rsidRDefault="006C70B1" w:rsidP="00AE0637">
      <w:pPr>
        <w:widowControl w:val="0"/>
        <w:autoSpaceDE w:val="0"/>
        <w:autoSpaceDN w:val="0"/>
        <w:adjustRightInd w:val="0"/>
        <w:jc w:val="center"/>
        <w:rPr>
          <w:b/>
        </w:rPr>
      </w:pPr>
      <w:r>
        <w:rPr>
          <w:b/>
        </w:rPr>
        <w:t>Электронные учебно-наглядные пособия</w:t>
      </w:r>
    </w:p>
    <w:p w:rsidR="006C70B1" w:rsidRPr="005A34C2" w:rsidRDefault="006C70B1" w:rsidP="00A4264C">
      <w:pPr>
        <w:widowControl w:val="0"/>
        <w:autoSpaceDE w:val="0"/>
        <w:autoSpaceDN w:val="0"/>
        <w:adjustRightInd w:val="0"/>
        <w:jc w:val="center"/>
        <w:rPr>
          <w:b/>
        </w:rPr>
      </w:pPr>
    </w:p>
    <w:p w:rsidR="006C70B1" w:rsidRDefault="006C70B1" w:rsidP="00A4264C">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6C70B1" w:rsidRDefault="006C70B1" w:rsidP="00A4264C">
      <w:pPr>
        <w:widowControl w:val="0"/>
        <w:autoSpaceDE w:val="0"/>
        <w:autoSpaceDN w:val="0"/>
        <w:adjustRightInd w:val="0"/>
      </w:pPr>
      <w:r>
        <w:t xml:space="preserve">     транспортным средством. Часть 1, часть2,ДОСААФ России 2013г</w:t>
      </w:r>
    </w:p>
    <w:p w:rsidR="006C70B1" w:rsidRDefault="006C70B1" w:rsidP="00A4264C">
      <w:pPr>
        <w:widowControl w:val="0"/>
        <w:autoSpaceDE w:val="0"/>
        <w:autoSpaceDN w:val="0"/>
        <w:adjustRightInd w:val="0"/>
      </w:pPr>
      <w:r>
        <w:t>2. ЭВЛ Учебный фильм по обеспечению безопасности дорожного движения</w:t>
      </w:r>
    </w:p>
    <w:p w:rsidR="006C70B1" w:rsidRDefault="006C70B1" w:rsidP="00A4264C">
      <w:pPr>
        <w:widowControl w:val="0"/>
        <w:autoSpaceDE w:val="0"/>
        <w:autoSpaceDN w:val="0"/>
        <w:adjustRightInd w:val="0"/>
      </w:pPr>
      <w:r>
        <w:t>3. ЭВЛ Интерактивная автошкола категории «А», «В», «С», «</w:t>
      </w:r>
      <w:r>
        <w:rPr>
          <w:lang w:val="en-US"/>
        </w:rPr>
        <w:t>D</w:t>
      </w:r>
      <w:r>
        <w:t>»,</w:t>
      </w:r>
    </w:p>
    <w:p w:rsidR="006C70B1" w:rsidRDefault="006C70B1" w:rsidP="00A4264C">
      <w:pPr>
        <w:widowControl w:val="0"/>
        <w:autoSpaceDE w:val="0"/>
        <w:autoSpaceDN w:val="0"/>
        <w:adjustRightInd w:val="0"/>
      </w:pPr>
      <w:r>
        <w:t>4.  Стенд, плакаты «Основы управления транспортным средством»</w:t>
      </w: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E43FCC">
      <w:pPr>
        <w:spacing w:line="360" w:lineRule="auto"/>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4C5F83">
      <w:pPr>
        <w:spacing w:line="360" w:lineRule="auto"/>
        <w:ind w:firstLine="709"/>
        <w:jc w:val="both"/>
        <w:rPr>
          <w:b/>
        </w:rPr>
      </w:pPr>
    </w:p>
    <w:p w:rsidR="006C70B1" w:rsidRDefault="006C70B1" w:rsidP="00223050">
      <w:pPr>
        <w:spacing w:line="360" w:lineRule="auto"/>
        <w:ind w:firstLine="709"/>
        <w:jc w:val="both"/>
      </w:pPr>
    </w:p>
    <w:p w:rsidR="006C70B1" w:rsidRPr="00223050" w:rsidRDefault="006C70B1" w:rsidP="00223050">
      <w:pPr>
        <w:spacing w:line="360" w:lineRule="auto"/>
        <w:ind w:firstLine="709"/>
        <w:jc w:val="both"/>
      </w:pPr>
      <w:r w:rsidRPr="00223050">
        <w:t>21</w:t>
      </w:r>
    </w:p>
    <w:p w:rsidR="006C70B1" w:rsidRDefault="006C70B1" w:rsidP="004C5F83">
      <w:pPr>
        <w:spacing w:line="360" w:lineRule="auto"/>
        <w:ind w:firstLine="709"/>
        <w:jc w:val="both"/>
        <w:rPr>
          <w:b/>
        </w:rPr>
      </w:pPr>
      <w:r w:rsidRPr="009047C6">
        <w:rPr>
          <w:b/>
        </w:rPr>
        <w:t>4.1.4. Учебный предмет</w:t>
      </w:r>
      <w:r w:rsidRPr="004C5F83">
        <w:rPr>
          <w:b/>
        </w:rPr>
        <w:t xml:space="preserve">«Основы пассажирских и грузовых перевозок </w:t>
      </w:r>
    </w:p>
    <w:p w:rsidR="006C70B1" w:rsidRPr="004C5F83" w:rsidRDefault="006C70B1" w:rsidP="004C5F83">
      <w:pPr>
        <w:spacing w:line="360" w:lineRule="auto"/>
        <w:ind w:firstLine="709"/>
        <w:jc w:val="both"/>
        <w:rPr>
          <w:b/>
        </w:rPr>
      </w:pPr>
      <w:r w:rsidRPr="004C5F83">
        <w:rPr>
          <w:b/>
        </w:rPr>
        <w:t>автомобильным транспортом»</w:t>
      </w:r>
    </w:p>
    <w:p w:rsidR="006C70B1" w:rsidRPr="004C5F83" w:rsidRDefault="006C70B1" w:rsidP="004C5F83">
      <w:pPr>
        <w:spacing w:line="360" w:lineRule="auto"/>
        <w:ind w:right="4"/>
        <w:jc w:val="center"/>
        <w:rPr>
          <w:b/>
          <w:bCs/>
        </w:rPr>
      </w:pPr>
      <w:r w:rsidRPr="004C5F83">
        <w:rPr>
          <w:b/>
          <w:bCs/>
        </w:rPr>
        <w:t xml:space="preserve">Распределение учебных часов по разделам и темам </w:t>
      </w:r>
    </w:p>
    <w:p w:rsidR="006C70B1" w:rsidRPr="009047C6" w:rsidRDefault="006C70B1" w:rsidP="004C5F83">
      <w:pPr>
        <w:spacing w:line="360" w:lineRule="auto"/>
        <w:ind w:right="4"/>
        <w:jc w:val="right"/>
        <w:rPr>
          <w:bCs/>
        </w:rPr>
      </w:pPr>
      <w:r>
        <w:rPr>
          <w:bCs/>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4747"/>
        <w:gridCol w:w="878"/>
        <w:gridCol w:w="1893"/>
        <w:gridCol w:w="1824"/>
      </w:tblGrid>
      <w:tr w:rsidR="006C70B1" w:rsidRPr="009047C6" w:rsidTr="004C5F83">
        <w:tc>
          <w:tcPr>
            <w:tcW w:w="540" w:type="dxa"/>
            <w:vMerge w:val="restart"/>
            <w:vAlign w:val="center"/>
          </w:tcPr>
          <w:p w:rsidR="006C70B1" w:rsidRDefault="006C70B1" w:rsidP="00E43FCC">
            <w:pPr>
              <w:widowControl w:val="0"/>
              <w:autoSpaceDE w:val="0"/>
              <w:autoSpaceDN w:val="0"/>
              <w:adjustRightInd w:val="0"/>
              <w:jc w:val="center"/>
            </w:pPr>
            <w:r>
              <w:t>№</w:t>
            </w:r>
          </w:p>
          <w:p w:rsidR="006C70B1" w:rsidRPr="009047C6" w:rsidRDefault="006C70B1" w:rsidP="00E43FCC">
            <w:pPr>
              <w:jc w:val="center"/>
            </w:pPr>
            <w:r>
              <w:t>темы</w:t>
            </w:r>
          </w:p>
        </w:tc>
        <w:tc>
          <w:tcPr>
            <w:tcW w:w="4920" w:type="dxa"/>
            <w:vMerge w:val="restart"/>
            <w:vAlign w:val="center"/>
          </w:tcPr>
          <w:p w:rsidR="006C70B1" w:rsidRPr="009047C6" w:rsidRDefault="006C70B1" w:rsidP="00E25D83">
            <w:pPr>
              <w:jc w:val="center"/>
            </w:pPr>
            <w:r w:rsidRPr="009047C6">
              <w:t xml:space="preserve">Наименование разделов и тем </w:t>
            </w:r>
          </w:p>
        </w:tc>
        <w:tc>
          <w:tcPr>
            <w:tcW w:w="4623" w:type="dxa"/>
            <w:gridSpan w:val="3"/>
          </w:tcPr>
          <w:p w:rsidR="006C70B1" w:rsidRPr="009047C6" w:rsidRDefault="006C70B1" w:rsidP="00E25D83">
            <w:pPr>
              <w:jc w:val="center"/>
            </w:pPr>
            <w:r w:rsidRPr="009047C6">
              <w:t>Количество часов</w:t>
            </w:r>
          </w:p>
        </w:tc>
      </w:tr>
      <w:tr w:rsidR="006C70B1" w:rsidRPr="009047C6" w:rsidTr="004C5F83">
        <w:tc>
          <w:tcPr>
            <w:tcW w:w="540" w:type="dxa"/>
            <w:vMerge/>
          </w:tcPr>
          <w:p w:rsidR="006C70B1" w:rsidRPr="009047C6" w:rsidRDefault="006C70B1" w:rsidP="00E25D83">
            <w:pPr>
              <w:jc w:val="center"/>
            </w:pPr>
          </w:p>
        </w:tc>
        <w:tc>
          <w:tcPr>
            <w:tcW w:w="4920" w:type="dxa"/>
            <w:vMerge/>
          </w:tcPr>
          <w:p w:rsidR="006C70B1" w:rsidRPr="009047C6" w:rsidRDefault="006C70B1" w:rsidP="00E25D83">
            <w:pPr>
              <w:jc w:val="center"/>
            </w:pPr>
          </w:p>
        </w:tc>
        <w:tc>
          <w:tcPr>
            <w:tcW w:w="883" w:type="dxa"/>
            <w:vMerge w:val="restart"/>
            <w:vAlign w:val="center"/>
          </w:tcPr>
          <w:p w:rsidR="006C70B1" w:rsidRPr="009047C6" w:rsidRDefault="006C70B1" w:rsidP="00E25D83">
            <w:pPr>
              <w:jc w:val="center"/>
            </w:pPr>
            <w:r w:rsidRPr="009047C6">
              <w:t>Всего</w:t>
            </w:r>
          </w:p>
        </w:tc>
        <w:tc>
          <w:tcPr>
            <w:tcW w:w="3740" w:type="dxa"/>
            <w:gridSpan w:val="2"/>
          </w:tcPr>
          <w:p w:rsidR="006C70B1" w:rsidRPr="009047C6" w:rsidRDefault="006C70B1" w:rsidP="00E25D83">
            <w:pPr>
              <w:jc w:val="center"/>
            </w:pPr>
            <w:r w:rsidRPr="009047C6">
              <w:t>В том числе</w:t>
            </w:r>
          </w:p>
        </w:tc>
      </w:tr>
      <w:tr w:rsidR="006C70B1" w:rsidRPr="009047C6" w:rsidTr="004C5F83">
        <w:tc>
          <w:tcPr>
            <w:tcW w:w="540" w:type="dxa"/>
            <w:vMerge/>
          </w:tcPr>
          <w:p w:rsidR="006C70B1" w:rsidRPr="009047C6" w:rsidRDefault="006C70B1" w:rsidP="00E25D83">
            <w:pPr>
              <w:jc w:val="center"/>
            </w:pPr>
          </w:p>
        </w:tc>
        <w:tc>
          <w:tcPr>
            <w:tcW w:w="4920" w:type="dxa"/>
            <w:vMerge/>
          </w:tcPr>
          <w:p w:rsidR="006C70B1" w:rsidRPr="009047C6" w:rsidRDefault="006C70B1" w:rsidP="00E25D83">
            <w:pPr>
              <w:jc w:val="center"/>
            </w:pPr>
          </w:p>
        </w:tc>
        <w:tc>
          <w:tcPr>
            <w:tcW w:w="883" w:type="dxa"/>
            <w:vMerge/>
          </w:tcPr>
          <w:p w:rsidR="006C70B1" w:rsidRPr="009047C6" w:rsidRDefault="006C70B1" w:rsidP="00E25D83">
            <w:pPr>
              <w:jc w:val="center"/>
            </w:pPr>
          </w:p>
        </w:tc>
        <w:tc>
          <w:tcPr>
            <w:tcW w:w="1904" w:type="dxa"/>
          </w:tcPr>
          <w:p w:rsidR="006C70B1" w:rsidRPr="009047C6" w:rsidRDefault="006C70B1" w:rsidP="00E25D83">
            <w:pPr>
              <w:jc w:val="center"/>
            </w:pPr>
            <w:r w:rsidRPr="009047C6">
              <w:t>Теоретические</w:t>
            </w:r>
          </w:p>
          <w:p w:rsidR="006C70B1" w:rsidRPr="009047C6" w:rsidRDefault="006C70B1" w:rsidP="00E25D83">
            <w:pPr>
              <w:jc w:val="center"/>
            </w:pPr>
            <w:r w:rsidRPr="009047C6">
              <w:t>занятия</w:t>
            </w:r>
          </w:p>
        </w:tc>
        <w:tc>
          <w:tcPr>
            <w:tcW w:w="1836" w:type="dxa"/>
          </w:tcPr>
          <w:p w:rsidR="006C70B1" w:rsidRPr="009047C6" w:rsidRDefault="006C70B1" w:rsidP="00E25D83">
            <w:pPr>
              <w:jc w:val="center"/>
            </w:pPr>
            <w:r w:rsidRPr="009047C6">
              <w:t>Практические</w:t>
            </w:r>
          </w:p>
          <w:p w:rsidR="006C70B1" w:rsidRPr="009047C6" w:rsidRDefault="006C70B1" w:rsidP="00E25D83">
            <w:pPr>
              <w:jc w:val="center"/>
            </w:pPr>
            <w:r w:rsidRPr="009047C6">
              <w:t>занятия</w:t>
            </w:r>
          </w:p>
        </w:tc>
      </w:tr>
      <w:tr w:rsidR="006C70B1" w:rsidRPr="009047C6" w:rsidTr="004C5F83">
        <w:trPr>
          <w:trHeight w:val="840"/>
        </w:trPr>
        <w:tc>
          <w:tcPr>
            <w:tcW w:w="540" w:type="dxa"/>
          </w:tcPr>
          <w:p w:rsidR="006C70B1" w:rsidRDefault="006C70B1" w:rsidP="00E25D83"/>
          <w:p w:rsidR="006C70B1" w:rsidRDefault="006C70B1" w:rsidP="00E25D83">
            <w:r>
              <w:t xml:space="preserve">  1</w:t>
            </w:r>
          </w:p>
          <w:p w:rsidR="006C70B1" w:rsidRPr="009047C6" w:rsidRDefault="006C70B1" w:rsidP="00E25D83"/>
        </w:tc>
        <w:tc>
          <w:tcPr>
            <w:tcW w:w="4920" w:type="dxa"/>
          </w:tcPr>
          <w:p w:rsidR="006C70B1" w:rsidRDefault="006C70B1" w:rsidP="00E25D83">
            <w:r w:rsidRPr="009047C6">
              <w:t xml:space="preserve">Законодательство, регламентирующее </w:t>
            </w:r>
          </w:p>
          <w:p w:rsidR="006C70B1" w:rsidRDefault="006C70B1" w:rsidP="00E25D83">
            <w:r w:rsidRPr="009047C6">
              <w:t xml:space="preserve">организацию пассажирских и грузовых </w:t>
            </w:r>
          </w:p>
          <w:p w:rsidR="006C70B1" w:rsidRPr="009047C6" w:rsidRDefault="006C70B1" w:rsidP="00E25D83">
            <w:r w:rsidRPr="009047C6">
              <w:t xml:space="preserve">перевозок автомобильным транспортом </w:t>
            </w:r>
          </w:p>
        </w:tc>
        <w:tc>
          <w:tcPr>
            <w:tcW w:w="883" w:type="dxa"/>
          </w:tcPr>
          <w:p w:rsidR="006C70B1" w:rsidRPr="009047C6" w:rsidRDefault="006C70B1" w:rsidP="00E25D83">
            <w:pPr>
              <w:jc w:val="center"/>
            </w:pPr>
            <w:r w:rsidRPr="009047C6">
              <w:t>2</w:t>
            </w:r>
          </w:p>
          <w:p w:rsidR="006C70B1" w:rsidRPr="009047C6" w:rsidRDefault="006C70B1" w:rsidP="00E25D83"/>
          <w:p w:rsidR="006C70B1" w:rsidRPr="009047C6" w:rsidRDefault="006C70B1" w:rsidP="00E25D83"/>
        </w:tc>
        <w:tc>
          <w:tcPr>
            <w:tcW w:w="1904" w:type="dxa"/>
          </w:tcPr>
          <w:p w:rsidR="006C70B1" w:rsidRPr="009047C6" w:rsidRDefault="006C70B1" w:rsidP="00E25D83">
            <w:pPr>
              <w:jc w:val="center"/>
            </w:pPr>
            <w:r w:rsidRPr="009047C6">
              <w:t>2</w:t>
            </w:r>
          </w:p>
          <w:p w:rsidR="006C70B1" w:rsidRPr="009047C6" w:rsidRDefault="006C70B1" w:rsidP="00E25D83"/>
          <w:p w:rsidR="006C70B1" w:rsidRPr="009047C6" w:rsidRDefault="006C70B1" w:rsidP="00E25D83"/>
        </w:tc>
        <w:tc>
          <w:tcPr>
            <w:tcW w:w="1836" w:type="dxa"/>
          </w:tcPr>
          <w:p w:rsidR="006C70B1" w:rsidRPr="009047C6" w:rsidRDefault="006C70B1" w:rsidP="00E25D83">
            <w:pPr>
              <w:jc w:val="center"/>
            </w:pPr>
            <w:r w:rsidRPr="009047C6">
              <w:t>-</w:t>
            </w:r>
          </w:p>
          <w:p w:rsidR="006C70B1" w:rsidRPr="009047C6" w:rsidRDefault="006C70B1" w:rsidP="00E25D83"/>
          <w:p w:rsidR="006C70B1" w:rsidRPr="009047C6" w:rsidRDefault="006C70B1" w:rsidP="00E25D83"/>
        </w:tc>
      </w:tr>
      <w:tr w:rsidR="006C70B1" w:rsidRPr="009047C6" w:rsidTr="004C5F83">
        <w:trPr>
          <w:trHeight w:val="810"/>
        </w:trPr>
        <w:tc>
          <w:tcPr>
            <w:tcW w:w="540" w:type="dxa"/>
          </w:tcPr>
          <w:p w:rsidR="006C70B1" w:rsidRDefault="006C70B1" w:rsidP="00E25D83"/>
          <w:p w:rsidR="006C70B1" w:rsidRDefault="006C70B1" w:rsidP="00E25D83">
            <w:r>
              <w:t xml:space="preserve">  2</w:t>
            </w:r>
          </w:p>
          <w:p w:rsidR="006C70B1" w:rsidRDefault="006C70B1" w:rsidP="00E25D83"/>
        </w:tc>
        <w:tc>
          <w:tcPr>
            <w:tcW w:w="4920" w:type="dxa"/>
          </w:tcPr>
          <w:p w:rsidR="006C70B1" w:rsidRDefault="006C70B1" w:rsidP="00E25D83">
            <w:r w:rsidRPr="009047C6">
              <w:t xml:space="preserve">Правила и нормы охраны труда, техники </w:t>
            </w:r>
          </w:p>
          <w:p w:rsidR="006C70B1" w:rsidRDefault="006C70B1" w:rsidP="00E25D83">
            <w:r w:rsidRPr="009047C6">
              <w:t xml:space="preserve">безопасности, противопожарной защиты на </w:t>
            </w:r>
          </w:p>
          <w:p w:rsidR="006C70B1" w:rsidRPr="009047C6" w:rsidRDefault="006C70B1" w:rsidP="00E25D83">
            <w:r w:rsidRPr="009047C6">
              <w:t>автомобильном транспорте</w:t>
            </w:r>
          </w:p>
        </w:tc>
        <w:tc>
          <w:tcPr>
            <w:tcW w:w="883" w:type="dxa"/>
          </w:tcPr>
          <w:p w:rsidR="006C70B1" w:rsidRPr="009047C6" w:rsidRDefault="006C70B1" w:rsidP="00E25D83">
            <w:pPr>
              <w:jc w:val="center"/>
            </w:pPr>
            <w:r w:rsidRPr="009047C6">
              <w:t>2</w:t>
            </w:r>
          </w:p>
          <w:p w:rsidR="006C70B1" w:rsidRPr="009047C6" w:rsidRDefault="006C70B1" w:rsidP="00E25D83"/>
        </w:tc>
        <w:tc>
          <w:tcPr>
            <w:tcW w:w="1904" w:type="dxa"/>
          </w:tcPr>
          <w:p w:rsidR="006C70B1" w:rsidRPr="009047C6" w:rsidRDefault="006C70B1" w:rsidP="00E25D83">
            <w:pPr>
              <w:jc w:val="center"/>
            </w:pPr>
            <w:r w:rsidRPr="009047C6">
              <w:t>2</w:t>
            </w:r>
          </w:p>
          <w:p w:rsidR="006C70B1" w:rsidRPr="009047C6" w:rsidRDefault="006C70B1" w:rsidP="00E25D83"/>
        </w:tc>
        <w:tc>
          <w:tcPr>
            <w:tcW w:w="1836" w:type="dxa"/>
          </w:tcPr>
          <w:p w:rsidR="006C70B1" w:rsidRPr="009047C6" w:rsidRDefault="006C70B1" w:rsidP="00E25D83">
            <w:pPr>
              <w:jc w:val="center"/>
            </w:pPr>
            <w:r w:rsidRPr="009047C6">
              <w:t>-</w:t>
            </w:r>
          </w:p>
          <w:p w:rsidR="006C70B1" w:rsidRPr="009047C6" w:rsidRDefault="006C70B1" w:rsidP="00E25D83">
            <w:pPr>
              <w:jc w:val="center"/>
            </w:pPr>
          </w:p>
          <w:p w:rsidR="006C70B1" w:rsidRPr="009047C6" w:rsidRDefault="006C70B1" w:rsidP="00E25D83"/>
        </w:tc>
      </w:tr>
      <w:tr w:rsidR="006C70B1" w:rsidRPr="009047C6" w:rsidTr="004C5F83">
        <w:tc>
          <w:tcPr>
            <w:tcW w:w="5460" w:type="dxa"/>
            <w:gridSpan w:val="2"/>
          </w:tcPr>
          <w:p w:rsidR="006C70B1" w:rsidRPr="009047C6" w:rsidRDefault="006C70B1" w:rsidP="00E25D83">
            <w:r w:rsidRPr="009047C6">
              <w:t>Всего</w:t>
            </w:r>
          </w:p>
        </w:tc>
        <w:tc>
          <w:tcPr>
            <w:tcW w:w="883" w:type="dxa"/>
          </w:tcPr>
          <w:p w:rsidR="006C70B1" w:rsidRPr="009047C6" w:rsidRDefault="006C70B1" w:rsidP="00E25D83">
            <w:pPr>
              <w:jc w:val="center"/>
            </w:pPr>
            <w:r w:rsidRPr="009047C6">
              <w:t>4</w:t>
            </w:r>
          </w:p>
        </w:tc>
        <w:tc>
          <w:tcPr>
            <w:tcW w:w="1904" w:type="dxa"/>
          </w:tcPr>
          <w:p w:rsidR="006C70B1" w:rsidRPr="009047C6" w:rsidRDefault="006C70B1" w:rsidP="00E25D83">
            <w:pPr>
              <w:jc w:val="center"/>
            </w:pPr>
            <w:r w:rsidRPr="009047C6">
              <w:t>4</w:t>
            </w:r>
          </w:p>
        </w:tc>
        <w:tc>
          <w:tcPr>
            <w:tcW w:w="1836" w:type="dxa"/>
          </w:tcPr>
          <w:p w:rsidR="006C70B1" w:rsidRPr="009047C6" w:rsidRDefault="006C70B1" w:rsidP="00E25D83">
            <w:pPr>
              <w:jc w:val="center"/>
            </w:pPr>
            <w:r w:rsidRPr="009047C6">
              <w:t>-</w:t>
            </w:r>
          </w:p>
        </w:tc>
      </w:tr>
    </w:tbl>
    <w:p w:rsidR="006C70B1" w:rsidRPr="009047C6" w:rsidRDefault="006C70B1" w:rsidP="004C5F83">
      <w:pPr>
        <w:spacing w:line="360" w:lineRule="auto"/>
        <w:jc w:val="both"/>
      </w:pPr>
    </w:p>
    <w:p w:rsidR="006C70B1" w:rsidRPr="009047C6" w:rsidRDefault="006C70B1" w:rsidP="004C5F83">
      <w:pPr>
        <w:spacing w:line="360" w:lineRule="auto"/>
        <w:ind w:firstLine="709"/>
        <w:jc w:val="both"/>
      </w:pPr>
      <w:r w:rsidRPr="009047C6">
        <w:rPr>
          <w:i/>
        </w:rPr>
        <w:t>Тема1</w:t>
      </w:r>
      <w:r w:rsidRPr="009047C6">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6C70B1" w:rsidRPr="009047C6" w:rsidRDefault="006C70B1" w:rsidP="00E43FCC">
      <w:pPr>
        <w:spacing w:line="360" w:lineRule="auto"/>
        <w:ind w:firstLine="709"/>
        <w:jc w:val="both"/>
      </w:pPr>
      <w:r w:rsidRPr="009047C6">
        <w:rPr>
          <w:i/>
        </w:rPr>
        <w:t>Тема 2</w:t>
      </w:r>
      <w:r w:rsidRPr="009047C6">
        <w:t>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Трудовой кодекс Российской Федерации;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w:t>
      </w:r>
      <w:r>
        <w:t xml:space="preserve">сность и </w:t>
      </w:r>
      <w:r w:rsidRPr="009047C6">
        <w:t>соблюдение противопожарного режима.</w:t>
      </w:r>
    </w:p>
    <w:p w:rsidR="006C70B1" w:rsidRDefault="006C70B1" w:rsidP="00223050">
      <w:pPr>
        <w:widowControl w:val="0"/>
        <w:autoSpaceDE w:val="0"/>
        <w:autoSpaceDN w:val="0"/>
        <w:adjustRightInd w:val="0"/>
        <w:jc w:val="both"/>
      </w:pPr>
      <w:r>
        <w:t>22</w:t>
      </w:r>
    </w:p>
    <w:p w:rsidR="006C70B1" w:rsidRPr="00A653D5" w:rsidRDefault="006C70B1" w:rsidP="00394F92">
      <w:pPr>
        <w:widowControl w:val="0"/>
        <w:autoSpaceDE w:val="0"/>
        <w:autoSpaceDN w:val="0"/>
        <w:adjustRightInd w:val="0"/>
        <w:ind w:firstLine="540"/>
        <w:jc w:val="center"/>
        <w:rPr>
          <w:b/>
        </w:rPr>
      </w:pPr>
      <w:r w:rsidRPr="00A653D5">
        <w:rPr>
          <w:b/>
        </w:rPr>
        <w:t>Литература</w:t>
      </w:r>
    </w:p>
    <w:p w:rsidR="006C70B1" w:rsidRDefault="006C70B1" w:rsidP="007E0B70">
      <w:pPr>
        <w:widowControl w:val="0"/>
        <w:autoSpaceDE w:val="0"/>
        <w:autoSpaceDN w:val="0"/>
        <w:adjustRightInd w:val="0"/>
        <w:ind w:firstLine="540"/>
        <w:jc w:val="both"/>
      </w:pPr>
      <w:r>
        <w:t>1. Островский.Н.Б. «Пассажирские автомобильные перевозки» Москва «Транспорт» 1986</w:t>
      </w:r>
    </w:p>
    <w:p w:rsidR="006C70B1" w:rsidRDefault="006C70B1" w:rsidP="002343A1">
      <w:pPr>
        <w:widowControl w:val="0"/>
        <w:autoSpaceDE w:val="0"/>
        <w:autoSpaceDN w:val="0"/>
        <w:adjustRightInd w:val="0"/>
        <w:jc w:val="both"/>
      </w:pPr>
    </w:p>
    <w:p w:rsidR="006C70B1" w:rsidRPr="005A34C2" w:rsidRDefault="006C70B1" w:rsidP="00394F92">
      <w:pPr>
        <w:widowControl w:val="0"/>
        <w:autoSpaceDE w:val="0"/>
        <w:autoSpaceDN w:val="0"/>
        <w:adjustRightInd w:val="0"/>
        <w:jc w:val="center"/>
        <w:rPr>
          <w:b/>
        </w:rPr>
      </w:pPr>
      <w:r>
        <w:rPr>
          <w:b/>
        </w:rPr>
        <w:t>Электронные учебно-наглядные пособия</w:t>
      </w:r>
    </w:p>
    <w:p w:rsidR="006C70B1" w:rsidRDefault="006C70B1" w:rsidP="007E0B70">
      <w:pPr>
        <w:widowControl w:val="0"/>
        <w:autoSpaceDE w:val="0"/>
        <w:autoSpaceDN w:val="0"/>
        <w:adjustRightInd w:val="0"/>
        <w:ind w:firstLine="540"/>
        <w:jc w:val="both"/>
      </w:pPr>
      <w:r>
        <w:t>1.ЭВЛ Интерактивная автошкола категории «А», «В», «С», «</w:t>
      </w:r>
      <w:r>
        <w:rPr>
          <w:lang w:val="en-US"/>
        </w:rPr>
        <w:t>D</w:t>
      </w:r>
      <w:r>
        <w:t>»,</w:t>
      </w:r>
    </w:p>
    <w:p w:rsidR="006C70B1" w:rsidRDefault="006C70B1" w:rsidP="002343A1">
      <w:pPr>
        <w:shd w:val="clear" w:color="auto" w:fill="FFFFFF"/>
        <w:ind w:left="633"/>
        <w:jc w:val="both"/>
      </w:pPr>
      <w:r>
        <w:t xml:space="preserve">    «Перевозка людей» </w:t>
      </w:r>
    </w:p>
    <w:p w:rsidR="006C70B1" w:rsidRDefault="006C70B1" w:rsidP="002343A1">
      <w:pPr>
        <w:shd w:val="clear" w:color="auto" w:fill="FFFFFF"/>
        <w:ind w:left="633"/>
        <w:jc w:val="both"/>
      </w:pPr>
      <w:r>
        <w:t xml:space="preserve">    «Правила и устройства для перевозки детей» </w:t>
      </w:r>
    </w:p>
    <w:p w:rsidR="006C70B1" w:rsidRDefault="006C70B1" w:rsidP="00FD0F05">
      <w:pPr>
        <w:shd w:val="clear" w:color="auto" w:fill="FFFFFF"/>
        <w:ind w:left="633"/>
        <w:jc w:val="both"/>
      </w:pPr>
      <w:r>
        <w:t xml:space="preserve">    «Перевозка групп детей» </w:t>
      </w:r>
    </w:p>
    <w:p w:rsidR="006C70B1" w:rsidRPr="00261AC0" w:rsidRDefault="006C70B1" w:rsidP="00FD0F05">
      <w:pPr>
        <w:shd w:val="clear" w:color="auto" w:fill="FFFFFF"/>
        <w:ind w:left="633"/>
        <w:jc w:val="both"/>
        <w:rPr>
          <w:rFonts w:ascii="Arial" w:hAnsi="Arial" w:cs="Arial"/>
          <w:color w:val="FF0000"/>
        </w:rPr>
      </w:pPr>
      <w:r>
        <w:t xml:space="preserve">    «Перевозка грузов»</w:t>
      </w:r>
    </w:p>
    <w:p w:rsidR="006C70B1" w:rsidRDefault="006C70B1" w:rsidP="002343A1">
      <w:pPr>
        <w:widowControl w:val="0"/>
        <w:autoSpaceDE w:val="0"/>
        <w:autoSpaceDN w:val="0"/>
        <w:adjustRightInd w:val="0"/>
        <w:jc w:val="both"/>
      </w:pPr>
    </w:p>
    <w:p w:rsidR="006C70B1" w:rsidRDefault="006C70B1" w:rsidP="007E0B70">
      <w:pPr>
        <w:widowControl w:val="0"/>
        <w:autoSpaceDE w:val="0"/>
        <w:autoSpaceDN w:val="0"/>
        <w:adjustRightInd w:val="0"/>
        <w:ind w:firstLine="540"/>
        <w:jc w:val="both"/>
      </w:pPr>
      <w:r>
        <w:t xml:space="preserve">2.  Плакаты. Нормативные правовые акты, определяющие порядок перевозки грузов.  </w:t>
      </w:r>
    </w:p>
    <w:p w:rsidR="006C70B1" w:rsidRDefault="006C70B1" w:rsidP="007E0B70">
      <w:pPr>
        <w:widowControl w:val="0"/>
        <w:autoSpaceDE w:val="0"/>
        <w:autoSpaceDN w:val="0"/>
        <w:adjustRightInd w:val="0"/>
        <w:ind w:firstLine="540"/>
        <w:jc w:val="both"/>
      </w:pPr>
      <w:r>
        <w:t xml:space="preserve">     Организация грузовых перевозок.</w:t>
      </w: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p w:rsidR="006C70B1" w:rsidRDefault="006C70B1" w:rsidP="00394F92">
      <w:pPr>
        <w:widowControl w:val="0"/>
        <w:autoSpaceDE w:val="0"/>
        <w:autoSpaceDN w:val="0"/>
        <w:adjustRightInd w:val="0"/>
        <w:jc w:val="both"/>
        <w:outlineLvl w:val="3"/>
      </w:pPr>
      <w:bookmarkStart w:id="11" w:name="Par1311"/>
      <w:bookmarkEnd w:id="11"/>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Default="006C70B1" w:rsidP="007E0B70">
      <w:pPr>
        <w:widowControl w:val="0"/>
        <w:autoSpaceDE w:val="0"/>
        <w:autoSpaceDN w:val="0"/>
        <w:adjustRightInd w:val="0"/>
        <w:ind w:firstLine="540"/>
        <w:jc w:val="both"/>
        <w:outlineLvl w:val="3"/>
        <w:rPr>
          <w:b/>
        </w:rPr>
      </w:pPr>
    </w:p>
    <w:p w:rsidR="006C70B1" w:rsidRPr="00223050" w:rsidRDefault="006C70B1" w:rsidP="007E0B70">
      <w:pPr>
        <w:widowControl w:val="0"/>
        <w:autoSpaceDE w:val="0"/>
        <w:autoSpaceDN w:val="0"/>
        <w:adjustRightInd w:val="0"/>
        <w:ind w:firstLine="540"/>
        <w:jc w:val="both"/>
        <w:outlineLvl w:val="3"/>
      </w:pPr>
      <w:r>
        <w:t xml:space="preserve">                                                                                                                                                        </w:t>
      </w:r>
      <w:r w:rsidRPr="00223050">
        <w:t>23</w:t>
      </w:r>
    </w:p>
    <w:p w:rsidR="006C70B1" w:rsidRDefault="006C70B1" w:rsidP="008D09A7">
      <w:pPr>
        <w:widowControl w:val="0"/>
        <w:autoSpaceDE w:val="0"/>
        <w:autoSpaceDN w:val="0"/>
        <w:adjustRightInd w:val="0"/>
        <w:jc w:val="both"/>
        <w:outlineLvl w:val="3"/>
        <w:rPr>
          <w:b/>
        </w:rPr>
      </w:pPr>
    </w:p>
    <w:p w:rsidR="006C70B1" w:rsidRPr="0057314D" w:rsidRDefault="006C70B1" w:rsidP="007E0B70">
      <w:pPr>
        <w:widowControl w:val="0"/>
        <w:autoSpaceDE w:val="0"/>
        <w:autoSpaceDN w:val="0"/>
        <w:adjustRightInd w:val="0"/>
        <w:ind w:firstLine="540"/>
        <w:jc w:val="both"/>
        <w:outlineLvl w:val="3"/>
        <w:rPr>
          <w:b/>
        </w:rPr>
      </w:pPr>
      <w:r>
        <w:rPr>
          <w:b/>
        </w:rPr>
        <w:t>4.1.5</w:t>
      </w:r>
      <w:r w:rsidRPr="0057314D">
        <w:rPr>
          <w:b/>
        </w:rPr>
        <w:t>. Учебный предмет "Первая помощь при дорожно-транспортном происшествии".</w:t>
      </w:r>
    </w:p>
    <w:p w:rsidR="006C70B1" w:rsidRPr="0057314D" w:rsidRDefault="006C70B1" w:rsidP="007E0B70">
      <w:pPr>
        <w:widowControl w:val="0"/>
        <w:autoSpaceDE w:val="0"/>
        <w:autoSpaceDN w:val="0"/>
        <w:adjustRightInd w:val="0"/>
        <w:ind w:firstLine="540"/>
        <w:jc w:val="both"/>
        <w:rPr>
          <w:b/>
        </w:rPr>
      </w:pPr>
    </w:p>
    <w:p w:rsidR="006C70B1" w:rsidRPr="008D09A7" w:rsidRDefault="006C70B1" w:rsidP="008D09A7">
      <w:pPr>
        <w:widowControl w:val="0"/>
        <w:autoSpaceDE w:val="0"/>
        <w:autoSpaceDN w:val="0"/>
        <w:adjustRightInd w:val="0"/>
        <w:jc w:val="center"/>
        <w:outlineLvl w:val="4"/>
        <w:rPr>
          <w:b/>
        </w:rPr>
      </w:pPr>
      <w:bookmarkStart w:id="12" w:name="Par1313"/>
      <w:bookmarkEnd w:id="12"/>
      <w:r w:rsidRPr="0057314D">
        <w:rPr>
          <w:b/>
        </w:rPr>
        <w:t>Распределение учебных часов по разделам и темам</w:t>
      </w:r>
    </w:p>
    <w:p w:rsidR="006C70B1" w:rsidRPr="009C4EA4" w:rsidRDefault="006C70B1" w:rsidP="007E0B70">
      <w:pPr>
        <w:widowControl w:val="0"/>
        <w:autoSpaceDE w:val="0"/>
        <w:autoSpaceDN w:val="0"/>
        <w:adjustRightInd w:val="0"/>
        <w:jc w:val="right"/>
      </w:pPr>
      <w:r>
        <w:t>Таблица 7</w:t>
      </w:r>
    </w:p>
    <w:p w:rsidR="006C70B1" w:rsidRPr="009C4EA4" w:rsidRDefault="006C70B1"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6C70B1" w:rsidRPr="009C4EA4" w:rsidTr="00BC1DC3">
        <w:tc>
          <w:tcPr>
            <w:tcW w:w="1276" w:type="dxa"/>
            <w:vMerge w:val="restart"/>
            <w:tcBorders>
              <w:top w:val="single" w:sz="4" w:space="0" w:color="auto"/>
              <w:left w:val="single" w:sz="4" w:space="0" w:color="auto"/>
              <w:right w:val="single" w:sz="4" w:space="0" w:color="auto"/>
            </w:tcBorders>
          </w:tcPr>
          <w:p w:rsidR="006C70B1" w:rsidRDefault="006C70B1" w:rsidP="00E43FCC">
            <w:pPr>
              <w:widowControl w:val="0"/>
              <w:autoSpaceDE w:val="0"/>
              <w:autoSpaceDN w:val="0"/>
              <w:adjustRightInd w:val="0"/>
              <w:jc w:val="center"/>
            </w:pPr>
            <w:r>
              <w:t>№</w:t>
            </w:r>
          </w:p>
          <w:p w:rsidR="006C70B1" w:rsidRPr="0057314D" w:rsidRDefault="006C70B1" w:rsidP="00E43FCC">
            <w:pPr>
              <w:widowControl w:val="0"/>
              <w:autoSpaceDE w:val="0"/>
              <w:autoSpaceDN w:val="0"/>
              <w:adjustRightInd w:val="0"/>
              <w:jc w:val="center"/>
              <w:rPr>
                <w:b/>
              </w:rPr>
            </w:pPr>
            <w:r>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Количество часов</w:t>
            </w:r>
          </w:p>
        </w:tc>
      </w:tr>
      <w:tr w:rsidR="006C70B1" w:rsidRPr="009C4EA4" w:rsidTr="00BC1DC3">
        <w:tc>
          <w:tcPr>
            <w:tcW w:w="1276" w:type="dxa"/>
            <w:vMerge/>
            <w:tcBorders>
              <w:left w:val="single" w:sz="4" w:space="0" w:color="auto"/>
              <w:right w:val="single" w:sz="4" w:space="0" w:color="auto"/>
            </w:tcBorders>
          </w:tcPr>
          <w:p w:rsidR="006C70B1" w:rsidRPr="0057314D" w:rsidRDefault="006C70B1"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В том числе</w:t>
            </w:r>
          </w:p>
        </w:tc>
      </w:tr>
      <w:tr w:rsidR="006C70B1" w:rsidRPr="009C4EA4" w:rsidTr="00BC1DC3">
        <w:tc>
          <w:tcPr>
            <w:tcW w:w="1276" w:type="dxa"/>
            <w:vMerge/>
            <w:tcBorders>
              <w:left w:val="single" w:sz="4" w:space="0" w:color="auto"/>
              <w:bottom w:val="single" w:sz="4" w:space="0" w:color="auto"/>
              <w:right w:val="single" w:sz="4" w:space="0" w:color="auto"/>
            </w:tcBorders>
          </w:tcPr>
          <w:p w:rsidR="006C70B1" w:rsidRPr="0057314D" w:rsidRDefault="006C70B1"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57314D" w:rsidRDefault="006C70B1" w:rsidP="006125FA">
            <w:pPr>
              <w:widowControl w:val="0"/>
              <w:autoSpaceDE w:val="0"/>
              <w:autoSpaceDN w:val="0"/>
              <w:adjustRightInd w:val="0"/>
              <w:jc w:val="center"/>
              <w:rPr>
                <w:b/>
              </w:rPr>
            </w:pPr>
            <w:r w:rsidRPr="0057314D">
              <w:rPr>
                <w:b/>
              </w:rPr>
              <w:t>Практические занятия</w:t>
            </w:r>
          </w:p>
        </w:tc>
      </w:tr>
      <w:tr w:rsidR="006C70B1" w:rsidRPr="009C4EA4" w:rsidTr="00E24CAF">
        <w:tc>
          <w:tcPr>
            <w:tcW w:w="1276"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E24CAF">
        <w:tc>
          <w:tcPr>
            <w:tcW w:w="1276"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r>
      <w:tr w:rsidR="006C70B1" w:rsidRPr="009C4EA4" w:rsidTr="00E24CAF">
        <w:tc>
          <w:tcPr>
            <w:tcW w:w="1276"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r>
      <w:tr w:rsidR="006C70B1" w:rsidRPr="009C4EA4" w:rsidTr="00E24CAF">
        <w:tc>
          <w:tcPr>
            <w:tcW w:w="1276"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r>
      <w:tr w:rsidR="006C70B1" w:rsidRPr="009C4EA4" w:rsidTr="00E24CAF">
        <w:tc>
          <w:tcPr>
            <w:tcW w:w="1276"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8</w:t>
            </w:r>
          </w:p>
        </w:tc>
      </w:tr>
    </w:tbl>
    <w:p w:rsidR="006C70B1" w:rsidRPr="009C4EA4" w:rsidRDefault="006C70B1" w:rsidP="007E0B70">
      <w:pPr>
        <w:widowControl w:val="0"/>
        <w:autoSpaceDE w:val="0"/>
        <w:autoSpaceDN w:val="0"/>
        <w:adjustRightInd w:val="0"/>
        <w:ind w:firstLine="540"/>
        <w:jc w:val="both"/>
      </w:pPr>
    </w:p>
    <w:p w:rsidR="006C70B1" w:rsidRPr="009C4EA4" w:rsidRDefault="006C70B1" w:rsidP="007E0B70">
      <w:pPr>
        <w:widowControl w:val="0"/>
        <w:autoSpaceDE w:val="0"/>
        <w:autoSpaceDN w:val="0"/>
        <w:adjustRightInd w:val="0"/>
        <w:ind w:firstLine="540"/>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C70B1" w:rsidRDefault="006C70B1"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24</w:t>
      </w:r>
    </w:p>
    <w:p w:rsidR="006C70B1" w:rsidRPr="009C4EA4" w:rsidRDefault="006C70B1" w:rsidP="00223050">
      <w:pPr>
        <w:widowControl w:val="0"/>
        <w:autoSpaceDE w:val="0"/>
        <w:autoSpaceDN w:val="0"/>
        <w:adjustRightInd w:val="0"/>
        <w:jc w:val="both"/>
      </w:pPr>
      <w:r w:rsidRPr="009C4EA4">
        <w:t>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C70B1" w:rsidRPr="009C4EA4" w:rsidRDefault="006C70B1"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C70B1" w:rsidRPr="009C4EA4" w:rsidRDefault="006C70B1"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C70B1" w:rsidRDefault="006C70B1" w:rsidP="007E0B70">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25</w:t>
      </w:r>
    </w:p>
    <w:p w:rsidR="006C70B1" w:rsidRPr="009C4EA4" w:rsidRDefault="006C70B1" w:rsidP="00223050">
      <w:pPr>
        <w:widowControl w:val="0"/>
        <w:autoSpaceDE w:val="0"/>
        <w:autoSpaceDN w:val="0"/>
        <w:adjustRightInd w:val="0"/>
        <w:jc w:val="both"/>
      </w:pPr>
      <w:r w:rsidRPr="009C4EA4">
        <w:t>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C70B1" w:rsidRPr="009C4EA4" w:rsidRDefault="006C70B1"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C70B1" w:rsidRDefault="006C70B1"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C70B1" w:rsidRDefault="006C70B1"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6C70B1" w:rsidRPr="00A653D5" w:rsidRDefault="006C70B1" w:rsidP="00A4264C">
      <w:pPr>
        <w:widowControl w:val="0"/>
        <w:autoSpaceDE w:val="0"/>
        <w:autoSpaceDN w:val="0"/>
        <w:adjustRightInd w:val="0"/>
        <w:ind w:firstLine="540"/>
        <w:jc w:val="center"/>
        <w:rPr>
          <w:b/>
        </w:rPr>
      </w:pPr>
      <w:r w:rsidRPr="00A653D5">
        <w:rPr>
          <w:b/>
        </w:rPr>
        <w:t>Литература</w:t>
      </w:r>
    </w:p>
    <w:p w:rsidR="006C70B1" w:rsidRDefault="006C70B1" w:rsidP="00A4264C">
      <w:pPr>
        <w:widowControl w:val="0"/>
        <w:autoSpaceDE w:val="0"/>
        <w:autoSpaceDN w:val="0"/>
        <w:adjustRightInd w:val="0"/>
        <w:jc w:val="both"/>
      </w:pPr>
      <w:r>
        <w:t xml:space="preserve">1. Приказ Минздравсоцразвития России от 4 мая 2012г № 477н «Об утверждении перечня </w:t>
      </w:r>
    </w:p>
    <w:p w:rsidR="006C70B1" w:rsidRDefault="006C70B1" w:rsidP="00A4264C">
      <w:pPr>
        <w:widowControl w:val="0"/>
        <w:autoSpaceDE w:val="0"/>
        <w:autoSpaceDN w:val="0"/>
        <w:adjustRightInd w:val="0"/>
        <w:jc w:val="both"/>
      </w:pPr>
      <w:r>
        <w:t xml:space="preserve">    состояний, при которых оказывается первая помощь, и перечня мероприятий по оказанию </w:t>
      </w:r>
    </w:p>
    <w:p w:rsidR="006C70B1" w:rsidRDefault="006C70B1" w:rsidP="00A4264C">
      <w:pPr>
        <w:widowControl w:val="0"/>
        <w:autoSpaceDE w:val="0"/>
        <w:autoSpaceDN w:val="0"/>
        <w:adjustRightInd w:val="0"/>
        <w:jc w:val="both"/>
      </w:pPr>
      <w:r>
        <w:t xml:space="preserve">    первой помощи»</w:t>
      </w:r>
    </w:p>
    <w:p w:rsidR="006C70B1" w:rsidRDefault="006C70B1" w:rsidP="00A4264C">
      <w:pPr>
        <w:widowControl w:val="0"/>
        <w:autoSpaceDE w:val="0"/>
        <w:autoSpaceDN w:val="0"/>
        <w:adjustRightInd w:val="0"/>
        <w:jc w:val="both"/>
      </w:pPr>
      <w:r>
        <w:t xml:space="preserve">2. Федеральный закон от 21 ноября 2011 г. 323-ФЗ «Об основах охраны здоровья граждан в </w:t>
      </w:r>
    </w:p>
    <w:p w:rsidR="006C70B1" w:rsidRDefault="006C70B1" w:rsidP="00A4264C">
      <w:pPr>
        <w:widowControl w:val="0"/>
        <w:autoSpaceDE w:val="0"/>
        <w:autoSpaceDN w:val="0"/>
        <w:adjustRightInd w:val="0"/>
        <w:jc w:val="both"/>
      </w:pPr>
      <w:r>
        <w:t xml:space="preserve">     Российской Федерации».</w:t>
      </w:r>
    </w:p>
    <w:p w:rsidR="006C70B1" w:rsidRDefault="006C70B1" w:rsidP="00A4264C">
      <w:pPr>
        <w:widowControl w:val="0"/>
        <w:autoSpaceDE w:val="0"/>
        <w:autoSpaceDN w:val="0"/>
        <w:adjustRightInd w:val="0"/>
        <w:jc w:val="both"/>
      </w:pPr>
      <w:r>
        <w:t xml:space="preserve">3. Уголовный кодекс Российской федерации от 13 июня 1996 г № 63-ФЗ (принят ГД ФС 24 мая  </w:t>
      </w:r>
    </w:p>
    <w:p w:rsidR="006C70B1" w:rsidRDefault="006C70B1" w:rsidP="00A4264C">
      <w:pPr>
        <w:widowControl w:val="0"/>
        <w:autoSpaceDE w:val="0"/>
        <w:autoSpaceDN w:val="0"/>
        <w:adjustRightInd w:val="0"/>
        <w:jc w:val="both"/>
      </w:pPr>
      <w:r>
        <w:t xml:space="preserve">    1996г.)</w:t>
      </w:r>
    </w:p>
    <w:p w:rsidR="006C70B1" w:rsidRDefault="006C70B1" w:rsidP="00A4264C">
      <w:pPr>
        <w:widowControl w:val="0"/>
        <w:autoSpaceDE w:val="0"/>
        <w:autoSpaceDN w:val="0"/>
        <w:adjustRightInd w:val="0"/>
        <w:jc w:val="both"/>
      </w:pPr>
      <w:r>
        <w:t xml:space="preserve">4. Кодекс Российской Федерации </w:t>
      </w:r>
      <w:r>
        <w:rPr>
          <w:lang w:val="en-US"/>
        </w:rPr>
        <w:t>jm</w:t>
      </w:r>
      <w:r>
        <w:t xml:space="preserve">административных правонарушениях (КоАП РФ) от 30  </w:t>
      </w:r>
    </w:p>
    <w:p w:rsidR="006C70B1" w:rsidRDefault="006C70B1" w:rsidP="00A4264C">
      <w:pPr>
        <w:widowControl w:val="0"/>
        <w:autoSpaceDE w:val="0"/>
        <w:autoSpaceDN w:val="0"/>
        <w:adjustRightInd w:val="0"/>
        <w:jc w:val="both"/>
      </w:pPr>
      <w:r>
        <w:t xml:space="preserve">     декабря 2001 г № 195-ФЗ (принят ГД ФС РФ 20 декабря 2001 г.)</w:t>
      </w:r>
    </w:p>
    <w:p w:rsidR="006C70B1" w:rsidRDefault="006C70B1" w:rsidP="00A4264C">
      <w:pPr>
        <w:widowControl w:val="0"/>
        <w:autoSpaceDE w:val="0"/>
        <w:autoSpaceDN w:val="0"/>
        <w:adjustRightInd w:val="0"/>
        <w:jc w:val="both"/>
      </w:pPr>
      <w:r>
        <w:t>5. Пособие по первой помощи. М.</w:t>
      </w:r>
      <w:r w:rsidRPr="000E221D">
        <w:t>:</w:t>
      </w:r>
      <w:r>
        <w:t xml:space="preserve"> ООО «Российский Красный крест», 2014</w:t>
      </w:r>
    </w:p>
    <w:p w:rsidR="006C70B1" w:rsidRDefault="006C70B1" w:rsidP="00A4264C">
      <w:pPr>
        <w:widowControl w:val="0"/>
        <w:autoSpaceDE w:val="0"/>
        <w:autoSpaceDN w:val="0"/>
        <w:adjustRightInd w:val="0"/>
        <w:jc w:val="both"/>
      </w:pPr>
      <w:r>
        <w:t>6. Европейское пособие по первой помощи. М.,2012</w:t>
      </w:r>
    </w:p>
    <w:p w:rsidR="006C70B1" w:rsidRDefault="006C70B1" w:rsidP="00A4264C">
      <w:pPr>
        <w:widowControl w:val="0"/>
        <w:autoSpaceDE w:val="0"/>
        <w:autoSpaceDN w:val="0"/>
        <w:adjustRightInd w:val="0"/>
        <w:jc w:val="both"/>
      </w:pPr>
      <w:r>
        <w:t xml:space="preserve">7. Методическое рекомендации по проведению реанимационных мероприятий Европейского  </w:t>
      </w:r>
    </w:p>
    <w:p w:rsidR="006C70B1" w:rsidRDefault="006C70B1" w:rsidP="00A4264C">
      <w:pPr>
        <w:widowControl w:val="0"/>
        <w:autoSpaceDE w:val="0"/>
        <w:autoSpaceDN w:val="0"/>
        <w:adjustRightInd w:val="0"/>
        <w:jc w:val="both"/>
      </w:pPr>
      <w:r>
        <w:t xml:space="preserve">    совета по реанимации ( пересмотр 2010г.) / Под ред.чл-корр.РАМН В.В.Мороза.М.,2010. </w:t>
      </w:r>
    </w:p>
    <w:p w:rsidR="006C70B1" w:rsidRDefault="006C70B1" w:rsidP="00A4264C">
      <w:pPr>
        <w:widowControl w:val="0"/>
        <w:autoSpaceDE w:val="0"/>
        <w:autoSpaceDN w:val="0"/>
        <w:adjustRightInd w:val="0"/>
        <w:jc w:val="both"/>
      </w:pPr>
      <w:r>
        <w:t>8. Учебник водителя категорий   «А», «В», «С», «</w:t>
      </w:r>
      <w:r>
        <w:rPr>
          <w:lang w:val="en-US"/>
        </w:rPr>
        <w:t>D</w:t>
      </w:r>
      <w:r>
        <w:t xml:space="preserve">»,»Е». «Первая доврачебная медицинская  </w:t>
      </w:r>
    </w:p>
    <w:p w:rsidR="006C70B1" w:rsidRPr="00341580" w:rsidRDefault="006C70B1" w:rsidP="00341580">
      <w:pPr>
        <w:widowControl w:val="0"/>
        <w:autoSpaceDE w:val="0"/>
        <w:autoSpaceDN w:val="0"/>
        <w:adjustRightInd w:val="0"/>
        <w:jc w:val="both"/>
      </w:pPr>
      <w:r>
        <w:t xml:space="preserve">    помощь  М,-2004г.</w:t>
      </w:r>
    </w:p>
    <w:p w:rsidR="006C70B1" w:rsidRPr="005A34C2" w:rsidRDefault="006C70B1" w:rsidP="008D09A7">
      <w:pPr>
        <w:widowControl w:val="0"/>
        <w:autoSpaceDE w:val="0"/>
        <w:autoSpaceDN w:val="0"/>
        <w:adjustRightInd w:val="0"/>
        <w:jc w:val="center"/>
        <w:rPr>
          <w:b/>
        </w:rPr>
      </w:pPr>
      <w:r>
        <w:rPr>
          <w:b/>
        </w:rPr>
        <w:t>Электронные учебно-наглядные пособия</w:t>
      </w:r>
    </w:p>
    <w:p w:rsidR="006C70B1" w:rsidRDefault="006C70B1" w:rsidP="00A4264C">
      <w:pPr>
        <w:widowControl w:val="0"/>
        <w:autoSpaceDE w:val="0"/>
        <w:autoSpaceDN w:val="0"/>
        <w:adjustRightInd w:val="0"/>
      </w:pPr>
      <w:r>
        <w:t>1. Учебные мультимедийные курсы подготовки водителей</w:t>
      </w:r>
      <w:r w:rsidRPr="00E31D2B">
        <w:t xml:space="preserve">« Первая помощь» </w:t>
      </w:r>
      <w:r>
        <w:t xml:space="preserve"> ДОСААФ России  </w:t>
      </w:r>
    </w:p>
    <w:p w:rsidR="006C70B1" w:rsidRPr="00E31D2B" w:rsidRDefault="006C70B1" w:rsidP="00A4264C">
      <w:pPr>
        <w:widowControl w:val="0"/>
        <w:autoSpaceDE w:val="0"/>
        <w:autoSpaceDN w:val="0"/>
        <w:adjustRightInd w:val="0"/>
        <w:rPr>
          <w:b/>
        </w:rPr>
      </w:pPr>
      <w:r>
        <w:t xml:space="preserve">    2013г</w:t>
      </w:r>
    </w:p>
    <w:p w:rsidR="006C70B1" w:rsidRDefault="006C70B1" w:rsidP="00A4264C">
      <w:pPr>
        <w:widowControl w:val="0"/>
        <w:autoSpaceDE w:val="0"/>
        <w:autoSpaceDN w:val="0"/>
        <w:adjustRightInd w:val="0"/>
      </w:pPr>
      <w:r>
        <w:t>2. ЭВЛ Интерактивная автошкола категории «А», «В», «С», «</w:t>
      </w:r>
      <w:r>
        <w:rPr>
          <w:lang w:val="en-US"/>
        </w:rPr>
        <w:t>D</w:t>
      </w:r>
      <w:r>
        <w:t>»,</w:t>
      </w:r>
    </w:p>
    <w:p w:rsidR="006C70B1" w:rsidRDefault="006C70B1" w:rsidP="00A4264C">
      <w:pPr>
        <w:widowControl w:val="0"/>
        <w:autoSpaceDE w:val="0"/>
        <w:autoSpaceDN w:val="0"/>
        <w:adjustRightInd w:val="0"/>
      </w:pPr>
    </w:p>
    <w:p w:rsidR="006C70B1" w:rsidRDefault="006C70B1" w:rsidP="00A4264C">
      <w:pPr>
        <w:widowControl w:val="0"/>
        <w:autoSpaceDE w:val="0"/>
        <w:autoSpaceDN w:val="0"/>
        <w:adjustRightInd w:val="0"/>
      </w:pPr>
      <w:r>
        <w:t>26</w:t>
      </w:r>
    </w:p>
    <w:p w:rsidR="006C70B1" w:rsidRDefault="006C70B1" w:rsidP="00A4264C">
      <w:pPr>
        <w:widowControl w:val="0"/>
        <w:autoSpaceDE w:val="0"/>
        <w:autoSpaceDN w:val="0"/>
        <w:adjustRightInd w:val="0"/>
      </w:pPr>
      <w:r>
        <w:t>3. Плакаты «По первой помощи пострадавшим в ДТП для водителей»</w:t>
      </w:r>
    </w:p>
    <w:p w:rsidR="006C70B1" w:rsidRDefault="006C70B1" w:rsidP="00A4264C">
      <w:pPr>
        <w:widowControl w:val="0"/>
        <w:autoSpaceDE w:val="0"/>
        <w:autoSpaceDN w:val="0"/>
        <w:adjustRightInd w:val="0"/>
      </w:pPr>
      <w:r>
        <w:t xml:space="preserve">4. Плакаты «Способы остановки кровотечения, сердечно-легочной реанимации, транспортные </w:t>
      </w:r>
    </w:p>
    <w:p w:rsidR="006C70B1" w:rsidRDefault="006C70B1" w:rsidP="00CA30C5">
      <w:pPr>
        <w:widowControl w:val="0"/>
        <w:autoSpaceDE w:val="0"/>
        <w:autoSpaceDN w:val="0"/>
        <w:adjustRightInd w:val="0"/>
      </w:pPr>
      <w:r>
        <w:t xml:space="preserve">    положения, первая помощь при скелетной травме, ранениях и термической травме.</w:t>
      </w:r>
      <w:bookmarkStart w:id="13" w:name="Par1352"/>
      <w:bookmarkEnd w:id="13"/>
    </w:p>
    <w:p w:rsidR="006C70B1" w:rsidRDefault="006C70B1" w:rsidP="00CA30C5">
      <w:pPr>
        <w:widowControl w:val="0"/>
        <w:autoSpaceDE w:val="0"/>
        <w:autoSpaceDN w:val="0"/>
        <w:adjustRightInd w:val="0"/>
      </w:pPr>
    </w:p>
    <w:p w:rsidR="006C70B1" w:rsidRDefault="006C70B1" w:rsidP="00223050">
      <w:pPr>
        <w:widowControl w:val="0"/>
        <w:autoSpaceDE w:val="0"/>
        <w:autoSpaceDN w:val="0"/>
        <w:adjustRightInd w:val="0"/>
        <w:jc w:val="both"/>
        <w:outlineLvl w:val="2"/>
        <w:rPr>
          <w:b/>
        </w:rPr>
      </w:pPr>
    </w:p>
    <w:p w:rsidR="006C70B1" w:rsidRPr="00300D9D" w:rsidRDefault="006C70B1" w:rsidP="007E0B70">
      <w:pPr>
        <w:widowControl w:val="0"/>
        <w:autoSpaceDE w:val="0"/>
        <w:autoSpaceDN w:val="0"/>
        <w:adjustRightInd w:val="0"/>
        <w:ind w:firstLine="540"/>
        <w:jc w:val="both"/>
        <w:outlineLvl w:val="2"/>
        <w:rPr>
          <w:b/>
        </w:rPr>
      </w:pPr>
      <w:r>
        <w:rPr>
          <w:b/>
        </w:rPr>
        <w:t xml:space="preserve"> 4.2. Специальный цикл П</w:t>
      </w:r>
      <w:r w:rsidRPr="00300D9D">
        <w:rPr>
          <w:b/>
        </w:rPr>
        <w:t>рограммы.</w:t>
      </w:r>
    </w:p>
    <w:p w:rsidR="006C70B1" w:rsidRPr="00300D9D" w:rsidRDefault="006C70B1" w:rsidP="007E0B70">
      <w:pPr>
        <w:widowControl w:val="0"/>
        <w:autoSpaceDE w:val="0"/>
        <w:autoSpaceDN w:val="0"/>
        <w:adjustRightInd w:val="0"/>
        <w:ind w:firstLine="540"/>
        <w:jc w:val="both"/>
        <w:rPr>
          <w:b/>
        </w:rPr>
      </w:pPr>
    </w:p>
    <w:p w:rsidR="006C70B1" w:rsidRPr="00A07D63" w:rsidRDefault="006C70B1" w:rsidP="00A07D63">
      <w:pPr>
        <w:widowControl w:val="0"/>
        <w:autoSpaceDE w:val="0"/>
        <w:autoSpaceDN w:val="0"/>
        <w:adjustRightInd w:val="0"/>
        <w:ind w:firstLine="540"/>
        <w:jc w:val="both"/>
        <w:outlineLvl w:val="3"/>
        <w:rPr>
          <w:b/>
        </w:rPr>
      </w:pPr>
      <w:bookmarkStart w:id="14" w:name="Par1354"/>
      <w:bookmarkEnd w:id="14"/>
      <w:r>
        <w:rPr>
          <w:b/>
        </w:rPr>
        <w:t>4</w:t>
      </w:r>
      <w:r w:rsidRPr="00300D9D">
        <w:rPr>
          <w:b/>
        </w:rPr>
        <w:t>.2.1. Учебный предмет "Устройство и техническое обслуживание т</w:t>
      </w:r>
      <w:r>
        <w:rPr>
          <w:b/>
        </w:rPr>
        <w:t>ранспортных средств категории "С</w:t>
      </w:r>
      <w:r w:rsidRPr="00300D9D">
        <w:rPr>
          <w:b/>
        </w:rPr>
        <w:t>" как объектов управления".</w:t>
      </w:r>
    </w:p>
    <w:p w:rsidR="006C70B1" w:rsidRDefault="006C70B1" w:rsidP="00E52A79">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p>
    <w:p w:rsidR="006C70B1" w:rsidRPr="009C4EA4" w:rsidRDefault="006C70B1" w:rsidP="006322CA">
      <w:pPr>
        <w:widowControl w:val="0"/>
        <w:autoSpaceDE w:val="0"/>
        <w:autoSpaceDN w:val="0"/>
        <w:adjustRightInd w:val="0"/>
        <w:jc w:val="right"/>
      </w:pPr>
      <w:r>
        <w:t>Таблица 8</w:t>
      </w:r>
    </w:p>
    <w:p w:rsidR="006C70B1" w:rsidRPr="00300D9D" w:rsidRDefault="006C70B1" w:rsidP="00E52A79">
      <w:pPr>
        <w:widowControl w:val="0"/>
        <w:autoSpaceDE w:val="0"/>
        <w:autoSpaceDN w:val="0"/>
        <w:adjustRightInd w:val="0"/>
        <w:jc w:val="center"/>
        <w:outlineLvl w:val="4"/>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29"/>
        <w:gridCol w:w="1134"/>
        <w:gridCol w:w="1842"/>
        <w:gridCol w:w="1701"/>
      </w:tblGrid>
      <w:tr w:rsidR="006C70B1" w:rsidRPr="00F46128" w:rsidTr="00E43FCC">
        <w:tc>
          <w:tcPr>
            <w:tcW w:w="900" w:type="dxa"/>
            <w:vMerge w:val="restart"/>
            <w:tcBorders>
              <w:top w:val="single" w:sz="8" w:space="0" w:color="auto"/>
            </w:tcBorders>
          </w:tcPr>
          <w:p w:rsidR="006C70B1" w:rsidRDefault="006C70B1" w:rsidP="00E25D83">
            <w:pPr>
              <w:ind w:right="4"/>
              <w:jc w:val="center"/>
            </w:pPr>
            <w:bookmarkStart w:id="15" w:name="Par1356"/>
            <w:bookmarkEnd w:id="15"/>
          </w:p>
          <w:p w:rsidR="006C70B1" w:rsidRDefault="006C70B1" w:rsidP="00E43FCC">
            <w:pPr>
              <w:widowControl w:val="0"/>
              <w:autoSpaceDE w:val="0"/>
              <w:autoSpaceDN w:val="0"/>
              <w:adjustRightInd w:val="0"/>
              <w:jc w:val="center"/>
            </w:pPr>
            <w:r>
              <w:t>№</w:t>
            </w:r>
          </w:p>
          <w:p w:rsidR="006C70B1" w:rsidRDefault="006C70B1" w:rsidP="00E43FCC">
            <w:pPr>
              <w:ind w:right="4"/>
              <w:jc w:val="center"/>
            </w:pPr>
            <w:r>
              <w:t>темы</w:t>
            </w:r>
          </w:p>
          <w:p w:rsidR="006C70B1" w:rsidRPr="00F46128" w:rsidRDefault="006C70B1" w:rsidP="00E43FCC">
            <w:pPr>
              <w:ind w:right="4"/>
              <w:jc w:val="center"/>
              <w:rPr>
                <w:bCs/>
              </w:rPr>
            </w:pPr>
          </w:p>
        </w:tc>
        <w:tc>
          <w:tcPr>
            <w:tcW w:w="4629" w:type="dxa"/>
            <w:vMerge w:val="restart"/>
            <w:tcBorders>
              <w:top w:val="single" w:sz="8" w:space="0" w:color="auto"/>
            </w:tcBorders>
          </w:tcPr>
          <w:p w:rsidR="006C70B1" w:rsidRPr="00F46128" w:rsidRDefault="006C70B1" w:rsidP="00E25D83">
            <w:pPr>
              <w:ind w:right="4"/>
              <w:jc w:val="center"/>
            </w:pPr>
          </w:p>
          <w:p w:rsidR="006C70B1" w:rsidRPr="00F46128" w:rsidRDefault="006C70B1" w:rsidP="00E25D83">
            <w:pPr>
              <w:ind w:right="4"/>
              <w:jc w:val="center"/>
            </w:pPr>
          </w:p>
          <w:p w:rsidR="006C70B1" w:rsidRPr="00F46128" w:rsidRDefault="006C70B1" w:rsidP="00E25D83">
            <w:pPr>
              <w:ind w:right="4"/>
              <w:jc w:val="center"/>
              <w:rPr>
                <w:bCs/>
              </w:rPr>
            </w:pPr>
            <w:r w:rsidRPr="00F46128">
              <w:t xml:space="preserve">Наименование разделов и тем </w:t>
            </w:r>
          </w:p>
        </w:tc>
        <w:tc>
          <w:tcPr>
            <w:tcW w:w="4677" w:type="dxa"/>
            <w:gridSpan w:val="3"/>
            <w:tcBorders>
              <w:top w:val="single" w:sz="8" w:space="0" w:color="auto"/>
            </w:tcBorders>
          </w:tcPr>
          <w:p w:rsidR="006C70B1" w:rsidRPr="00F46128" w:rsidRDefault="006C70B1" w:rsidP="00E25D83">
            <w:pPr>
              <w:ind w:right="4"/>
              <w:jc w:val="center"/>
              <w:rPr>
                <w:bCs/>
              </w:rPr>
            </w:pPr>
            <w:r w:rsidRPr="00F46128">
              <w:t>Количество  часов</w:t>
            </w:r>
          </w:p>
        </w:tc>
      </w:tr>
      <w:tr w:rsidR="006C70B1" w:rsidRPr="00F46128" w:rsidTr="00E43FCC">
        <w:tc>
          <w:tcPr>
            <w:tcW w:w="900" w:type="dxa"/>
            <w:vMerge/>
          </w:tcPr>
          <w:p w:rsidR="006C70B1" w:rsidRPr="00F46128" w:rsidRDefault="006C70B1" w:rsidP="00E25D83">
            <w:pPr>
              <w:ind w:right="4"/>
              <w:jc w:val="center"/>
              <w:rPr>
                <w:bCs/>
              </w:rPr>
            </w:pPr>
          </w:p>
        </w:tc>
        <w:tc>
          <w:tcPr>
            <w:tcW w:w="4629" w:type="dxa"/>
            <w:vMerge/>
          </w:tcPr>
          <w:p w:rsidR="006C70B1" w:rsidRPr="00F46128" w:rsidRDefault="006C70B1" w:rsidP="00E25D83">
            <w:pPr>
              <w:ind w:right="4"/>
              <w:jc w:val="center"/>
              <w:rPr>
                <w:bCs/>
              </w:rPr>
            </w:pPr>
          </w:p>
        </w:tc>
        <w:tc>
          <w:tcPr>
            <w:tcW w:w="1134" w:type="dxa"/>
            <w:vMerge w:val="restart"/>
          </w:tcPr>
          <w:p w:rsidR="006C70B1" w:rsidRPr="00F46128" w:rsidRDefault="006C70B1" w:rsidP="00E25D83">
            <w:pPr>
              <w:ind w:right="4"/>
              <w:jc w:val="center"/>
              <w:rPr>
                <w:bCs/>
              </w:rPr>
            </w:pPr>
            <w:r w:rsidRPr="00F46128">
              <w:t>Всего</w:t>
            </w:r>
          </w:p>
        </w:tc>
        <w:tc>
          <w:tcPr>
            <w:tcW w:w="3543" w:type="dxa"/>
            <w:gridSpan w:val="2"/>
          </w:tcPr>
          <w:p w:rsidR="006C70B1" w:rsidRPr="00F46128" w:rsidRDefault="006C70B1" w:rsidP="00E25D83">
            <w:pPr>
              <w:ind w:right="4"/>
              <w:jc w:val="center"/>
              <w:rPr>
                <w:bCs/>
              </w:rPr>
            </w:pPr>
            <w:r w:rsidRPr="00F46128">
              <w:t>В том числе</w:t>
            </w:r>
          </w:p>
        </w:tc>
      </w:tr>
      <w:tr w:rsidR="006C70B1" w:rsidRPr="00F46128" w:rsidTr="00E43FCC">
        <w:tc>
          <w:tcPr>
            <w:tcW w:w="900" w:type="dxa"/>
            <w:vMerge/>
          </w:tcPr>
          <w:p w:rsidR="006C70B1" w:rsidRPr="00F46128" w:rsidRDefault="006C70B1" w:rsidP="00E25D83">
            <w:pPr>
              <w:ind w:right="4"/>
              <w:jc w:val="center"/>
              <w:rPr>
                <w:bCs/>
              </w:rPr>
            </w:pPr>
          </w:p>
        </w:tc>
        <w:tc>
          <w:tcPr>
            <w:tcW w:w="4629" w:type="dxa"/>
            <w:vMerge/>
          </w:tcPr>
          <w:p w:rsidR="006C70B1" w:rsidRPr="00F46128" w:rsidRDefault="006C70B1" w:rsidP="00E25D83">
            <w:pPr>
              <w:ind w:right="4"/>
              <w:jc w:val="center"/>
              <w:rPr>
                <w:bCs/>
              </w:rPr>
            </w:pPr>
          </w:p>
        </w:tc>
        <w:tc>
          <w:tcPr>
            <w:tcW w:w="1134" w:type="dxa"/>
            <w:vMerge/>
          </w:tcPr>
          <w:p w:rsidR="006C70B1" w:rsidRPr="00F46128" w:rsidRDefault="006C70B1" w:rsidP="00E25D83">
            <w:pPr>
              <w:ind w:right="4"/>
              <w:jc w:val="center"/>
              <w:rPr>
                <w:bCs/>
              </w:rPr>
            </w:pPr>
          </w:p>
        </w:tc>
        <w:tc>
          <w:tcPr>
            <w:tcW w:w="1842" w:type="dxa"/>
          </w:tcPr>
          <w:p w:rsidR="006C70B1" w:rsidRPr="00F46128" w:rsidRDefault="006C70B1" w:rsidP="00E25D83">
            <w:pPr>
              <w:ind w:right="6"/>
              <w:jc w:val="center"/>
            </w:pPr>
            <w:r w:rsidRPr="00F46128">
              <w:t xml:space="preserve">Теоретические </w:t>
            </w:r>
          </w:p>
          <w:p w:rsidR="006C70B1" w:rsidRPr="00F46128" w:rsidRDefault="006C70B1" w:rsidP="00E25D83">
            <w:pPr>
              <w:ind w:right="6"/>
              <w:jc w:val="center"/>
              <w:rPr>
                <w:bCs/>
              </w:rPr>
            </w:pPr>
            <w:r w:rsidRPr="00F46128">
              <w:t>занятия</w:t>
            </w:r>
          </w:p>
        </w:tc>
        <w:tc>
          <w:tcPr>
            <w:tcW w:w="1701" w:type="dxa"/>
          </w:tcPr>
          <w:p w:rsidR="006C70B1" w:rsidRPr="00F46128" w:rsidRDefault="006C70B1" w:rsidP="00E25D83">
            <w:pPr>
              <w:ind w:right="6"/>
            </w:pPr>
            <w:r w:rsidRPr="00F46128">
              <w:t xml:space="preserve">Практические </w:t>
            </w:r>
          </w:p>
          <w:p w:rsidR="006C70B1" w:rsidRPr="00F46128" w:rsidRDefault="006C70B1" w:rsidP="00E25D83">
            <w:pPr>
              <w:ind w:right="6"/>
              <w:jc w:val="center"/>
              <w:rPr>
                <w:bCs/>
              </w:rPr>
            </w:pPr>
            <w:r w:rsidRPr="00F46128">
              <w:t>занятия</w:t>
            </w:r>
          </w:p>
        </w:tc>
      </w:tr>
      <w:tr w:rsidR="006C70B1" w:rsidRPr="00F46128" w:rsidTr="00E25D83">
        <w:tc>
          <w:tcPr>
            <w:tcW w:w="10206" w:type="dxa"/>
            <w:gridSpan w:val="5"/>
            <w:tcBorders>
              <w:top w:val="single" w:sz="2" w:space="0" w:color="auto"/>
              <w:left w:val="single" w:sz="2" w:space="0" w:color="auto"/>
              <w:right w:val="single" w:sz="2" w:space="0" w:color="auto"/>
            </w:tcBorders>
          </w:tcPr>
          <w:p w:rsidR="006C70B1" w:rsidRPr="00F46128" w:rsidRDefault="006C70B1" w:rsidP="00E25D83">
            <w:pPr>
              <w:jc w:val="center"/>
            </w:pPr>
            <w:r w:rsidRPr="00F46128">
              <w:t xml:space="preserve"> Устройство транспортных средств</w:t>
            </w:r>
          </w:p>
        </w:tc>
      </w:tr>
      <w:tr w:rsidR="006C70B1" w:rsidRPr="00F46128" w:rsidTr="00E43FCC">
        <w:tc>
          <w:tcPr>
            <w:tcW w:w="900" w:type="dxa"/>
            <w:tcBorders>
              <w:left w:val="single" w:sz="2" w:space="0" w:color="auto"/>
            </w:tcBorders>
          </w:tcPr>
          <w:p w:rsidR="006C70B1" w:rsidRDefault="006C70B1" w:rsidP="00E25D83">
            <w:pPr>
              <w:ind w:right="4"/>
              <w:jc w:val="both"/>
            </w:pPr>
            <w:r>
              <w:t>1.1</w:t>
            </w:r>
          </w:p>
          <w:p w:rsidR="006C70B1" w:rsidRPr="00F46128" w:rsidRDefault="006C70B1" w:rsidP="00E25D83">
            <w:pPr>
              <w:ind w:right="4"/>
              <w:jc w:val="both"/>
            </w:pPr>
          </w:p>
        </w:tc>
        <w:tc>
          <w:tcPr>
            <w:tcW w:w="4629" w:type="dxa"/>
            <w:tcBorders>
              <w:left w:val="single" w:sz="2" w:space="0" w:color="auto"/>
            </w:tcBorders>
          </w:tcPr>
          <w:p w:rsidR="006C70B1" w:rsidRDefault="006C70B1" w:rsidP="006322CA">
            <w:pPr>
              <w:ind w:left="57" w:right="4"/>
              <w:jc w:val="both"/>
            </w:pPr>
            <w:r w:rsidRPr="00F46128">
              <w:t xml:space="preserve">Общее устройство транспортных средств </w:t>
            </w:r>
          </w:p>
          <w:p w:rsidR="006C70B1" w:rsidRPr="00F46128" w:rsidRDefault="006C70B1" w:rsidP="006322CA">
            <w:pPr>
              <w:ind w:left="57" w:right="4"/>
              <w:jc w:val="both"/>
            </w:pPr>
            <w:r w:rsidRPr="00F46128">
              <w:t>категории «С»</w:t>
            </w:r>
          </w:p>
        </w:tc>
        <w:tc>
          <w:tcPr>
            <w:tcW w:w="1134" w:type="dxa"/>
            <w:tcBorders>
              <w:right w:val="single" w:sz="2" w:space="0" w:color="auto"/>
            </w:tcBorders>
          </w:tcPr>
          <w:p w:rsidR="006C70B1" w:rsidRPr="00F46128" w:rsidRDefault="006C70B1" w:rsidP="00E25D83">
            <w:pPr>
              <w:ind w:right="4"/>
              <w:jc w:val="center"/>
            </w:pPr>
            <w:r w:rsidRPr="00F46128">
              <w:t>2</w:t>
            </w:r>
          </w:p>
        </w:tc>
        <w:tc>
          <w:tcPr>
            <w:tcW w:w="1842" w:type="dxa"/>
            <w:tcBorders>
              <w:right w:val="single" w:sz="2" w:space="0" w:color="auto"/>
            </w:tcBorders>
          </w:tcPr>
          <w:p w:rsidR="006C70B1" w:rsidRPr="00F46128" w:rsidRDefault="006C70B1" w:rsidP="00E25D83">
            <w:pPr>
              <w:ind w:right="4"/>
              <w:jc w:val="center"/>
            </w:pPr>
            <w:r w:rsidRPr="00F46128">
              <w:t>2</w:t>
            </w:r>
          </w:p>
        </w:tc>
        <w:tc>
          <w:tcPr>
            <w:tcW w:w="1701" w:type="dxa"/>
            <w:tcBorders>
              <w:right w:val="single" w:sz="2" w:space="0" w:color="auto"/>
            </w:tcBorders>
          </w:tcPr>
          <w:p w:rsidR="006C70B1" w:rsidRPr="00F46128" w:rsidRDefault="006C70B1" w:rsidP="00E25D83">
            <w:pPr>
              <w:ind w:right="4"/>
              <w:jc w:val="center"/>
            </w:pPr>
            <w:r w:rsidRPr="00F46128">
              <w:t>-</w:t>
            </w:r>
          </w:p>
        </w:tc>
      </w:tr>
      <w:tr w:rsidR="006C70B1" w:rsidRPr="00F46128" w:rsidTr="00E43FCC">
        <w:tc>
          <w:tcPr>
            <w:tcW w:w="900" w:type="dxa"/>
            <w:tcBorders>
              <w:left w:val="single" w:sz="2" w:space="0" w:color="auto"/>
            </w:tcBorders>
          </w:tcPr>
          <w:p w:rsidR="006C70B1" w:rsidRDefault="006C70B1" w:rsidP="00E25D83">
            <w:pPr>
              <w:ind w:right="4"/>
              <w:jc w:val="both"/>
            </w:pPr>
            <w:r>
              <w:t>1.2</w:t>
            </w:r>
          </w:p>
          <w:p w:rsidR="006C70B1" w:rsidRPr="00F46128" w:rsidRDefault="006C70B1" w:rsidP="00E25D83">
            <w:pPr>
              <w:ind w:right="4"/>
              <w:jc w:val="both"/>
            </w:pPr>
          </w:p>
        </w:tc>
        <w:tc>
          <w:tcPr>
            <w:tcW w:w="4629" w:type="dxa"/>
            <w:tcBorders>
              <w:left w:val="single" w:sz="2" w:space="0" w:color="auto"/>
            </w:tcBorders>
          </w:tcPr>
          <w:p w:rsidR="006C70B1" w:rsidRDefault="006C70B1" w:rsidP="006322CA">
            <w:pPr>
              <w:ind w:left="57" w:right="4"/>
              <w:jc w:val="both"/>
            </w:pPr>
            <w:r w:rsidRPr="00F46128">
              <w:t xml:space="preserve">Рабочее место водителя, системы пассивной </w:t>
            </w:r>
          </w:p>
          <w:p w:rsidR="006C70B1" w:rsidRPr="00F46128" w:rsidRDefault="006C70B1" w:rsidP="006322CA">
            <w:pPr>
              <w:ind w:left="57" w:right="4"/>
              <w:jc w:val="both"/>
            </w:pPr>
            <w:r w:rsidRPr="00F46128">
              <w:t>безопасности</w:t>
            </w:r>
          </w:p>
        </w:tc>
        <w:tc>
          <w:tcPr>
            <w:tcW w:w="1134" w:type="dxa"/>
            <w:tcBorders>
              <w:right w:val="single" w:sz="2" w:space="0" w:color="auto"/>
            </w:tcBorders>
          </w:tcPr>
          <w:p w:rsidR="006C70B1" w:rsidRPr="00F46128" w:rsidRDefault="006C70B1" w:rsidP="00E25D83">
            <w:pPr>
              <w:ind w:right="4"/>
              <w:jc w:val="center"/>
            </w:pPr>
            <w:r w:rsidRPr="00F46128">
              <w:t>4</w:t>
            </w:r>
          </w:p>
        </w:tc>
        <w:tc>
          <w:tcPr>
            <w:tcW w:w="1842" w:type="dxa"/>
            <w:tcBorders>
              <w:right w:val="single" w:sz="2" w:space="0" w:color="auto"/>
            </w:tcBorders>
          </w:tcPr>
          <w:p w:rsidR="006C70B1" w:rsidRPr="00F46128" w:rsidRDefault="006C70B1" w:rsidP="00E25D83">
            <w:pPr>
              <w:ind w:right="4"/>
              <w:jc w:val="center"/>
            </w:pPr>
            <w:r w:rsidRPr="00F46128">
              <w:t>4</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Borders>
              <w:left w:val="single" w:sz="2" w:space="0" w:color="auto"/>
            </w:tcBorders>
          </w:tcPr>
          <w:p w:rsidR="006C70B1" w:rsidRPr="00F46128" w:rsidRDefault="006C70B1" w:rsidP="00E25D83">
            <w:pPr>
              <w:ind w:right="4"/>
              <w:jc w:val="both"/>
            </w:pPr>
            <w:r>
              <w:t>1.3</w:t>
            </w:r>
          </w:p>
        </w:tc>
        <w:tc>
          <w:tcPr>
            <w:tcW w:w="4629" w:type="dxa"/>
            <w:tcBorders>
              <w:left w:val="single" w:sz="2" w:space="0" w:color="auto"/>
            </w:tcBorders>
          </w:tcPr>
          <w:p w:rsidR="006C70B1" w:rsidRPr="00F46128" w:rsidRDefault="006C70B1" w:rsidP="006322CA">
            <w:pPr>
              <w:ind w:left="57" w:right="4"/>
              <w:jc w:val="both"/>
            </w:pPr>
            <w:r w:rsidRPr="00F46128">
              <w:t>Общее устройство и работа двигателя</w:t>
            </w:r>
          </w:p>
        </w:tc>
        <w:tc>
          <w:tcPr>
            <w:tcW w:w="1134" w:type="dxa"/>
            <w:tcBorders>
              <w:right w:val="single" w:sz="2" w:space="0" w:color="auto"/>
            </w:tcBorders>
          </w:tcPr>
          <w:p w:rsidR="006C70B1" w:rsidRPr="00F46128" w:rsidRDefault="006C70B1" w:rsidP="00E25D83">
            <w:pPr>
              <w:ind w:right="4"/>
              <w:jc w:val="center"/>
            </w:pPr>
            <w:r w:rsidRPr="00F46128">
              <w:t>10</w:t>
            </w:r>
          </w:p>
        </w:tc>
        <w:tc>
          <w:tcPr>
            <w:tcW w:w="1842" w:type="dxa"/>
            <w:tcBorders>
              <w:right w:val="single" w:sz="2" w:space="0" w:color="auto"/>
            </w:tcBorders>
          </w:tcPr>
          <w:p w:rsidR="006C70B1" w:rsidRPr="00F46128" w:rsidRDefault="006C70B1" w:rsidP="00E25D83">
            <w:pPr>
              <w:ind w:right="4"/>
              <w:jc w:val="center"/>
            </w:pPr>
            <w:r w:rsidRPr="00F46128">
              <w:t>10</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Borders>
              <w:left w:val="single" w:sz="2" w:space="0" w:color="auto"/>
            </w:tcBorders>
          </w:tcPr>
          <w:p w:rsidR="006C70B1" w:rsidRPr="00F46128" w:rsidRDefault="006C70B1" w:rsidP="00E25D83">
            <w:pPr>
              <w:ind w:right="4"/>
              <w:jc w:val="both"/>
            </w:pPr>
            <w:r>
              <w:t>1.4</w:t>
            </w:r>
          </w:p>
        </w:tc>
        <w:tc>
          <w:tcPr>
            <w:tcW w:w="4629" w:type="dxa"/>
            <w:tcBorders>
              <w:left w:val="single" w:sz="2" w:space="0" w:color="auto"/>
            </w:tcBorders>
          </w:tcPr>
          <w:p w:rsidR="006C70B1" w:rsidRPr="00F46128" w:rsidRDefault="006C70B1" w:rsidP="006322CA">
            <w:pPr>
              <w:ind w:left="57" w:right="4"/>
              <w:jc w:val="both"/>
            </w:pPr>
            <w:r w:rsidRPr="00F46128">
              <w:t>Общее устройство трансмиссии</w:t>
            </w:r>
          </w:p>
        </w:tc>
        <w:tc>
          <w:tcPr>
            <w:tcW w:w="1134" w:type="dxa"/>
            <w:tcBorders>
              <w:right w:val="single" w:sz="2" w:space="0" w:color="auto"/>
            </w:tcBorders>
          </w:tcPr>
          <w:p w:rsidR="006C70B1" w:rsidRPr="00F46128" w:rsidRDefault="006C70B1" w:rsidP="00E25D83">
            <w:pPr>
              <w:ind w:right="4"/>
              <w:jc w:val="center"/>
            </w:pPr>
            <w:r w:rsidRPr="00F46128">
              <w:t>6</w:t>
            </w:r>
          </w:p>
        </w:tc>
        <w:tc>
          <w:tcPr>
            <w:tcW w:w="1842" w:type="dxa"/>
            <w:tcBorders>
              <w:right w:val="single" w:sz="2" w:space="0" w:color="auto"/>
            </w:tcBorders>
          </w:tcPr>
          <w:p w:rsidR="006C70B1" w:rsidRPr="00F46128" w:rsidRDefault="006C70B1" w:rsidP="00E25D83">
            <w:pPr>
              <w:ind w:right="4"/>
              <w:jc w:val="center"/>
            </w:pPr>
            <w:r w:rsidRPr="00F46128">
              <w:t>6</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Borders>
              <w:left w:val="single" w:sz="2" w:space="0" w:color="auto"/>
            </w:tcBorders>
          </w:tcPr>
          <w:p w:rsidR="006C70B1" w:rsidRPr="00F46128" w:rsidRDefault="006C70B1" w:rsidP="00E25D83">
            <w:pPr>
              <w:ind w:right="4"/>
              <w:jc w:val="both"/>
            </w:pPr>
            <w:r>
              <w:t>1.5</w:t>
            </w:r>
          </w:p>
        </w:tc>
        <w:tc>
          <w:tcPr>
            <w:tcW w:w="4629" w:type="dxa"/>
            <w:tcBorders>
              <w:left w:val="single" w:sz="2" w:space="0" w:color="auto"/>
            </w:tcBorders>
          </w:tcPr>
          <w:p w:rsidR="006C70B1" w:rsidRPr="00F46128" w:rsidRDefault="006C70B1" w:rsidP="006322CA">
            <w:pPr>
              <w:ind w:left="57" w:right="4"/>
              <w:jc w:val="both"/>
            </w:pPr>
            <w:r w:rsidRPr="00F46128">
              <w:t>Назначение и состав ходовой части</w:t>
            </w:r>
          </w:p>
        </w:tc>
        <w:tc>
          <w:tcPr>
            <w:tcW w:w="1134" w:type="dxa"/>
            <w:tcBorders>
              <w:right w:val="single" w:sz="2" w:space="0" w:color="auto"/>
            </w:tcBorders>
          </w:tcPr>
          <w:p w:rsidR="006C70B1" w:rsidRPr="00F46128" w:rsidRDefault="006C70B1" w:rsidP="00E25D83">
            <w:pPr>
              <w:ind w:right="4"/>
              <w:jc w:val="center"/>
            </w:pPr>
            <w:r w:rsidRPr="00F46128">
              <w:t>4</w:t>
            </w:r>
          </w:p>
        </w:tc>
        <w:tc>
          <w:tcPr>
            <w:tcW w:w="1842" w:type="dxa"/>
            <w:tcBorders>
              <w:right w:val="single" w:sz="2" w:space="0" w:color="auto"/>
            </w:tcBorders>
          </w:tcPr>
          <w:p w:rsidR="006C70B1" w:rsidRPr="00F46128" w:rsidRDefault="006C70B1" w:rsidP="00E25D83">
            <w:pPr>
              <w:ind w:right="4"/>
              <w:jc w:val="center"/>
            </w:pPr>
            <w:r w:rsidRPr="00F46128">
              <w:t>4</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Borders>
              <w:left w:val="single" w:sz="2" w:space="0" w:color="auto"/>
            </w:tcBorders>
          </w:tcPr>
          <w:p w:rsidR="006C70B1" w:rsidRDefault="006C70B1" w:rsidP="00E25D83">
            <w:pPr>
              <w:ind w:right="4"/>
              <w:jc w:val="both"/>
            </w:pPr>
            <w:r>
              <w:t>1.6</w:t>
            </w:r>
          </w:p>
          <w:p w:rsidR="006C70B1" w:rsidRPr="00F46128" w:rsidRDefault="006C70B1" w:rsidP="00E25D83">
            <w:pPr>
              <w:ind w:right="4"/>
              <w:jc w:val="both"/>
            </w:pPr>
          </w:p>
        </w:tc>
        <w:tc>
          <w:tcPr>
            <w:tcW w:w="4629" w:type="dxa"/>
            <w:tcBorders>
              <w:left w:val="single" w:sz="2" w:space="0" w:color="auto"/>
            </w:tcBorders>
          </w:tcPr>
          <w:p w:rsidR="006C70B1" w:rsidRDefault="006C70B1" w:rsidP="006322CA">
            <w:pPr>
              <w:ind w:left="57" w:right="4"/>
              <w:jc w:val="both"/>
            </w:pPr>
            <w:r w:rsidRPr="00F46128">
              <w:t xml:space="preserve">Общее устройство и принцип работы </w:t>
            </w:r>
          </w:p>
          <w:p w:rsidR="006C70B1" w:rsidRPr="00F46128" w:rsidRDefault="006C70B1" w:rsidP="006322CA">
            <w:pPr>
              <w:ind w:left="57" w:right="4"/>
              <w:jc w:val="both"/>
            </w:pPr>
            <w:r w:rsidRPr="00F46128">
              <w:t>тормозных систем</w:t>
            </w:r>
          </w:p>
        </w:tc>
        <w:tc>
          <w:tcPr>
            <w:tcW w:w="1134" w:type="dxa"/>
            <w:tcBorders>
              <w:right w:val="single" w:sz="2" w:space="0" w:color="auto"/>
            </w:tcBorders>
          </w:tcPr>
          <w:p w:rsidR="006C70B1" w:rsidRPr="00F46128" w:rsidRDefault="006C70B1" w:rsidP="00E25D83">
            <w:pPr>
              <w:ind w:right="4"/>
              <w:jc w:val="center"/>
            </w:pPr>
            <w:r w:rsidRPr="00F46128">
              <w:t>6</w:t>
            </w:r>
          </w:p>
        </w:tc>
        <w:tc>
          <w:tcPr>
            <w:tcW w:w="1842" w:type="dxa"/>
            <w:tcBorders>
              <w:right w:val="single" w:sz="2" w:space="0" w:color="auto"/>
            </w:tcBorders>
          </w:tcPr>
          <w:p w:rsidR="006C70B1" w:rsidRPr="00F46128" w:rsidRDefault="006C70B1" w:rsidP="00E25D83">
            <w:pPr>
              <w:ind w:right="4"/>
              <w:jc w:val="center"/>
            </w:pPr>
            <w:r w:rsidRPr="00F46128">
              <w:t>6</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Borders>
              <w:left w:val="single" w:sz="2" w:space="0" w:color="auto"/>
            </w:tcBorders>
          </w:tcPr>
          <w:p w:rsidR="006C70B1" w:rsidRDefault="006C70B1" w:rsidP="00E25D83">
            <w:pPr>
              <w:ind w:right="4"/>
              <w:jc w:val="both"/>
            </w:pPr>
            <w:r>
              <w:t>1.7</w:t>
            </w:r>
          </w:p>
          <w:p w:rsidR="006C70B1" w:rsidRPr="00F46128" w:rsidRDefault="006C70B1" w:rsidP="00E25D83">
            <w:pPr>
              <w:ind w:right="4"/>
              <w:jc w:val="both"/>
            </w:pPr>
          </w:p>
        </w:tc>
        <w:tc>
          <w:tcPr>
            <w:tcW w:w="4629" w:type="dxa"/>
            <w:tcBorders>
              <w:left w:val="single" w:sz="2" w:space="0" w:color="auto"/>
            </w:tcBorders>
          </w:tcPr>
          <w:p w:rsidR="006C70B1" w:rsidRDefault="006C70B1" w:rsidP="006322CA">
            <w:pPr>
              <w:ind w:left="57" w:right="4"/>
              <w:jc w:val="both"/>
            </w:pPr>
            <w:r w:rsidRPr="00F46128">
              <w:t xml:space="preserve">Общее устройство и принцип работы системы </w:t>
            </w:r>
          </w:p>
          <w:p w:rsidR="006C70B1" w:rsidRPr="00F46128" w:rsidRDefault="006C70B1" w:rsidP="006322CA">
            <w:pPr>
              <w:ind w:left="117" w:right="4"/>
              <w:jc w:val="both"/>
            </w:pPr>
            <w:r w:rsidRPr="00F46128">
              <w:t>рулевого управления</w:t>
            </w:r>
          </w:p>
        </w:tc>
        <w:tc>
          <w:tcPr>
            <w:tcW w:w="1134" w:type="dxa"/>
          </w:tcPr>
          <w:p w:rsidR="006C70B1" w:rsidRPr="00F46128" w:rsidRDefault="006C70B1" w:rsidP="00E25D83">
            <w:pPr>
              <w:ind w:right="4"/>
              <w:jc w:val="center"/>
            </w:pPr>
            <w:r w:rsidRPr="00F46128">
              <w:t>6</w:t>
            </w:r>
          </w:p>
        </w:tc>
        <w:tc>
          <w:tcPr>
            <w:tcW w:w="1842" w:type="dxa"/>
          </w:tcPr>
          <w:p w:rsidR="006C70B1" w:rsidRPr="00F46128" w:rsidRDefault="006C70B1" w:rsidP="00E25D83">
            <w:pPr>
              <w:ind w:right="4"/>
              <w:jc w:val="center"/>
            </w:pPr>
            <w:r w:rsidRPr="00F46128">
              <w:t>6</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Pr="00F46128" w:rsidRDefault="006C70B1" w:rsidP="00E25D83">
            <w:pPr>
              <w:ind w:right="4"/>
              <w:jc w:val="both"/>
              <w:rPr>
                <w:bCs/>
              </w:rPr>
            </w:pPr>
            <w:r>
              <w:rPr>
                <w:bCs/>
              </w:rPr>
              <w:t>1.8</w:t>
            </w:r>
          </w:p>
        </w:tc>
        <w:tc>
          <w:tcPr>
            <w:tcW w:w="4629" w:type="dxa"/>
          </w:tcPr>
          <w:p w:rsidR="006C70B1" w:rsidRPr="00F46128" w:rsidRDefault="006C70B1" w:rsidP="006322CA">
            <w:pPr>
              <w:ind w:left="57" w:right="4"/>
              <w:jc w:val="both"/>
              <w:rPr>
                <w:bCs/>
              </w:rPr>
            </w:pPr>
            <w:r w:rsidRPr="00F46128">
              <w:rPr>
                <w:bCs/>
              </w:rPr>
              <w:t>Электронные системы помощи водителю</w:t>
            </w:r>
          </w:p>
        </w:tc>
        <w:tc>
          <w:tcPr>
            <w:tcW w:w="1134" w:type="dxa"/>
          </w:tcPr>
          <w:p w:rsidR="006C70B1" w:rsidRPr="00F46128" w:rsidRDefault="006C70B1" w:rsidP="00E25D83">
            <w:pPr>
              <w:ind w:right="4"/>
              <w:jc w:val="center"/>
            </w:pPr>
            <w:r w:rsidRPr="00F46128">
              <w:t>2</w:t>
            </w:r>
          </w:p>
        </w:tc>
        <w:tc>
          <w:tcPr>
            <w:tcW w:w="1842" w:type="dxa"/>
          </w:tcPr>
          <w:p w:rsidR="006C70B1" w:rsidRPr="00F46128" w:rsidRDefault="006C70B1" w:rsidP="00E25D83">
            <w:pPr>
              <w:ind w:right="4"/>
              <w:jc w:val="center"/>
            </w:pPr>
            <w:r w:rsidRPr="00F46128">
              <w:t>2</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Default="006C70B1" w:rsidP="00E25D83">
            <w:pPr>
              <w:ind w:right="4"/>
              <w:jc w:val="both"/>
            </w:pPr>
            <w:r>
              <w:t>1.9</w:t>
            </w:r>
          </w:p>
          <w:p w:rsidR="006C70B1" w:rsidRPr="00F46128" w:rsidRDefault="006C70B1" w:rsidP="00E25D83">
            <w:pPr>
              <w:ind w:right="4"/>
              <w:jc w:val="both"/>
            </w:pPr>
          </w:p>
        </w:tc>
        <w:tc>
          <w:tcPr>
            <w:tcW w:w="4629" w:type="dxa"/>
          </w:tcPr>
          <w:p w:rsidR="006C70B1" w:rsidRDefault="006C70B1" w:rsidP="006322CA">
            <w:pPr>
              <w:ind w:left="117" w:right="4"/>
              <w:jc w:val="both"/>
            </w:pPr>
            <w:r w:rsidRPr="00F46128">
              <w:t xml:space="preserve">Источники и потребители электрической </w:t>
            </w:r>
          </w:p>
          <w:p w:rsidR="006C70B1" w:rsidRPr="00F46128" w:rsidRDefault="006C70B1" w:rsidP="006322CA">
            <w:pPr>
              <w:ind w:left="117" w:right="4"/>
              <w:jc w:val="both"/>
            </w:pPr>
            <w:r w:rsidRPr="00F46128">
              <w:t>энергии</w:t>
            </w:r>
          </w:p>
        </w:tc>
        <w:tc>
          <w:tcPr>
            <w:tcW w:w="1134" w:type="dxa"/>
          </w:tcPr>
          <w:p w:rsidR="006C70B1" w:rsidRPr="00F46128" w:rsidRDefault="006C70B1" w:rsidP="00E25D83">
            <w:pPr>
              <w:ind w:right="4"/>
              <w:jc w:val="center"/>
            </w:pPr>
            <w:r w:rsidRPr="00F46128">
              <w:t>6</w:t>
            </w:r>
          </w:p>
        </w:tc>
        <w:tc>
          <w:tcPr>
            <w:tcW w:w="1842" w:type="dxa"/>
          </w:tcPr>
          <w:p w:rsidR="006C70B1" w:rsidRPr="00F46128" w:rsidRDefault="006C70B1" w:rsidP="00E25D83">
            <w:pPr>
              <w:ind w:right="4"/>
              <w:jc w:val="center"/>
            </w:pPr>
            <w:r w:rsidRPr="00F46128">
              <w:t>6</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Pr="00F46128" w:rsidRDefault="006C70B1" w:rsidP="00E25D83">
            <w:pPr>
              <w:ind w:right="4"/>
              <w:jc w:val="both"/>
            </w:pPr>
            <w:r>
              <w:t>1.10</w:t>
            </w:r>
          </w:p>
        </w:tc>
        <w:tc>
          <w:tcPr>
            <w:tcW w:w="4629" w:type="dxa"/>
          </w:tcPr>
          <w:p w:rsidR="006C70B1" w:rsidRPr="00F46128" w:rsidRDefault="006C70B1" w:rsidP="006322CA">
            <w:pPr>
              <w:ind w:left="57" w:right="4"/>
              <w:jc w:val="both"/>
            </w:pPr>
            <w:r w:rsidRPr="00F46128">
              <w:t xml:space="preserve">Общее устройство прицепов </w:t>
            </w:r>
          </w:p>
        </w:tc>
        <w:tc>
          <w:tcPr>
            <w:tcW w:w="1134" w:type="dxa"/>
          </w:tcPr>
          <w:p w:rsidR="006C70B1" w:rsidRPr="00F46128" w:rsidRDefault="006C70B1" w:rsidP="00E25D83">
            <w:pPr>
              <w:ind w:right="4"/>
              <w:jc w:val="center"/>
            </w:pPr>
            <w:r w:rsidRPr="00F46128">
              <w:t>2</w:t>
            </w:r>
          </w:p>
        </w:tc>
        <w:tc>
          <w:tcPr>
            <w:tcW w:w="1842" w:type="dxa"/>
          </w:tcPr>
          <w:p w:rsidR="006C70B1" w:rsidRPr="00F46128" w:rsidRDefault="006C70B1" w:rsidP="00E25D83">
            <w:pPr>
              <w:ind w:right="4"/>
              <w:jc w:val="center"/>
            </w:pPr>
            <w:r w:rsidRPr="00F46128">
              <w:t>2</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Pr="00F46128" w:rsidRDefault="006C70B1" w:rsidP="00E25D83">
            <w:pPr>
              <w:ind w:right="4"/>
              <w:jc w:val="both"/>
            </w:pPr>
          </w:p>
        </w:tc>
        <w:tc>
          <w:tcPr>
            <w:tcW w:w="4629" w:type="dxa"/>
          </w:tcPr>
          <w:p w:rsidR="006C70B1" w:rsidRPr="00F46128" w:rsidRDefault="006C70B1" w:rsidP="006322CA">
            <w:pPr>
              <w:ind w:left="57" w:right="4"/>
              <w:jc w:val="both"/>
            </w:pPr>
            <w:r w:rsidRPr="00F46128">
              <w:t>Итого по разделу</w:t>
            </w:r>
          </w:p>
        </w:tc>
        <w:tc>
          <w:tcPr>
            <w:tcW w:w="1134" w:type="dxa"/>
          </w:tcPr>
          <w:p w:rsidR="006C70B1" w:rsidRPr="00F46128" w:rsidRDefault="006C70B1" w:rsidP="00E25D83">
            <w:pPr>
              <w:ind w:right="4"/>
              <w:jc w:val="center"/>
            </w:pPr>
            <w:r w:rsidRPr="00F46128">
              <w:t>48</w:t>
            </w:r>
          </w:p>
        </w:tc>
        <w:tc>
          <w:tcPr>
            <w:tcW w:w="1842" w:type="dxa"/>
          </w:tcPr>
          <w:p w:rsidR="006C70B1" w:rsidRPr="00F46128" w:rsidRDefault="006C70B1" w:rsidP="00E25D83">
            <w:pPr>
              <w:ind w:right="4"/>
              <w:jc w:val="center"/>
            </w:pPr>
            <w:r w:rsidRPr="00F46128">
              <w:t>48</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25D83">
        <w:tc>
          <w:tcPr>
            <w:tcW w:w="10206" w:type="dxa"/>
            <w:gridSpan w:val="5"/>
            <w:tcBorders>
              <w:left w:val="single" w:sz="2" w:space="0" w:color="auto"/>
              <w:right w:val="single" w:sz="2" w:space="0" w:color="auto"/>
            </w:tcBorders>
          </w:tcPr>
          <w:p w:rsidR="006C70B1" w:rsidRPr="00F46128" w:rsidRDefault="006C70B1" w:rsidP="00E25D83">
            <w:pPr>
              <w:ind w:right="4"/>
              <w:jc w:val="center"/>
              <w:rPr>
                <w:bCs/>
              </w:rPr>
            </w:pPr>
            <w:r w:rsidRPr="00F46128">
              <w:rPr>
                <w:bCs/>
              </w:rPr>
              <w:t xml:space="preserve">Техническое обслуживание </w:t>
            </w:r>
          </w:p>
        </w:tc>
      </w:tr>
      <w:tr w:rsidR="006C70B1" w:rsidRPr="00F46128" w:rsidTr="00E43FCC">
        <w:tc>
          <w:tcPr>
            <w:tcW w:w="900" w:type="dxa"/>
          </w:tcPr>
          <w:p w:rsidR="006C70B1" w:rsidRPr="00F46128" w:rsidRDefault="006C70B1" w:rsidP="00E25D83">
            <w:pPr>
              <w:ind w:right="4"/>
            </w:pPr>
            <w:r>
              <w:t>2.1</w:t>
            </w:r>
          </w:p>
        </w:tc>
        <w:tc>
          <w:tcPr>
            <w:tcW w:w="4629" w:type="dxa"/>
          </w:tcPr>
          <w:p w:rsidR="006C70B1" w:rsidRPr="00F46128" w:rsidRDefault="006C70B1" w:rsidP="00E25D83">
            <w:pPr>
              <w:ind w:right="4"/>
            </w:pPr>
            <w:r w:rsidRPr="00F46128">
              <w:t>Система технического обслуживания</w:t>
            </w:r>
          </w:p>
        </w:tc>
        <w:tc>
          <w:tcPr>
            <w:tcW w:w="1134" w:type="dxa"/>
          </w:tcPr>
          <w:p w:rsidR="006C70B1" w:rsidRPr="00F46128" w:rsidRDefault="006C70B1" w:rsidP="00E25D83">
            <w:pPr>
              <w:ind w:right="4"/>
              <w:jc w:val="center"/>
            </w:pPr>
            <w:r w:rsidRPr="00F46128">
              <w:t>2</w:t>
            </w:r>
          </w:p>
        </w:tc>
        <w:tc>
          <w:tcPr>
            <w:tcW w:w="1842" w:type="dxa"/>
          </w:tcPr>
          <w:p w:rsidR="006C70B1" w:rsidRPr="00F46128" w:rsidRDefault="006C70B1" w:rsidP="00E25D83">
            <w:pPr>
              <w:ind w:right="4"/>
              <w:jc w:val="center"/>
            </w:pPr>
            <w:r w:rsidRPr="00F46128">
              <w:t>2</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Default="006C70B1" w:rsidP="00E25D83">
            <w:pPr>
              <w:jc w:val="both"/>
            </w:pPr>
            <w:r>
              <w:t>2.2</w:t>
            </w:r>
          </w:p>
          <w:p w:rsidR="006C70B1" w:rsidRDefault="006C70B1" w:rsidP="00E25D83">
            <w:pPr>
              <w:jc w:val="both"/>
            </w:pPr>
          </w:p>
          <w:p w:rsidR="006C70B1" w:rsidRPr="00F46128" w:rsidRDefault="006C70B1" w:rsidP="00E25D83">
            <w:pPr>
              <w:jc w:val="both"/>
            </w:pPr>
          </w:p>
        </w:tc>
        <w:tc>
          <w:tcPr>
            <w:tcW w:w="4629" w:type="dxa"/>
          </w:tcPr>
          <w:p w:rsidR="006C70B1" w:rsidRDefault="006C70B1" w:rsidP="00E25D83">
            <w:pPr>
              <w:jc w:val="both"/>
            </w:pPr>
            <w:r w:rsidRPr="00F46128">
              <w:t xml:space="preserve">Меры безопасности и защиты окружающей </w:t>
            </w:r>
          </w:p>
          <w:p w:rsidR="006C70B1" w:rsidRDefault="006C70B1" w:rsidP="00E25D83">
            <w:pPr>
              <w:jc w:val="both"/>
            </w:pPr>
            <w:r w:rsidRPr="00F46128">
              <w:t xml:space="preserve">природной среды при эксплуатации </w:t>
            </w:r>
          </w:p>
          <w:p w:rsidR="006C70B1" w:rsidRPr="00F46128" w:rsidRDefault="006C70B1" w:rsidP="00E25D83">
            <w:pPr>
              <w:jc w:val="both"/>
            </w:pPr>
            <w:r w:rsidRPr="00F46128">
              <w:t>транспортного средства</w:t>
            </w:r>
          </w:p>
        </w:tc>
        <w:tc>
          <w:tcPr>
            <w:tcW w:w="1134" w:type="dxa"/>
          </w:tcPr>
          <w:p w:rsidR="006C70B1" w:rsidRPr="00F46128" w:rsidRDefault="006C70B1" w:rsidP="00E25D83">
            <w:pPr>
              <w:jc w:val="center"/>
            </w:pPr>
            <w:r w:rsidRPr="00F46128">
              <w:t>2</w:t>
            </w:r>
          </w:p>
        </w:tc>
        <w:tc>
          <w:tcPr>
            <w:tcW w:w="1842" w:type="dxa"/>
          </w:tcPr>
          <w:p w:rsidR="006C70B1" w:rsidRPr="00F46128" w:rsidRDefault="006C70B1" w:rsidP="00E25D83">
            <w:pPr>
              <w:jc w:val="center"/>
            </w:pPr>
            <w:r w:rsidRPr="00F46128">
              <w:t>2</w:t>
            </w:r>
          </w:p>
        </w:tc>
        <w:tc>
          <w:tcPr>
            <w:tcW w:w="1701" w:type="dxa"/>
            <w:tcBorders>
              <w:right w:val="single" w:sz="2" w:space="0" w:color="auto"/>
            </w:tcBorders>
          </w:tcPr>
          <w:p w:rsidR="006C70B1" w:rsidRPr="00F46128" w:rsidRDefault="006C70B1" w:rsidP="00E25D83">
            <w:pPr>
              <w:tabs>
                <w:tab w:val="left" w:pos="560"/>
              </w:tabs>
              <w:jc w:val="center"/>
            </w:pPr>
            <w:r w:rsidRPr="00F46128">
              <w:t>-</w:t>
            </w:r>
          </w:p>
        </w:tc>
      </w:tr>
      <w:tr w:rsidR="006C70B1" w:rsidRPr="00F46128" w:rsidTr="00E43FCC">
        <w:tc>
          <w:tcPr>
            <w:tcW w:w="900" w:type="dxa"/>
          </w:tcPr>
          <w:p w:rsidR="006C70B1" w:rsidRPr="00F46128" w:rsidRDefault="006C70B1" w:rsidP="00E25D83">
            <w:pPr>
              <w:ind w:right="4"/>
            </w:pPr>
            <w:r>
              <w:t>2.3</w:t>
            </w:r>
          </w:p>
        </w:tc>
        <w:tc>
          <w:tcPr>
            <w:tcW w:w="4629" w:type="dxa"/>
          </w:tcPr>
          <w:p w:rsidR="006C70B1" w:rsidRPr="00F46128" w:rsidRDefault="006C70B1" w:rsidP="00E25D83">
            <w:pPr>
              <w:ind w:right="4"/>
            </w:pPr>
            <w:r w:rsidRPr="00F46128">
              <w:t>Устранение неисправностей</w:t>
            </w:r>
            <w:r w:rsidRPr="00F46128">
              <w:rPr>
                <w:vertAlign w:val="superscript"/>
              </w:rPr>
              <w:footnoteReference w:id="3"/>
            </w:r>
          </w:p>
        </w:tc>
        <w:tc>
          <w:tcPr>
            <w:tcW w:w="1134" w:type="dxa"/>
          </w:tcPr>
          <w:p w:rsidR="006C70B1" w:rsidRPr="00F46128" w:rsidRDefault="006C70B1" w:rsidP="00E25D83">
            <w:pPr>
              <w:ind w:right="4"/>
              <w:jc w:val="center"/>
            </w:pPr>
            <w:r w:rsidRPr="00F46128">
              <w:t>8</w:t>
            </w:r>
          </w:p>
        </w:tc>
        <w:tc>
          <w:tcPr>
            <w:tcW w:w="1842" w:type="dxa"/>
          </w:tcPr>
          <w:p w:rsidR="006C70B1" w:rsidRPr="00F46128" w:rsidRDefault="006C70B1" w:rsidP="00E25D83">
            <w:pPr>
              <w:ind w:right="4"/>
              <w:jc w:val="center"/>
            </w:pPr>
            <w:r w:rsidRPr="00F46128">
              <w:t>-</w:t>
            </w:r>
          </w:p>
        </w:tc>
        <w:tc>
          <w:tcPr>
            <w:tcW w:w="1701" w:type="dxa"/>
            <w:tcBorders>
              <w:right w:val="single" w:sz="2" w:space="0" w:color="auto"/>
            </w:tcBorders>
          </w:tcPr>
          <w:p w:rsidR="006C70B1" w:rsidRPr="00F46128" w:rsidRDefault="006C70B1" w:rsidP="00E25D83">
            <w:pPr>
              <w:tabs>
                <w:tab w:val="left" w:pos="560"/>
              </w:tabs>
              <w:jc w:val="center"/>
            </w:pPr>
            <w:r w:rsidRPr="00F46128">
              <w:t>8</w:t>
            </w:r>
          </w:p>
        </w:tc>
      </w:tr>
      <w:tr w:rsidR="006C70B1" w:rsidRPr="00F46128" w:rsidTr="00E25D83">
        <w:tc>
          <w:tcPr>
            <w:tcW w:w="5529" w:type="dxa"/>
            <w:gridSpan w:val="2"/>
          </w:tcPr>
          <w:p w:rsidR="006C70B1" w:rsidRPr="00F46128" w:rsidRDefault="006C70B1" w:rsidP="00E25D83">
            <w:pPr>
              <w:ind w:right="4"/>
              <w:jc w:val="both"/>
            </w:pPr>
            <w:r w:rsidRPr="00F46128">
              <w:t>Итого по разделу</w:t>
            </w:r>
          </w:p>
        </w:tc>
        <w:tc>
          <w:tcPr>
            <w:tcW w:w="1134" w:type="dxa"/>
          </w:tcPr>
          <w:p w:rsidR="006C70B1" w:rsidRPr="00F46128" w:rsidRDefault="006C70B1" w:rsidP="00E25D83">
            <w:pPr>
              <w:ind w:right="4"/>
              <w:jc w:val="center"/>
            </w:pPr>
            <w:r w:rsidRPr="00F46128">
              <w:t>12</w:t>
            </w:r>
          </w:p>
        </w:tc>
        <w:tc>
          <w:tcPr>
            <w:tcW w:w="1842" w:type="dxa"/>
          </w:tcPr>
          <w:p w:rsidR="006C70B1" w:rsidRPr="00F46128" w:rsidRDefault="006C70B1" w:rsidP="00E25D83">
            <w:pPr>
              <w:ind w:right="4"/>
              <w:jc w:val="center"/>
            </w:pPr>
            <w:r w:rsidRPr="00F46128">
              <w:t>4</w:t>
            </w:r>
          </w:p>
        </w:tc>
        <w:tc>
          <w:tcPr>
            <w:tcW w:w="1701" w:type="dxa"/>
            <w:tcBorders>
              <w:right w:val="single" w:sz="2" w:space="0" w:color="auto"/>
            </w:tcBorders>
          </w:tcPr>
          <w:p w:rsidR="006C70B1" w:rsidRPr="00F46128" w:rsidRDefault="006C70B1" w:rsidP="00E25D83">
            <w:pPr>
              <w:tabs>
                <w:tab w:val="left" w:pos="560"/>
              </w:tabs>
              <w:jc w:val="center"/>
            </w:pPr>
            <w:r w:rsidRPr="00F46128">
              <w:t>8</w:t>
            </w:r>
          </w:p>
        </w:tc>
      </w:tr>
      <w:tr w:rsidR="006C70B1" w:rsidRPr="00F46128" w:rsidTr="00E25D83">
        <w:tc>
          <w:tcPr>
            <w:tcW w:w="5529" w:type="dxa"/>
            <w:gridSpan w:val="2"/>
          </w:tcPr>
          <w:p w:rsidR="006C70B1" w:rsidRPr="00F46128" w:rsidRDefault="006C70B1" w:rsidP="00E25D83">
            <w:pPr>
              <w:ind w:right="4"/>
              <w:jc w:val="both"/>
            </w:pPr>
            <w:r w:rsidRPr="00F46128">
              <w:t>Всего</w:t>
            </w:r>
          </w:p>
        </w:tc>
        <w:tc>
          <w:tcPr>
            <w:tcW w:w="1134" w:type="dxa"/>
          </w:tcPr>
          <w:p w:rsidR="006C70B1" w:rsidRPr="00F46128" w:rsidRDefault="006C70B1" w:rsidP="00E25D83">
            <w:pPr>
              <w:ind w:right="4"/>
              <w:jc w:val="center"/>
            </w:pPr>
            <w:r w:rsidRPr="00F46128">
              <w:t>60</w:t>
            </w:r>
          </w:p>
        </w:tc>
        <w:tc>
          <w:tcPr>
            <w:tcW w:w="1842" w:type="dxa"/>
          </w:tcPr>
          <w:p w:rsidR="006C70B1" w:rsidRPr="00F46128" w:rsidRDefault="006C70B1" w:rsidP="00E25D83">
            <w:pPr>
              <w:ind w:right="4"/>
              <w:jc w:val="center"/>
            </w:pPr>
            <w:r w:rsidRPr="00F46128">
              <w:t>52</w:t>
            </w:r>
          </w:p>
        </w:tc>
        <w:tc>
          <w:tcPr>
            <w:tcW w:w="1701" w:type="dxa"/>
            <w:tcBorders>
              <w:right w:val="single" w:sz="2" w:space="0" w:color="auto"/>
            </w:tcBorders>
          </w:tcPr>
          <w:p w:rsidR="006C70B1" w:rsidRPr="00F46128" w:rsidRDefault="006C70B1" w:rsidP="00E25D83">
            <w:pPr>
              <w:tabs>
                <w:tab w:val="left" w:pos="560"/>
              </w:tabs>
              <w:jc w:val="center"/>
            </w:pPr>
            <w:r w:rsidRPr="00F46128">
              <w:t>8</w:t>
            </w:r>
          </w:p>
        </w:tc>
      </w:tr>
    </w:tbl>
    <w:p w:rsidR="006C70B1" w:rsidRPr="009C4EA4" w:rsidRDefault="006C70B1" w:rsidP="00E52A79">
      <w:pPr>
        <w:widowControl w:val="0"/>
        <w:autoSpaceDE w:val="0"/>
        <w:autoSpaceDN w:val="0"/>
        <w:adjustRightInd w:val="0"/>
      </w:pPr>
    </w:p>
    <w:p w:rsidR="006C70B1" w:rsidRPr="006322CA" w:rsidRDefault="006C70B1" w:rsidP="006322CA">
      <w:pPr>
        <w:spacing w:line="360" w:lineRule="auto"/>
        <w:ind w:firstLine="708"/>
        <w:jc w:val="both"/>
      </w:pPr>
      <w:r w:rsidRPr="006322CA">
        <w:rPr>
          <w:b/>
        </w:rPr>
        <w:t>Раздел 1. Устройство транспортных средств  включает:</w:t>
      </w:r>
    </w:p>
    <w:p w:rsidR="006C70B1" w:rsidRPr="00F92D2A" w:rsidRDefault="006C70B1" w:rsidP="00F92D2A">
      <w:pPr>
        <w:spacing w:line="360" w:lineRule="auto"/>
        <w:ind w:firstLine="708"/>
        <w:jc w:val="both"/>
      </w:pPr>
      <w:r>
        <w:rPr>
          <w:i/>
        </w:rPr>
        <w:t>Тема 1</w:t>
      </w:r>
      <w:r w:rsidRPr="00AC3E89">
        <w:rPr>
          <w:i/>
        </w:rPr>
        <w:t>.1</w:t>
      </w:r>
      <w:r w:rsidRPr="006322CA">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6C70B1" w:rsidRPr="00F92D2A" w:rsidRDefault="006C70B1" w:rsidP="00F92D2A">
      <w:pPr>
        <w:spacing w:line="360" w:lineRule="auto"/>
        <w:ind w:firstLine="708"/>
        <w:jc w:val="both"/>
      </w:pPr>
      <w:r>
        <w:rPr>
          <w:i/>
        </w:rPr>
        <w:t xml:space="preserve">Тема 1.2 </w:t>
      </w:r>
      <w:r w:rsidRPr="006322CA">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6C70B1" w:rsidRPr="006322CA" w:rsidRDefault="006C70B1" w:rsidP="006322CA">
      <w:pPr>
        <w:spacing w:line="360" w:lineRule="auto"/>
        <w:ind w:firstLine="708"/>
        <w:jc w:val="both"/>
      </w:pPr>
      <w:r>
        <w:rPr>
          <w:i/>
        </w:rPr>
        <w:t xml:space="preserve">Тема 1.3 </w:t>
      </w:r>
      <w:r w:rsidRPr="006322CA">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C70B1" w:rsidRDefault="006C70B1" w:rsidP="006322CA">
      <w:pPr>
        <w:spacing w:line="360" w:lineRule="auto"/>
        <w:ind w:firstLine="708"/>
        <w:jc w:val="both"/>
      </w:pPr>
      <w:r>
        <w:rPr>
          <w:i/>
        </w:rPr>
        <w:t xml:space="preserve">Тема 1.4  </w:t>
      </w:r>
      <w:r w:rsidRPr="006322CA">
        <w:t xml:space="preserve">Общее устройство трансмиссии: схемы трансмиссии транспортных средств </w:t>
      </w:r>
    </w:p>
    <w:p w:rsidR="006C70B1" w:rsidRDefault="006C70B1" w:rsidP="00223050">
      <w:pPr>
        <w:spacing w:line="360" w:lineRule="auto"/>
        <w:jc w:val="both"/>
      </w:pPr>
    </w:p>
    <w:p w:rsidR="006C70B1" w:rsidRDefault="006C70B1" w:rsidP="00223050">
      <w:pPr>
        <w:spacing w:line="360" w:lineRule="auto"/>
        <w:jc w:val="both"/>
      </w:pPr>
      <w:r>
        <w:t>28</w:t>
      </w:r>
    </w:p>
    <w:p w:rsidR="006C70B1" w:rsidRPr="006322CA" w:rsidRDefault="006C70B1" w:rsidP="00223050">
      <w:pPr>
        <w:spacing w:line="360" w:lineRule="auto"/>
        <w:jc w:val="both"/>
      </w:pPr>
      <w:r w:rsidRPr="006322CA">
        <w:t xml:space="preserve">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6C70B1" w:rsidRPr="006322CA" w:rsidRDefault="006C70B1" w:rsidP="006322CA">
      <w:pPr>
        <w:spacing w:line="360" w:lineRule="auto"/>
        <w:ind w:firstLine="708"/>
        <w:jc w:val="both"/>
      </w:pPr>
      <w:r>
        <w:rPr>
          <w:i/>
        </w:rPr>
        <w:t xml:space="preserve">Тема 1.5  </w:t>
      </w:r>
      <w:r w:rsidRPr="006322CA">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6C70B1" w:rsidRDefault="006C70B1" w:rsidP="006322CA">
      <w:pPr>
        <w:spacing w:line="360" w:lineRule="auto"/>
        <w:ind w:firstLine="708"/>
        <w:jc w:val="both"/>
      </w:pPr>
      <w:r>
        <w:rPr>
          <w:i/>
        </w:rPr>
        <w:t xml:space="preserve">Тема 1.6  </w:t>
      </w:r>
      <w:r w:rsidRPr="006322CA">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w:t>
      </w:r>
    </w:p>
    <w:p w:rsidR="006C70B1" w:rsidRDefault="006C70B1" w:rsidP="00223050">
      <w:pPr>
        <w:spacing w:line="360" w:lineRule="auto"/>
        <w:jc w:val="both"/>
      </w:pPr>
    </w:p>
    <w:p w:rsidR="006C70B1" w:rsidRDefault="006C70B1" w:rsidP="00223050">
      <w:pPr>
        <w:spacing w:line="360" w:lineRule="auto"/>
        <w:jc w:val="both"/>
      </w:pPr>
      <w:r>
        <w:t xml:space="preserve">                                                                                                                                                                  29</w:t>
      </w:r>
    </w:p>
    <w:p w:rsidR="006C70B1" w:rsidRPr="006322CA" w:rsidRDefault="006C70B1" w:rsidP="00223050">
      <w:pPr>
        <w:spacing w:line="360" w:lineRule="auto"/>
        <w:jc w:val="both"/>
      </w:pPr>
      <w:r w:rsidRPr="006322CA">
        <w:t xml:space="preserve">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6C70B1" w:rsidRPr="006322CA" w:rsidRDefault="006C70B1" w:rsidP="006322CA">
      <w:pPr>
        <w:spacing w:line="360" w:lineRule="auto"/>
        <w:ind w:firstLine="708"/>
        <w:jc w:val="both"/>
      </w:pPr>
      <w:r>
        <w:rPr>
          <w:i/>
        </w:rPr>
        <w:t>Тема 1</w:t>
      </w:r>
      <w:r w:rsidRPr="00AC3E89">
        <w:rPr>
          <w:i/>
        </w:rPr>
        <w:t>.</w:t>
      </w:r>
      <w:r>
        <w:rPr>
          <w:i/>
        </w:rPr>
        <w:t xml:space="preserve">7  </w:t>
      </w:r>
      <w:r w:rsidRPr="006322CA">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6C70B1" w:rsidRPr="006322CA" w:rsidRDefault="006C70B1" w:rsidP="006322CA">
      <w:pPr>
        <w:spacing w:line="360" w:lineRule="auto"/>
        <w:ind w:firstLine="708"/>
        <w:jc w:val="both"/>
      </w:pPr>
      <w:r>
        <w:rPr>
          <w:i/>
        </w:rPr>
        <w:t xml:space="preserve">Тема 1.8  </w:t>
      </w:r>
      <w:r w:rsidRPr="006322CA">
        <w:t>Электронные системы помощи водителю: системы, улучшающие курсовую устойчивость и управляемость автомобиля; система курсовой устойчивости (</w:t>
      </w:r>
      <w:r w:rsidRPr="006322CA">
        <w:rPr>
          <w:lang w:val="en-US"/>
        </w:rPr>
        <w:t>ESP</w:t>
      </w:r>
      <w:r w:rsidRPr="006322CA">
        <w:t>)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C70B1" w:rsidRPr="006322CA" w:rsidRDefault="006C70B1" w:rsidP="006322CA">
      <w:pPr>
        <w:spacing w:line="360" w:lineRule="auto"/>
        <w:ind w:firstLine="708"/>
        <w:jc w:val="both"/>
      </w:pPr>
      <w:r>
        <w:rPr>
          <w:i/>
        </w:rPr>
        <w:t>Тема 1</w:t>
      </w:r>
      <w:r w:rsidRPr="00AC3E89">
        <w:rPr>
          <w:i/>
        </w:rPr>
        <w:t>.</w:t>
      </w:r>
      <w:r>
        <w:rPr>
          <w:i/>
        </w:rPr>
        <w:t xml:space="preserve">9 </w:t>
      </w:r>
      <w:r w:rsidRPr="006322CA">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6C70B1" w:rsidRDefault="006C70B1" w:rsidP="006322CA">
      <w:pPr>
        <w:widowControl w:val="0"/>
        <w:autoSpaceDE w:val="0"/>
        <w:autoSpaceDN w:val="0"/>
        <w:adjustRightInd w:val="0"/>
        <w:spacing w:line="360" w:lineRule="auto"/>
        <w:ind w:firstLine="708"/>
        <w:jc w:val="both"/>
        <w:rPr>
          <w:i/>
        </w:rPr>
      </w:pPr>
    </w:p>
    <w:p w:rsidR="006C70B1" w:rsidRDefault="006C70B1" w:rsidP="006322CA">
      <w:pPr>
        <w:widowControl w:val="0"/>
        <w:autoSpaceDE w:val="0"/>
        <w:autoSpaceDN w:val="0"/>
        <w:adjustRightInd w:val="0"/>
        <w:spacing w:line="360" w:lineRule="auto"/>
        <w:ind w:firstLine="708"/>
        <w:jc w:val="both"/>
      </w:pPr>
      <w:r>
        <w:rPr>
          <w:i/>
        </w:rPr>
        <w:t>Тема 1</w:t>
      </w:r>
      <w:r w:rsidRPr="00AC3E89">
        <w:rPr>
          <w:i/>
        </w:rPr>
        <w:t>.1</w:t>
      </w:r>
      <w:r>
        <w:rPr>
          <w:i/>
        </w:rPr>
        <w:t xml:space="preserve">0 </w:t>
      </w:r>
      <w:r w:rsidRPr="006322CA">
        <w:t xml:space="preserve">Общее устройство прицепов: классификация прицепов; краткие технические </w:t>
      </w:r>
    </w:p>
    <w:p w:rsidR="006C70B1" w:rsidRDefault="006C70B1" w:rsidP="00223050">
      <w:pPr>
        <w:widowControl w:val="0"/>
        <w:autoSpaceDE w:val="0"/>
        <w:autoSpaceDN w:val="0"/>
        <w:adjustRightInd w:val="0"/>
        <w:spacing w:line="360" w:lineRule="auto"/>
        <w:jc w:val="both"/>
      </w:pPr>
    </w:p>
    <w:p w:rsidR="006C70B1" w:rsidRDefault="006C70B1" w:rsidP="00223050">
      <w:pPr>
        <w:widowControl w:val="0"/>
        <w:autoSpaceDE w:val="0"/>
        <w:autoSpaceDN w:val="0"/>
        <w:adjustRightInd w:val="0"/>
        <w:spacing w:line="360" w:lineRule="auto"/>
        <w:jc w:val="both"/>
      </w:pPr>
      <w:r>
        <w:t>30</w:t>
      </w:r>
    </w:p>
    <w:p w:rsidR="006C70B1" w:rsidRPr="006322CA" w:rsidRDefault="006C70B1" w:rsidP="00223050">
      <w:pPr>
        <w:widowControl w:val="0"/>
        <w:autoSpaceDE w:val="0"/>
        <w:autoSpaceDN w:val="0"/>
        <w:adjustRightInd w:val="0"/>
        <w:spacing w:line="360" w:lineRule="auto"/>
        <w:jc w:val="both"/>
      </w:pPr>
      <w:r w:rsidRPr="006322CA">
        <w:t xml:space="preserve">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6C70B1" w:rsidRPr="006322CA" w:rsidRDefault="006C70B1" w:rsidP="006322CA">
      <w:pPr>
        <w:spacing w:line="360" w:lineRule="auto"/>
        <w:ind w:firstLine="709"/>
        <w:jc w:val="both"/>
      </w:pPr>
      <w:r>
        <w:rPr>
          <w:b/>
        </w:rPr>
        <w:t>Раздел 2</w:t>
      </w:r>
      <w:r w:rsidRPr="006322CA">
        <w:rPr>
          <w:b/>
        </w:rPr>
        <w:t xml:space="preserve">. </w:t>
      </w:r>
      <w:r w:rsidRPr="00E25D83">
        <w:rPr>
          <w:b/>
        </w:rPr>
        <w:t>Техническое обслуживание включает:</w:t>
      </w:r>
    </w:p>
    <w:p w:rsidR="006C70B1" w:rsidRPr="006322CA" w:rsidRDefault="006C70B1" w:rsidP="006322CA">
      <w:pPr>
        <w:spacing w:line="360" w:lineRule="auto"/>
        <w:ind w:firstLine="709"/>
        <w:jc w:val="both"/>
      </w:pPr>
      <w:r>
        <w:rPr>
          <w:i/>
        </w:rPr>
        <w:t xml:space="preserve">Тема 2.1 </w:t>
      </w:r>
      <w:r w:rsidRPr="006322CA">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C70B1" w:rsidRPr="006322CA" w:rsidRDefault="006C70B1" w:rsidP="006322CA">
      <w:pPr>
        <w:spacing w:line="360" w:lineRule="auto"/>
        <w:ind w:firstLine="709"/>
        <w:jc w:val="both"/>
      </w:pPr>
      <w:r>
        <w:rPr>
          <w:i/>
        </w:rPr>
        <w:t xml:space="preserve">Тема 2.2 </w:t>
      </w:r>
      <w:r w:rsidRPr="006322CA">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C70B1" w:rsidRPr="006322CA" w:rsidRDefault="006C70B1" w:rsidP="006322CA">
      <w:pPr>
        <w:spacing w:after="160" w:line="360" w:lineRule="auto"/>
        <w:ind w:firstLine="709"/>
        <w:jc w:val="both"/>
      </w:pPr>
      <w:r>
        <w:rPr>
          <w:i/>
        </w:rPr>
        <w:t xml:space="preserve">Тема 2.3 </w:t>
      </w:r>
      <w:r w:rsidRPr="006322CA">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6C70B1" w:rsidRPr="009C4EA4" w:rsidRDefault="006C70B1" w:rsidP="007E0B70">
      <w:pPr>
        <w:widowControl w:val="0"/>
        <w:autoSpaceDE w:val="0"/>
        <w:autoSpaceDN w:val="0"/>
        <w:adjustRightInd w:val="0"/>
        <w:jc w:val="right"/>
      </w:pPr>
    </w:p>
    <w:p w:rsidR="006C70B1" w:rsidRPr="009C4EA4"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bookmarkStart w:id="16" w:name="Par1436"/>
      <w:bookmarkEnd w:id="16"/>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6C70B1" w:rsidRDefault="006C70B1" w:rsidP="00A83DA4">
      <w:pPr>
        <w:widowControl w:val="0"/>
        <w:autoSpaceDE w:val="0"/>
        <w:autoSpaceDN w:val="0"/>
        <w:adjustRightInd w:val="0"/>
        <w:ind w:firstLine="540"/>
        <w:jc w:val="center"/>
        <w:rPr>
          <w:b/>
        </w:rPr>
      </w:pPr>
    </w:p>
    <w:p w:rsidR="006C70B1" w:rsidRPr="00A653D5" w:rsidRDefault="006C70B1" w:rsidP="00A83DA4">
      <w:pPr>
        <w:widowControl w:val="0"/>
        <w:autoSpaceDE w:val="0"/>
        <w:autoSpaceDN w:val="0"/>
        <w:adjustRightInd w:val="0"/>
        <w:ind w:firstLine="540"/>
        <w:jc w:val="center"/>
        <w:rPr>
          <w:b/>
        </w:rPr>
      </w:pPr>
      <w:r w:rsidRPr="00A653D5">
        <w:rPr>
          <w:b/>
        </w:rPr>
        <w:t>Литература</w:t>
      </w:r>
    </w:p>
    <w:p w:rsidR="006C70B1" w:rsidRDefault="006C70B1" w:rsidP="00341580">
      <w:pPr>
        <w:widowControl w:val="0"/>
        <w:numPr>
          <w:ilvl w:val="0"/>
          <w:numId w:val="23"/>
        </w:numPr>
        <w:autoSpaceDE w:val="0"/>
        <w:autoSpaceDN w:val="0"/>
        <w:adjustRightInd w:val="0"/>
        <w:jc w:val="both"/>
      </w:pPr>
      <w:r>
        <w:t xml:space="preserve">Медведков.В.И., Билык.С.Т., Гришин.Г.А.Учебник водителя «Автомобили». Москва  </w:t>
      </w:r>
    </w:p>
    <w:p w:rsidR="006C70B1" w:rsidRDefault="006C70B1" w:rsidP="00341580">
      <w:pPr>
        <w:widowControl w:val="0"/>
        <w:autoSpaceDE w:val="0"/>
        <w:autoSpaceDN w:val="0"/>
        <w:adjustRightInd w:val="0"/>
        <w:ind w:left="360"/>
        <w:jc w:val="both"/>
      </w:pPr>
      <w:r>
        <w:t xml:space="preserve">      ДОСААФ СССР 1987.</w:t>
      </w:r>
    </w:p>
    <w:p w:rsidR="006C70B1" w:rsidRDefault="006C70B1" w:rsidP="008A5F60">
      <w:pPr>
        <w:widowControl w:val="0"/>
        <w:numPr>
          <w:ilvl w:val="0"/>
          <w:numId w:val="23"/>
        </w:numPr>
        <w:autoSpaceDE w:val="0"/>
        <w:autoSpaceDN w:val="0"/>
        <w:adjustRightInd w:val="0"/>
        <w:jc w:val="both"/>
      </w:pPr>
      <w:r>
        <w:t>Калисский.В.С., Манзон.А.И., Нагула.Г.Е.Учебник водителя «В», «С», «</w:t>
      </w:r>
      <w:r>
        <w:rPr>
          <w:lang w:val="en-US"/>
        </w:rPr>
        <w:t>D</w:t>
      </w:r>
      <w:r>
        <w:t xml:space="preserve">», «Е». Москва   </w:t>
      </w:r>
    </w:p>
    <w:p w:rsidR="006C70B1" w:rsidRDefault="006C70B1" w:rsidP="008A5F60">
      <w:pPr>
        <w:widowControl w:val="0"/>
        <w:autoSpaceDE w:val="0"/>
        <w:autoSpaceDN w:val="0"/>
        <w:adjustRightInd w:val="0"/>
        <w:ind w:left="360"/>
        <w:jc w:val="both"/>
      </w:pPr>
      <w:r>
        <w:t xml:space="preserve">     «Транспорт» 1984</w:t>
      </w:r>
    </w:p>
    <w:p w:rsidR="006C70B1" w:rsidRDefault="006C70B1" w:rsidP="008A5F60">
      <w:pPr>
        <w:widowControl w:val="0"/>
        <w:autoSpaceDE w:val="0"/>
        <w:autoSpaceDN w:val="0"/>
        <w:adjustRightInd w:val="0"/>
        <w:ind w:left="360"/>
        <w:jc w:val="both"/>
      </w:pPr>
      <w:r>
        <w:t xml:space="preserve">                                                                                                                                                           31</w:t>
      </w:r>
    </w:p>
    <w:p w:rsidR="006C70B1" w:rsidRDefault="006C70B1" w:rsidP="008A5F60">
      <w:pPr>
        <w:widowControl w:val="0"/>
        <w:numPr>
          <w:ilvl w:val="0"/>
          <w:numId w:val="23"/>
        </w:numPr>
        <w:autoSpaceDE w:val="0"/>
        <w:autoSpaceDN w:val="0"/>
        <w:adjustRightInd w:val="0"/>
        <w:jc w:val="both"/>
      </w:pPr>
      <w:r>
        <w:t>Булычев.Д.В., Грифф.М.И., Учебник водителя «В», «С», «</w:t>
      </w:r>
      <w:r>
        <w:rPr>
          <w:lang w:val="en-US"/>
        </w:rPr>
        <w:t>D</w:t>
      </w:r>
      <w:r>
        <w:t xml:space="preserve">», «Е». Москва   </w:t>
      </w:r>
    </w:p>
    <w:p w:rsidR="006C70B1" w:rsidRDefault="006C70B1" w:rsidP="008A5F60">
      <w:pPr>
        <w:widowControl w:val="0"/>
        <w:autoSpaceDE w:val="0"/>
        <w:autoSpaceDN w:val="0"/>
        <w:adjustRightInd w:val="0"/>
        <w:ind w:left="360"/>
        <w:jc w:val="both"/>
      </w:pPr>
      <w:r>
        <w:t xml:space="preserve">     «Транспорт» 1986</w:t>
      </w:r>
    </w:p>
    <w:p w:rsidR="006C70B1" w:rsidRDefault="006C70B1" w:rsidP="008A5F60">
      <w:pPr>
        <w:widowControl w:val="0"/>
        <w:autoSpaceDE w:val="0"/>
        <w:autoSpaceDN w:val="0"/>
        <w:adjustRightInd w:val="0"/>
        <w:ind w:left="360"/>
        <w:jc w:val="both"/>
      </w:pPr>
      <w:r>
        <w:t xml:space="preserve">4.   Полосков.В.П.,Учебник водителя «Устройство и эксплуатация автомобилей» </w:t>
      </w:r>
    </w:p>
    <w:p w:rsidR="006C70B1" w:rsidRDefault="006C70B1" w:rsidP="008A5F60">
      <w:pPr>
        <w:widowControl w:val="0"/>
        <w:autoSpaceDE w:val="0"/>
        <w:autoSpaceDN w:val="0"/>
        <w:adjustRightInd w:val="0"/>
        <w:ind w:left="360"/>
        <w:jc w:val="both"/>
      </w:pPr>
      <w:r>
        <w:t xml:space="preserve">      ДОСААФ СССР 1987.</w:t>
      </w:r>
    </w:p>
    <w:p w:rsidR="006C70B1" w:rsidRDefault="006C70B1" w:rsidP="008A5F60">
      <w:pPr>
        <w:widowControl w:val="0"/>
        <w:numPr>
          <w:ilvl w:val="0"/>
          <w:numId w:val="23"/>
        </w:numPr>
        <w:autoSpaceDE w:val="0"/>
        <w:autoSpaceDN w:val="0"/>
        <w:adjustRightInd w:val="0"/>
        <w:jc w:val="both"/>
      </w:pPr>
      <w:r>
        <w:t xml:space="preserve">Роговцев.В.Л., Пузанков.А.Г.,Олдфильд.В.Д.,«Устройство и эксплуатация  </w:t>
      </w:r>
    </w:p>
    <w:p w:rsidR="006C70B1" w:rsidRPr="00A83DA4" w:rsidRDefault="006C70B1" w:rsidP="00FD0F05">
      <w:pPr>
        <w:widowControl w:val="0"/>
        <w:autoSpaceDE w:val="0"/>
        <w:autoSpaceDN w:val="0"/>
        <w:adjustRightInd w:val="0"/>
        <w:jc w:val="both"/>
      </w:pPr>
      <w:r>
        <w:t xml:space="preserve">            автотранспортных средств» Москва «Транспорт» 1991г</w:t>
      </w:r>
    </w:p>
    <w:p w:rsidR="006C70B1" w:rsidRDefault="006C70B1" w:rsidP="00A83DA4">
      <w:pPr>
        <w:widowControl w:val="0"/>
        <w:autoSpaceDE w:val="0"/>
        <w:autoSpaceDN w:val="0"/>
        <w:adjustRightInd w:val="0"/>
        <w:jc w:val="center"/>
        <w:rPr>
          <w:b/>
        </w:rPr>
      </w:pPr>
    </w:p>
    <w:p w:rsidR="006C70B1" w:rsidRPr="005A34C2" w:rsidRDefault="006C70B1" w:rsidP="00A83DA4">
      <w:pPr>
        <w:widowControl w:val="0"/>
        <w:autoSpaceDE w:val="0"/>
        <w:autoSpaceDN w:val="0"/>
        <w:adjustRightInd w:val="0"/>
        <w:jc w:val="center"/>
        <w:rPr>
          <w:b/>
        </w:rPr>
      </w:pPr>
      <w:r w:rsidRPr="005A34C2">
        <w:rPr>
          <w:b/>
        </w:rPr>
        <w:t>Учебно-наглядные материалы</w:t>
      </w:r>
    </w:p>
    <w:p w:rsidR="006C70B1" w:rsidRDefault="006C70B1" w:rsidP="00A83DA4">
      <w:pPr>
        <w:widowControl w:val="0"/>
        <w:autoSpaceDE w:val="0"/>
        <w:autoSpaceDN w:val="0"/>
        <w:adjustRightInd w:val="0"/>
      </w:pPr>
      <w:r>
        <w:t>1. ЭВЛ Интерактивная автошкола категории «А», «В», «С», «</w:t>
      </w:r>
      <w:r>
        <w:rPr>
          <w:lang w:val="en-US"/>
        </w:rPr>
        <w:t>D</w:t>
      </w:r>
      <w:r>
        <w:t>», Устройство грузового</w:t>
      </w:r>
    </w:p>
    <w:p w:rsidR="006C70B1" w:rsidRDefault="006C70B1" w:rsidP="00A83DA4">
      <w:pPr>
        <w:widowControl w:val="0"/>
        <w:autoSpaceDE w:val="0"/>
        <w:autoSpaceDN w:val="0"/>
        <w:adjustRightInd w:val="0"/>
      </w:pPr>
      <w:r>
        <w:t xml:space="preserve">    автомобиля</w:t>
      </w:r>
      <w:r w:rsidRPr="00CA30C5">
        <w:t>:</w:t>
      </w:r>
    </w:p>
    <w:p w:rsidR="006C70B1" w:rsidRPr="008A5F60" w:rsidRDefault="006C70B1" w:rsidP="008A5F60">
      <w:pPr>
        <w:ind w:left="633"/>
        <w:jc w:val="both"/>
      </w:pPr>
      <w:r w:rsidRPr="008A5F60">
        <w:t xml:space="preserve"> «Общее устройство»</w:t>
      </w:r>
    </w:p>
    <w:p w:rsidR="006C70B1" w:rsidRPr="008A5F60" w:rsidRDefault="006C70B1" w:rsidP="008A5F60">
      <w:pPr>
        <w:ind w:left="633"/>
        <w:jc w:val="both"/>
      </w:pPr>
      <w:r w:rsidRPr="008A5F60">
        <w:t>«Осветительные приборы»</w:t>
      </w:r>
    </w:p>
    <w:p w:rsidR="006C70B1" w:rsidRPr="008A5F60" w:rsidRDefault="006C70B1" w:rsidP="008A5F60">
      <w:pPr>
        <w:ind w:left="633"/>
        <w:jc w:val="both"/>
      </w:pPr>
      <w:r w:rsidRPr="008A5F60">
        <w:t>«Механизмы управления автомобилем»</w:t>
      </w:r>
    </w:p>
    <w:p w:rsidR="006C70B1" w:rsidRPr="008A5F60" w:rsidRDefault="006C70B1" w:rsidP="008A5F60">
      <w:pPr>
        <w:ind w:left="633"/>
        <w:jc w:val="both"/>
      </w:pPr>
      <w:r w:rsidRPr="008A5F60">
        <w:t>«Гидроусилитель руля»</w:t>
      </w:r>
    </w:p>
    <w:p w:rsidR="006C70B1" w:rsidRPr="008A5F60" w:rsidRDefault="006C70B1" w:rsidP="008A5F60">
      <w:pPr>
        <w:ind w:left="633"/>
        <w:jc w:val="both"/>
      </w:pPr>
      <w:r w:rsidRPr="008A5F60">
        <w:t>«Двигатель внутреннего сгорания»</w:t>
      </w:r>
    </w:p>
    <w:p w:rsidR="006C70B1" w:rsidRPr="008A5F60" w:rsidRDefault="006C70B1" w:rsidP="008A5F60">
      <w:pPr>
        <w:ind w:left="633"/>
        <w:jc w:val="both"/>
      </w:pPr>
      <w:r w:rsidRPr="008A5F60">
        <w:t>«Система питания двигателя»</w:t>
      </w:r>
    </w:p>
    <w:p w:rsidR="006C70B1" w:rsidRPr="008A5F60" w:rsidRDefault="006C70B1" w:rsidP="008A5F60">
      <w:pPr>
        <w:ind w:left="633"/>
        <w:jc w:val="both"/>
      </w:pPr>
      <w:r w:rsidRPr="008A5F60">
        <w:t>«Система охлаждения двигателя»</w:t>
      </w:r>
    </w:p>
    <w:p w:rsidR="006C70B1" w:rsidRPr="008A5F60" w:rsidRDefault="006C70B1" w:rsidP="008A5F60">
      <w:pPr>
        <w:ind w:left="633"/>
        <w:jc w:val="both"/>
      </w:pPr>
      <w:r w:rsidRPr="008A5F60">
        <w:t>«Система подачи воздуха»</w:t>
      </w:r>
    </w:p>
    <w:p w:rsidR="006C70B1" w:rsidRPr="008A5F60" w:rsidRDefault="006C70B1" w:rsidP="008A5F60">
      <w:pPr>
        <w:ind w:left="633"/>
        <w:jc w:val="both"/>
      </w:pPr>
      <w:r w:rsidRPr="008A5F60">
        <w:t>«Устройство и назначение воздушного компрессора»</w:t>
      </w:r>
    </w:p>
    <w:p w:rsidR="006C70B1" w:rsidRPr="008A5F60" w:rsidRDefault="006C70B1" w:rsidP="008A5F60">
      <w:pPr>
        <w:ind w:left="633"/>
        <w:jc w:val="both"/>
      </w:pPr>
      <w:r w:rsidRPr="008A5F60">
        <w:t>«Шасси»</w:t>
      </w:r>
    </w:p>
    <w:p w:rsidR="006C70B1" w:rsidRPr="008A5F60" w:rsidRDefault="006C70B1" w:rsidP="008A5F60">
      <w:pPr>
        <w:ind w:left="633"/>
        <w:jc w:val="both"/>
      </w:pPr>
      <w:r w:rsidRPr="008A5F60">
        <w:t>«Трансмиссия»</w:t>
      </w:r>
    </w:p>
    <w:p w:rsidR="006C70B1" w:rsidRPr="008A5F60" w:rsidRDefault="006C70B1" w:rsidP="008A5F60">
      <w:pPr>
        <w:ind w:left="633"/>
        <w:jc w:val="both"/>
      </w:pPr>
      <w:r w:rsidRPr="008A5F60">
        <w:t>«Тормозная система автомобиля»</w:t>
      </w:r>
    </w:p>
    <w:p w:rsidR="006C70B1" w:rsidRPr="008A5F60" w:rsidRDefault="006C70B1" w:rsidP="008A5F60">
      <w:pPr>
        <w:ind w:left="633"/>
        <w:jc w:val="both"/>
      </w:pPr>
      <w:r w:rsidRPr="008A5F60">
        <w:t>«Система облегчения холодного пуска»</w:t>
      </w:r>
    </w:p>
    <w:p w:rsidR="006C70B1" w:rsidRPr="008A5F60" w:rsidRDefault="006C70B1" w:rsidP="008A5F60">
      <w:pPr>
        <w:ind w:left="633"/>
        <w:jc w:val="both"/>
      </w:pPr>
      <w:r w:rsidRPr="008A5F60">
        <w:t>«Система подачи топлива»</w:t>
      </w:r>
    </w:p>
    <w:p w:rsidR="006C70B1" w:rsidRPr="008A5F60" w:rsidRDefault="006C70B1" w:rsidP="008A5F60">
      <w:pPr>
        <w:ind w:left="633"/>
        <w:jc w:val="both"/>
      </w:pPr>
      <w:r w:rsidRPr="008A5F60">
        <w:t>«Устройство зависимых подвесок»</w:t>
      </w:r>
    </w:p>
    <w:p w:rsidR="006C70B1" w:rsidRPr="008A5F60" w:rsidRDefault="006C70B1" w:rsidP="008A5F60">
      <w:pPr>
        <w:ind w:left="633"/>
        <w:jc w:val="both"/>
      </w:pPr>
      <w:r w:rsidRPr="008A5F60">
        <w:t>«Устройство и работа сцепления»</w:t>
      </w:r>
    </w:p>
    <w:p w:rsidR="006C70B1" w:rsidRPr="008A5F60" w:rsidRDefault="006C70B1" w:rsidP="008A5F60">
      <w:pPr>
        <w:ind w:left="633"/>
        <w:jc w:val="both"/>
      </w:pPr>
      <w:r w:rsidRPr="008A5F60">
        <w:t>«Система смазки трансмиссии»</w:t>
      </w:r>
    </w:p>
    <w:p w:rsidR="006C70B1" w:rsidRPr="00B331B0" w:rsidRDefault="006C70B1" w:rsidP="00B331B0">
      <w:pPr>
        <w:ind w:left="633"/>
        <w:jc w:val="both"/>
      </w:pPr>
    </w:p>
    <w:p w:rsidR="006C70B1" w:rsidRDefault="006C70B1" w:rsidP="00A83DA4">
      <w:pPr>
        <w:widowControl w:val="0"/>
        <w:autoSpaceDE w:val="0"/>
        <w:autoSpaceDN w:val="0"/>
        <w:adjustRightInd w:val="0"/>
      </w:pPr>
      <w:r>
        <w:t xml:space="preserve">2.  Стенд и плакаты   «Устройство и техническое обслуживание транспортных средств  </w:t>
      </w:r>
    </w:p>
    <w:p w:rsidR="006C70B1" w:rsidRDefault="006C70B1" w:rsidP="00A83DA4">
      <w:pPr>
        <w:widowControl w:val="0"/>
        <w:autoSpaceDE w:val="0"/>
        <w:autoSpaceDN w:val="0"/>
        <w:adjustRightInd w:val="0"/>
      </w:pPr>
      <w:r>
        <w:t xml:space="preserve">     категории «С» .</w:t>
      </w:r>
    </w:p>
    <w:p w:rsidR="006C70B1" w:rsidRDefault="006C70B1" w:rsidP="00A83DA4">
      <w:pPr>
        <w:widowControl w:val="0"/>
        <w:autoSpaceDE w:val="0"/>
        <w:autoSpaceDN w:val="0"/>
        <w:adjustRightInd w:val="0"/>
      </w:pPr>
      <w:r>
        <w:t>3.  Учебное оборудование подготовки водителей транспортных средств категории «С»</w:t>
      </w:r>
    </w:p>
    <w:p w:rsidR="006C70B1" w:rsidRDefault="006C70B1" w:rsidP="00E44FE5">
      <w:pPr>
        <w:widowControl w:val="0"/>
        <w:autoSpaceDE w:val="0"/>
        <w:autoSpaceDN w:val="0"/>
        <w:adjustRightInd w:val="0"/>
        <w:jc w:val="both"/>
        <w:outlineLvl w:val="3"/>
      </w:pPr>
      <w:bookmarkStart w:id="17" w:name="Par1453"/>
      <w:bookmarkEnd w:id="17"/>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Pr="00223050" w:rsidRDefault="006C70B1" w:rsidP="00A422BB">
      <w:pPr>
        <w:widowControl w:val="0"/>
        <w:autoSpaceDE w:val="0"/>
        <w:autoSpaceDN w:val="0"/>
        <w:adjustRightInd w:val="0"/>
        <w:jc w:val="both"/>
        <w:outlineLvl w:val="3"/>
      </w:pPr>
      <w:r>
        <w:t>32</w:t>
      </w:r>
    </w:p>
    <w:p w:rsidR="006C70B1" w:rsidRDefault="006C70B1" w:rsidP="00A422BB">
      <w:pPr>
        <w:widowControl w:val="0"/>
        <w:autoSpaceDE w:val="0"/>
        <w:autoSpaceDN w:val="0"/>
        <w:adjustRightInd w:val="0"/>
        <w:jc w:val="both"/>
        <w:outlineLvl w:val="3"/>
        <w:rPr>
          <w:b/>
        </w:rPr>
      </w:pPr>
      <w:r w:rsidRPr="00C17DBF">
        <w:rPr>
          <w:b/>
        </w:rPr>
        <w:t>4.2.2. Учебный предмет "Основы управления транс</w:t>
      </w:r>
      <w:r>
        <w:rPr>
          <w:b/>
        </w:rPr>
        <w:t xml:space="preserve">портными средствами </w:t>
      </w:r>
    </w:p>
    <w:p w:rsidR="006C70B1" w:rsidRPr="00C17DBF" w:rsidRDefault="006C70B1" w:rsidP="00A422BB">
      <w:pPr>
        <w:widowControl w:val="0"/>
        <w:autoSpaceDE w:val="0"/>
        <w:autoSpaceDN w:val="0"/>
        <w:adjustRightInd w:val="0"/>
        <w:jc w:val="both"/>
        <w:outlineLvl w:val="3"/>
        <w:rPr>
          <w:b/>
        </w:rPr>
      </w:pPr>
      <w:r>
        <w:rPr>
          <w:b/>
        </w:rPr>
        <w:t xml:space="preserve">           категории "С</w:t>
      </w:r>
      <w:r w:rsidRPr="00C17DBF">
        <w:rPr>
          <w:b/>
        </w:rPr>
        <w:t>".</w:t>
      </w:r>
    </w:p>
    <w:p w:rsidR="006C70B1" w:rsidRDefault="006C70B1" w:rsidP="005523F4">
      <w:pPr>
        <w:widowControl w:val="0"/>
        <w:autoSpaceDE w:val="0"/>
        <w:autoSpaceDN w:val="0"/>
        <w:adjustRightInd w:val="0"/>
        <w:jc w:val="center"/>
        <w:outlineLvl w:val="4"/>
        <w:rPr>
          <w:b/>
        </w:rPr>
      </w:pPr>
      <w:bookmarkStart w:id="18" w:name="Par1455"/>
      <w:bookmarkEnd w:id="18"/>
    </w:p>
    <w:p w:rsidR="006C70B1" w:rsidRPr="00C17DBF" w:rsidRDefault="006C70B1" w:rsidP="005523F4">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6C70B1" w:rsidRPr="00C17DBF" w:rsidRDefault="006C70B1" w:rsidP="005523F4">
      <w:pPr>
        <w:widowControl w:val="0"/>
        <w:autoSpaceDE w:val="0"/>
        <w:autoSpaceDN w:val="0"/>
        <w:adjustRightInd w:val="0"/>
        <w:rPr>
          <w:b/>
        </w:rPr>
      </w:pPr>
    </w:p>
    <w:p w:rsidR="006C70B1" w:rsidRPr="009C4EA4" w:rsidRDefault="006C70B1" w:rsidP="00A83DA4">
      <w:pPr>
        <w:widowControl w:val="0"/>
        <w:autoSpaceDE w:val="0"/>
        <w:autoSpaceDN w:val="0"/>
        <w:adjustRightInd w:val="0"/>
        <w:jc w:val="right"/>
      </w:pPr>
      <w:r>
        <w:t>Таблица 9</w:t>
      </w:r>
    </w:p>
    <w:tbl>
      <w:tblPr>
        <w:tblW w:w="9498" w:type="dxa"/>
        <w:tblInd w:w="5" w:type="dxa"/>
        <w:tblLayout w:type="fixed"/>
        <w:tblCellMar>
          <w:top w:w="75" w:type="dxa"/>
          <w:left w:w="0" w:type="dxa"/>
          <w:bottom w:w="75" w:type="dxa"/>
          <w:right w:w="0" w:type="dxa"/>
        </w:tblCellMar>
        <w:tblLook w:val="0000"/>
      </w:tblPr>
      <w:tblGrid>
        <w:gridCol w:w="1134"/>
        <w:gridCol w:w="4253"/>
        <w:gridCol w:w="1417"/>
        <w:gridCol w:w="1418"/>
        <w:gridCol w:w="1276"/>
      </w:tblGrid>
      <w:tr w:rsidR="006C70B1" w:rsidRPr="009C4EA4" w:rsidTr="00BC1DC3">
        <w:tc>
          <w:tcPr>
            <w:tcW w:w="1134" w:type="dxa"/>
            <w:vMerge w:val="restart"/>
            <w:tcBorders>
              <w:top w:val="single" w:sz="4" w:space="0" w:color="auto"/>
              <w:left w:val="single" w:sz="4" w:space="0" w:color="auto"/>
              <w:right w:val="single" w:sz="4" w:space="0" w:color="auto"/>
            </w:tcBorders>
          </w:tcPr>
          <w:p w:rsidR="006C70B1" w:rsidRDefault="006C70B1" w:rsidP="000C7C3D">
            <w:pPr>
              <w:widowControl w:val="0"/>
              <w:autoSpaceDE w:val="0"/>
              <w:autoSpaceDN w:val="0"/>
              <w:adjustRightInd w:val="0"/>
              <w:jc w:val="center"/>
            </w:pPr>
            <w:r>
              <w:t>№</w:t>
            </w:r>
          </w:p>
          <w:p w:rsidR="006C70B1" w:rsidRPr="009C4EA4" w:rsidRDefault="006C70B1" w:rsidP="000C7C3D">
            <w:pPr>
              <w:widowControl w:val="0"/>
              <w:autoSpaceDE w:val="0"/>
              <w:autoSpaceDN w:val="0"/>
              <w:adjustRightInd w:val="0"/>
              <w:jc w:val="center"/>
            </w:pPr>
            <w:r>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Наименование разделов и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Количество часов</w:t>
            </w:r>
          </w:p>
        </w:tc>
      </w:tr>
      <w:tr w:rsidR="006C70B1" w:rsidRPr="009C4EA4" w:rsidTr="00BC1DC3">
        <w:tc>
          <w:tcPr>
            <w:tcW w:w="1134" w:type="dxa"/>
            <w:vMerge/>
            <w:tcBorders>
              <w:left w:val="single" w:sz="4" w:space="0" w:color="auto"/>
              <w:right w:val="single" w:sz="4" w:space="0" w:color="auto"/>
            </w:tcBorders>
          </w:tcPr>
          <w:p w:rsidR="006C70B1" w:rsidRPr="009C4EA4" w:rsidRDefault="006C70B1"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Всего</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В том числе</w:t>
            </w:r>
          </w:p>
        </w:tc>
      </w:tr>
      <w:tr w:rsidR="006C70B1" w:rsidRPr="009C4EA4" w:rsidTr="00BC1DC3">
        <w:tc>
          <w:tcPr>
            <w:tcW w:w="1134" w:type="dxa"/>
            <w:vMerge/>
            <w:tcBorders>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C17DBF" w:rsidRDefault="006C70B1" w:rsidP="006125FA">
            <w:pPr>
              <w:widowControl w:val="0"/>
              <w:autoSpaceDE w:val="0"/>
              <w:autoSpaceDN w:val="0"/>
              <w:adjustRightInd w:val="0"/>
              <w:jc w:val="center"/>
              <w:rPr>
                <w:b/>
              </w:rPr>
            </w:pPr>
            <w:r w:rsidRPr="00C17DBF">
              <w:rPr>
                <w:b/>
              </w:rPr>
              <w:t>Практические занятия</w:t>
            </w:r>
          </w:p>
        </w:tc>
      </w:tr>
      <w:tr w:rsidR="006C70B1" w:rsidRPr="009C4EA4" w:rsidTr="008B38BB">
        <w:tc>
          <w:tcPr>
            <w:tcW w:w="1134"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8B38BB">
        <w:tc>
          <w:tcPr>
            <w:tcW w:w="1134"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r>
      <w:tr w:rsidR="006C70B1" w:rsidRPr="009C4EA4" w:rsidTr="008B38BB">
        <w:tc>
          <w:tcPr>
            <w:tcW w:w="1134"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Управление транспортным средством в нештатных ситуациях</w:t>
            </w:r>
            <w:r>
              <w:t>. Зачет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r>
      <w:tr w:rsidR="006C70B1" w:rsidRPr="009C4EA4" w:rsidTr="008B38BB">
        <w:tc>
          <w:tcPr>
            <w:tcW w:w="1134"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4</w:t>
            </w:r>
          </w:p>
        </w:tc>
      </w:tr>
    </w:tbl>
    <w:p w:rsidR="006C70B1" w:rsidRPr="009C4EA4" w:rsidRDefault="006C70B1" w:rsidP="00C17DBF">
      <w:pPr>
        <w:widowControl w:val="0"/>
        <w:autoSpaceDE w:val="0"/>
        <w:autoSpaceDN w:val="0"/>
        <w:adjustRightInd w:val="0"/>
        <w:jc w:val="both"/>
      </w:pP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C70B1" w:rsidRDefault="006C70B1" w:rsidP="007E0B70">
      <w:pPr>
        <w:widowControl w:val="0"/>
        <w:autoSpaceDE w:val="0"/>
        <w:autoSpaceDN w:val="0"/>
        <w:adjustRightInd w:val="0"/>
        <w:ind w:firstLine="540"/>
        <w:jc w:val="both"/>
      </w:pPr>
      <w:r>
        <w:rPr>
          <w:i/>
        </w:rPr>
        <w:t xml:space="preserve">Тема 2. </w:t>
      </w:r>
      <w:r w:rsidRPr="009C4EA4">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p>
    <w:p w:rsidR="006C70B1" w:rsidRDefault="006C70B1" w:rsidP="00223050">
      <w:pPr>
        <w:widowControl w:val="0"/>
        <w:autoSpaceDE w:val="0"/>
        <w:autoSpaceDN w:val="0"/>
        <w:adjustRightInd w:val="0"/>
        <w:jc w:val="both"/>
      </w:pPr>
    </w:p>
    <w:p w:rsidR="006C70B1" w:rsidRDefault="006C70B1" w:rsidP="00223050">
      <w:pPr>
        <w:widowControl w:val="0"/>
        <w:autoSpaceDE w:val="0"/>
        <w:autoSpaceDN w:val="0"/>
        <w:adjustRightInd w:val="0"/>
        <w:jc w:val="both"/>
      </w:pPr>
      <w:r>
        <w:t xml:space="preserve">                                                                                                                                                                  33</w:t>
      </w:r>
    </w:p>
    <w:p w:rsidR="006C70B1" w:rsidRPr="009C4EA4" w:rsidRDefault="006C70B1" w:rsidP="00223050">
      <w:pPr>
        <w:widowControl w:val="0"/>
        <w:autoSpaceDE w:val="0"/>
        <w:autoSpaceDN w:val="0"/>
        <w:adjustRightInd w:val="0"/>
        <w:jc w:val="both"/>
      </w:pPr>
      <w:r w:rsidRPr="009C4EA4">
        <w:t>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C70B1" w:rsidRDefault="006C70B1" w:rsidP="007E0B70">
      <w:pPr>
        <w:widowControl w:val="0"/>
        <w:autoSpaceDE w:val="0"/>
        <w:autoSpaceDN w:val="0"/>
        <w:adjustRightInd w:val="0"/>
        <w:ind w:firstLine="540"/>
        <w:jc w:val="both"/>
      </w:pPr>
      <w:r>
        <w:rPr>
          <w:i/>
        </w:rPr>
        <w:t xml:space="preserve">Тема 3. </w:t>
      </w:r>
      <w:r w:rsidRPr="009C4EA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C70B1" w:rsidRDefault="006C70B1"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6C70B1" w:rsidRPr="00A653D5" w:rsidRDefault="006C70B1" w:rsidP="00A83DA4">
      <w:pPr>
        <w:widowControl w:val="0"/>
        <w:autoSpaceDE w:val="0"/>
        <w:autoSpaceDN w:val="0"/>
        <w:adjustRightInd w:val="0"/>
        <w:ind w:firstLine="540"/>
        <w:jc w:val="center"/>
        <w:rPr>
          <w:b/>
        </w:rPr>
      </w:pPr>
      <w:r w:rsidRPr="00A653D5">
        <w:rPr>
          <w:b/>
        </w:rPr>
        <w:t>Литература</w:t>
      </w:r>
    </w:p>
    <w:p w:rsidR="006C70B1" w:rsidRPr="00A239AF" w:rsidRDefault="006C70B1" w:rsidP="00A83DA4">
      <w:pPr>
        <w:widowControl w:val="0"/>
        <w:autoSpaceDE w:val="0"/>
        <w:autoSpaceDN w:val="0"/>
        <w:adjustRightInd w:val="0"/>
        <w:jc w:val="both"/>
      </w:pPr>
      <w:r>
        <w:t>1. Горбачев М.Г. Что не расскажут инструктор по вождению. М.</w:t>
      </w:r>
      <w:r w:rsidRPr="00A239AF">
        <w:t>:</w:t>
      </w:r>
      <w:r>
        <w:t xml:space="preserve"> Эксмо,2009.</w:t>
      </w:r>
    </w:p>
    <w:p w:rsidR="006C70B1" w:rsidRDefault="006C70B1" w:rsidP="00A83DA4">
      <w:pPr>
        <w:widowControl w:val="0"/>
        <w:autoSpaceDE w:val="0"/>
        <w:autoSpaceDN w:val="0"/>
        <w:adjustRightInd w:val="0"/>
        <w:jc w:val="both"/>
      </w:pPr>
      <w:r>
        <w:t xml:space="preserve">2. Илларионов.В.А., Куперман. А.И., Мишурин. В.М. Правила дорожного движения и основы  </w:t>
      </w:r>
    </w:p>
    <w:p w:rsidR="006C70B1" w:rsidRPr="00A239AF" w:rsidRDefault="006C70B1" w:rsidP="00A83DA4">
      <w:pPr>
        <w:widowControl w:val="0"/>
        <w:autoSpaceDE w:val="0"/>
        <w:autoSpaceDN w:val="0"/>
        <w:adjustRightInd w:val="0"/>
        <w:jc w:val="both"/>
      </w:pPr>
      <w:r>
        <w:t xml:space="preserve">    безопасности управления автомобилем. 5-е изд., перераб.М.</w:t>
      </w:r>
      <w:r w:rsidRPr="00A239AF">
        <w:t>:</w:t>
      </w:r>
      <w:r>
        <w:t xml:space="preserve"> Транспорт,1998</w:t>
      </w:r>
    </w:p>
    <w:p w:rsidR="006C70B1" w:rsidRDefault="006C70B1" w:rsidP="00A83DA4">
      <w:pPr>
        <w:widowControl w:val="0"/>
        <w:autoSpaceDE w:val="0"/>
        <w:autoSpaceDN w:val="0"/>
        <w:adjustRightInd w:val="0"/>
        <w:jc w:val="both"/>
      </w:pPr>
      <w:r>
        <w:t xml:space="preserve">3. Иванов.В.Н., Вагапов.В.И.  « Мастерство управления автомобилем».  Москва  ДОСААФ  </w:t>
      </w:r>
    </w:p>
    <w:p w:rsidR="006C70B1" w:rsidRDefault="006C70B1" w:rsidP="00A83DA4">
      <w:pPr>
        <w:widowControl w:val="0"/>
        <w:autoSpaceDE w:val="0"/>
        <w:autoSpaceDN w:val="0"/>
        <w:adjustRightInd w:val="0"/>
        <w:jc w:val="both"/>
      </w:pPr>
      <w:r>
        <w:t xml:space="preserve">    СССР  1982г</w:t>
      </w:r>
    </w:p>
    <w:p w:rsidR="006C70B1" w:rsidRDefault="006C70B1" w:rsidP="00A83DA4">
      <w:pPr>
        <w:widowControl w:val="0"/>
        <w:autoSpaceDE w:val="0"/>
        <w:autoSpaceDN w:val="0"/>
        <w:adjustRightInd w:val="0"/>
        <w:jc w:val="both"/>
      </w:pPr>
      <w:r>
        <w:t>4. Майборода.О.В. Основы управления автомобилем и безопасность движения</w:t>
      </w:r>
      <w:r w:rsidRPr="00A422BB">
        <w:t>:</w:t>
      </w:r>
      <w:r>
        <w:t xml:space="preserve"> Учеб. Водителя </w:t>
      </w:r>
    </w:p>
    <w:p w:rsidR="006C70B1" w:rsidRDefault="006C70B1" w:rsidP="00A83DA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6C70B1" w:rsidRPr="00A422BB" w:rsidRDefault="006C70B1" w:rsidP="00A83DA4">
      <w:pPr>
        <w:widowControl w:val="0"/>
        <w:autoSpaceDE w:val="0"/>
        <w:autoSpaceDN w:val="0"/>
        <w:adjustRightInd w:val="0"/>
        <w:jc w:val="both"/>
      </w:pPr>
      <w:r>
        <w:t xml:space="preserve">    центр «Академия»,2013.</w:t>
      </w:r>
    </w:p>
    <w:p w:rsidR="006C70B1" w:rsidRDefault="006C70B1" w:rsidP="00593F2B">
      <w:pPr>
        <w:widowControl w:val="0"/>
        <w:autoSpaceDE w:val="0"/>
        <w:autoSpaceDN w:val="0"/>
        <w:adjustRightInd w:val="0"/>
        <w:rPr>
          <w:b/>
        </w:rPr>
      </w:pPr>
    </w:p>
    <w:p w:rsidR="006C70B1" w:rsidRPr="005A34C2" w:rsidRDefault="006C70B1" w:rsidP="00A422BB">
      <w:pPr>
        <w:widowControl w:val="0"/>
        <w:autoSpaceDE w:val="0"/>
        <w:autoSpaceDN w:val="0"/>
        <w:adjustRightInd w:val="0"/>
        <w:jc w:val="center"/>
        <w:rPr>
          <w:b/>
        </w:rPr>
      </w:pPr>
      <w:r>
        <w:rPr>
          <w:b/>
        </w:rPr>
        <w:t>Электронные учебно-наглядные пособия</w:t>
      </w:r>
    </w:p>
    <w:p w:rsidR="006C70B1" w:rsidRPr="005A34C2" w:rsidRDefault="006C70B1" w:rsidP="00A422BB">
      <w:pPr>
        <w:widowControl w:val="0"/>
        <w:autoSpaceDE w:val="0"/>
        <w:autoSpaceDN w:val="0"/>
        <w:adjustRightInd w:val="0"/>
        <w:jc w:val="center"/>
        <w:rPr>
          <w:b/>
        </w:rPr>
      </w:pPr>
    </w:p>
    <w:p w:rsidR="006C70B1" w:rsidRDefault="006C70B1" w:rsidP="00A422BB">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6C70B1" w:rsidRDefault="006C70B1" w:rsidP="00A422BB">
      <w:pPr>
        <w:widowControl w:val="0"/>
        <w:autoSpaceDE w:val="0"/>
        <w:autoSpaceDN w:val="0"/>
        <w:adjustRightInd w:val="0"/>
      </w:pPr>
      <w:r>
        <w:t xml:space="preserve">     транспортным средством. Часть 1, часть2,ДОСААФ России 2013г</w:t>
      </w:r>
    </w:p>
    <w:p w:rsidR="006C70B1" w:rsidRDefault="006C70B1" w:rsidP="00A422BB">
      <w:pPr>
        <w:widowControl w:val="0"/>
        <w:autoSpaceDE w:val="0"/>
        <w:autoSpaceDN w:val="0"/>
        <w:adjustRightInd w:val="0"/>
      </w:pPr>
      <w:r>
        <w:t>2. ЭВЛ Учебный фильм по обеспечению безопасности дорожного движения</w:t>
      </w:r>
    </w:p>
    <w:p w:rsidR="006C70B1" w:rsidRDefault="006C70B1" w:rsidP="00A422BB">
      <w:pPr>
        <w:widowControl w:val="0"/>
        <w:autoSpaceDE w:val="0"/>
        <w:autoSpaceDN w:val="0"/>
        <w:adjustRightInd w:val="0"/>
      </w:pPr>
      <w:r>
        <w:t>3. ЭВЛ Интерактивная автошкола категории «А», «В», «С», «</w:t>
      </w:r>
      <w:r>
        <w:rPr>
          <w:lang w:val="en-US"/>
        </w:rPr>
        <w:t>D</w:t>
      </w:r>
      <w:r>
        <w:t>»,</w:t>
      </w:r>
    </w:p>
    <w:p w:rsidR="006C70B1" w:rsidRDefault="006C70B1" w:rsidP="00A422BB">
      <w:pPr>
        <w:widowControl w:val="0"/>
        <w:autoSpaceDE w:val="0"/>
        <w:autoSpaceDN w:val="0"/>
        <w:adjustRightInd w:val="0"/>
      </w:pPr>
      <w:r>
        <w:t>4.  Стенд, плакаты «Основы управления транспортным средством»</w:t>
      </w:r>
    </w:p>
    <w:p w:rsidR="006C70B1" w:rsidRDefault="006C70B1" w:rsidP="00A422BB">
      <w:pPr>
        <w:widowControl w:val="0"/>
        <w:autoSpaceDE w:val="0"/>
        <w:autoSpaceDN w:val="0"/>
        <w:adjustRightInd w:val="0"/>
        <w:ind w:firstLine="540"/>
        <w:jc w:val="both"/>
      </w:pPr>
    </w:p>
    <w:p w:rsidR="006C70B1" w:rsidRDefault="006C70B1" w:rsidP="00A422BB">
      <w:pPr>
        <w:widowControl w:val="0"/>
        <w:autoSpaceDE w:val="0"/>
        <w:autoSpaceDN w:val="0"/>
        <w:adjustRightInd w:val="0"/>
        <w:jc w:val="both"/>
        <w:outlineLvl w:val="3"/>
        <w:rPr>
          <w:b/>
        </w:rPr>
      </w:pPr>
      <w:bookmarkStart w:id="19" w:name="Par1486"/>
      <w:bookmarkEnd w:id="19"/>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rPr>
          <w:b/>
        </w:rPr>
      </w:pPr>
    </w:p>
    <w:p w:rsidR="006C70B1" w:rsidRDefault="006C70B1" w:rsidP="00A422BB">
      <w:pPr>
        <w:widowControl w:val="0"/>
        <w:autoSpaceDE w:val="0"/>
        <w:autoSpaceDN w:val="0"/>
        <w:adjustRightInd w:val="0"/>
        <w:jc w:val="both"/>
        <w:outlineLvl w:val="3"/>
      </w:pPr>
    </w:p>
    <w:p w:rsidR="006C70B1" w:rsidRPr="006B309A" w:rsidRDefault="006C70B1" w:rsidP="00A422BB">
      <w:pPr>
        <w:widowControl w:val="0"/>
        <w:autoSpaceDE w:val="0"/>
        <w:autoSpaceDN w:val="0"/>
        <w:adjustRightInd w:val="0"/>
        <w:jc w:val="both"/>
        <w:outlineLvl w:val="3"/>
      </w:pPr>
      <w:r w:rsidRPr="006B309A">
        <w:t>34</w:t>
      </w:r>
    </w:p>
    <w:p w:rsidR="006C70B1" w:rsidRDefault="006C70B1" w:rsidP="00A422BB">
      <w:pPr>
        <w:widowControl w:val="0"/>
        <w:autoSpaceDE w:val="0"/>
        <w:autoSpaceDN w:val="0"/>
        <w:adjustRightInd w:val="0"/>
        <w:jc w:val="both"/>
        <w:outlineLvl w:val="3"/>
        <w:rPr>
          <w:b/>
        </w:rPr>
      </w:pPr>
    </w:p>
    <w:p w:rsidR="006C70B1" w:rsidRPr="00300B35" w:rsidRDefault="006C70B1" w:rsidP="00A422BB">
      <w:pPr>
        <w:widowControl w:val="0"/>
        <w:autoSpaceDE w:val="0"/>
        <w:autoSpaceDN w:val="0"/>
        <w:adjustRightInd w:val="0"/>
        <w:jc w:val="both"/>
        <w:outlineLvl w:val="3"/>
        <w:rPr>
          <w:b/>
        </w:rPr>
      </w:pPr>
      <w:r w:rsidRPr="00300B35">
        <w:rPr>
          <w:b/>
        </w:rPr>
        <w:t>4.2.3. Учебный предмет "Вождение т</w:t>
      </w:r>
      <w:r>
        <w:rPr>
          <w:b/>
        </w:rPr>
        <w:t>ранспортных средств категории "С</w:t>
      </w:r>
      <w:r w:rsidRPr="00300B35">
        <w:rPr>
          <w:b/>
        </w:rPr>
        <w:t>" (для транспортных средств с механической трансмиссией).</w:t>
      </w:r>
    </w:p>
    <w:p w:rsidR="006C70B1" w:rsidRPr="00300B35" w:rsidRDefault="006C70B1" w:rsidP="007E0B70">
      <w:pPr>
        <w:widowControl w:val="0"/>
        <w:autoSpaceDE w:val="0"/>
        <w:autoSpaceDN w:val="0"/>
        <w:adjustRightInd w:val="0"/>
        <w:ind w:firstLine="540"/>
        <w:jc w:val="both"/>
        <w:rPr>
          <w:b/>
        </w:rPr>
      </w:pPr>
    </w:p>
    <w:p w:rsidR="006C70B1" w:rsidRPr="00300B35" w:rsidRDefault="006C70B1" w:rsidP="005523F4">
      <w:pPr>
        <w:widowControl w:val="0"/>
        <w:autoSpaceDE w:val="0"/>
        <w:autoSpaceDN w:val="0"/>
        <w:adjustRightInd w:val="0"/>
        <w:jc w:val="center"/>
        <w:outlineLvl w:val="4"/>
        <w:rPr>
          <w:b/>
        </w:rPr>
      </w:pPr>
      <w:bookmarkStart w:id="20" w:name="Par1488"/>
      <w:bookmarkEnd w:id="20"/>
      <w:r w:rsidRPr="00300B35">
        <w:rPr>
          <w:b/>
        </w:rPr>
        <w:t>Распределение учебных часов по разделам и темам</w:t>
      </w:r>
    </w:p>
    <w:p w:rsidR="006C70B1" w:rsidRPr="009C4EA4" w:rsidRDefault="006C70B1" w:rsidP="00AB32E6">
      <w:pPr>
        <w:widowControl w:val="0"/>
        <w:autoSpaceDE w:val="0"/>
        <w:autoSpaceDN w:val="0"/>
        <w:adjustRightInd w:val="0"/>
        <w:jc w:val="right"/>
      </w:pPr>
      <w:r>
        <w:t>Таблица 10</w:t>
      </w:r>
    </w:p>
    <w:p w:rsidR="006C70B1"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283"/>
      </w:tblGrid>
      <w:tr w:rsidR="006C70B1" w:rsidRPr="00E25D83" w:rsidTr="000C7C3D">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center"/>
            </w:pPr>
          </w:p>
          <w:p w:rsidR="006C70B1" w:rsidRDefault="006C70B1" w:rsidP="000C7C3D">
            <w:pPr>
              <w:widowControl w:val="0"/>
              <w:autoSpaceDE w:val="0"/>
              <w:autoSpaceDN w:val="0"/>
              <w:adjustRightInd w:val="0"/>
              <w:jc w:val="center"/>
            </w:pPr>
            <w:r>
              <w:t>№</w:t>
            </w:r>
          </w:p>
          <w:p w:rsidR="006C70B1" w:rsidRPr="00E25D83" w:rsidRDefault="006C70B1" w:rsidP="000C7C3D">
            <w:pPr>
              <w:suppressAutoHyphens/>
              <w:ind w:right="4"/>
              <w:jc w:val="center"/>
            </w:pPr>
            <w:r>
              <w:t>темы</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p>
          <w:p w:rsidR="006C70B1" w:rsidRPr="00E25D83" w:rsidRDefault="006C70B1" w:rsidP="00E25D83">
            <w:pPr>
              <w:suppressAutoHyphens/>
              <w:ind w:right="4"/>
              <w:jc w:val="center"/>
            </w:pPr>
            <w:r w:rsidRPr="00E25D83">
              <w:t>Наименование разделов и тем</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6"/>
              <w:jc w:val="center"/>
            </w:pPr>
            <w:r w:rsidRPr="00E25D83">
              <w:t>Количество часов практического обучения</w:t>
            </w:r>
          </w:p>
        </w:tc>
      </w:tr>
      <w:tr w:rsidR="006C70B1" w:rsidRPr="00E25D83" w:rsidTr="000D3001">
        <w:tc>
          <w:tcPr>
            <w:tcW w:w="10080" w:type="dxa"/>
            <w:gridSpan w:val="3"/>
            <w:tcBorders>
              <w:top w:val="single" w:sz="4" w:space="0" w:color="auto"/>
              <w:bottom w:val="single" w:sz="4" w:space="0" w:color="auto"/>
            </w:tcBorders>
          </w:tcPr>
          <w:p w:rsidR="006C70B1" w:rsidRPr="00E25D83" w:rsidRDefault="006C70B1" w:rsidP="00E25D83">
            <w:pPr>
              <w:suppressAutoHyphens/>
              <w:ind w:right="4"/>
              <w:jc w:val="center"/>
            </w:pPr>
            <w:r w:rsidRPr="00E25D83">
              <w:t xml:space="preserve"> Первоначальное обучение вождению</w:t>
            </w:r>
          </w:p>
        </w:tc>
      </w:tr>
      <w:tr w:rsidR="006C70B1" w:rsidRPr="00E25D83" w:rsidTr="000C7C3D">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1.1</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Посадка, действия органами управления</w:t>
            </w:r>
            <w:r w:rsidRPr="00E25D83">
              <w:rPr>
                <w:vertAlign w:val="superscript"/>
              </w:rPr>
              <w:footnoteReference w:id="4"/>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2</w:t>
            </w:r>
          </w:p>
        </w:tc>
      </w:tr>
      <w:tr w:rsidR="006C70B1" w:rsidRPr="00E25D83" w:rsidTr="000C7C3D">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both"/>
            </w:pPr>
            <w:r>
              <w:t>1.2</w:t>
            </w:r>
          </w:p>
          <w:p w:rsidR="006C70B1" w:rsidRDefault="006C70B1" w:rsidP="00E25D83">
            <w:pPr>
              <w:suppressAutoHyphens/>
              <w:ind w:right="4"/>
              <w:jc w:val="both"/>
            </w:pPr>
          </w:p>
          <w:p w:rsidR="006C70B1" w:rsidRPr="00E25D83" w:rsidRDefault="006C70B1" w:rsidP="00E25D83">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E25D83">
            <w:pPr>
              <w:suppressAutoHyphens/>
              <w:ind w:right="4"/>
              <w:jc w:val="both"/>
            </w:pPr>
            <w:r w:rsidRPr="00E25D83">
              <w:t xml:space="preserve">Пуск двигателя, начало движения, переключение передач в </w:t>
            </w:r>
          </w:p>
          <w:p w:rsidR="006C70B1" w:rsidRDefault="006C70B1" w:rsidP="00E25D83">
            <w:pPr>
              <w:suppressAutoHyphens/>
              <w:ind w:right="4"/>
              <w:jc w:val="both"/>
            </w:pPr>
            <w:r w:rsidRPr="00E25D83">
              <w:t xml:space="preserve">восходящем порядке, переключение передач в нисходящем порядке, </w:t>
            </w:r>
          </w:p>
          <w:p w:rsidR="006C70B1" w:rsidRPr="00E25D83" w:rsidRDefault="006C70B1" w:rsidP="00E25D83">
            <w:pPr>
              <w:suppressAutoHyphens/>
              <w:ind w:right="4"/>
              <w:jc w:val="both"/>
            </w:pPr>
            <w:r w:rsidRPr="00E25D83">
              <w:t>остановка, выключение двигателя</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2</w:t>
            </w:r>
          </w:p>
        </w:tc>
      </w:tr>
      <w:tr w:rsidR="006C70B1" w:rsidRPr="00E25D83" w:rsidTr="000C7C3D">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both"/>
            </w:pPr>
            <w:r>
              <w:t>1.3</w:t>
            </w:r>
          </w:p>
          <w:p w:rsidR="006C70B1" w:rsidRPr="00E25D83" w:rsidRDefault="006C70B1" w:rsidP="00E25D83">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E25D83">
            <w:pPr>
              <w:suppressAutoHyphens/>
              <w:ind w:right="4"/>
              <w:jc w:val="both"/>
            </w:pPr>
            <w:r w:rsidRPr="00E25D83">
              <w:t xml:space="preserve">Начало движения, движение по кольцевому маршруту, остановка                    </w:t>
            </w:r>
          </w:p>
          <w:p w:rsidR="006C70B1" w:rsidRPr="00E25D83" w:rsidRDefault="006C70B1" w:rsidP="00E25D83">
            <w:pPr>
              <w:suppressAutoHyphens/>
              <w:ind w:right="4"/>
              <w:jc w:val="both"/>
            </w:pPr>
            <w:r w:rsidRPr="00E25D83">
              <w:t>в заданном месте с применением различных способов торможения</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4</w:t>
            </w:r>
          </w:p>
        </w:tc>
      </w:tr>
      <w:tr w:rsidR="006C70B1" w:rsidRPr="00E25D83" w:rsidTr="000C7C3D">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both"/>
            </w:pPr>
            <w:r>
              <w:t>1.4</w:t>
            </w:r>
          </w:p>
          <w:p w:rsidR="006C70B1" w:rsidRPr="00E25D83" w:rsidRDefault="006C70B1" w:rsidP="00E25D83">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E25D83">
            <w:pPr>
              <w:suppressAutoHyphens/>
              <w:ind w:right="4"/>
              <w:jc w:val="both"/>
            </w:pPr>
            <w:r w:rsidRPr="00E25D83">
              <w:t xml:space="preserve">Повороты в движении, разворот для движения в обратном </w:t>
            </w:r>
          </w:p>
          <w:p w:rsidR="006C70B1" w:rsidRPr="00E25D83" w:rsidRDefault="006C70B1" w:rsidP="00E25D83">
            <w:pPr>
              <w:suppressAutoHyphens/>
              <w:ind w:left="5" w:right="4"/>
              <w:jc w:val="both"/>
            </w:pPr>
            <w:r w:rsidRPr="00E25D83">
              <w:t>направлении, проезд перекрестка и пешеходного перехода</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6</w:t>
            </w:r>
          </w:p>
        </w:tc>
      </w:tr>
      <w:tr w:rsidR="006C70B1" w:rsidRPr="00E25D83" w:rsidTr="000C7C3D">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1.5</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both"/>
              <w:rPr>
                <w:lang w:val="en-US"/>
              </w:rPr>
            </w:pPr>
            <w:r w:rsidRPr="00E25D83">
              <w:t>Движение задним ходом</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2</w:t>
            </w:r>
          </w:p>
        </w:tc>
      </w:tr>
      <w:tr w:rsidR="006C70B1" w:rsidRPr="00E25D83" w:rsidTr="000C7C3D">
        <w:trPr>
          <w:trHeight w:val="345"/>
        </w:trPr>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1.6</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Движение в ограниченных проездах, сложное маневрирование</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8</w:t>
            </w:r>
          </w:p>
        </w:tc>
      </w:tr>
      <w:tr w:rsidR="006C70B1" w:rsidRPr="00E25D83" w:rsidTr="000C7C3D">
        <w:trPr>
          <w:trHeight w:val="334"/>
        </w:trPr>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both"/>
            </w:pPr>
          </w:p>
        </w:tc>
        <w:tc>
          <w:tcPr>
            <w:tcW w:w="7077" w:type="dxa"/>
            <w:tcBorders>
              <w:top w:val="single" w:sz="4" w:space="0" w:color="auto"/>
              <w:left w:val="single" w:sz="4" w:space="0" w:color="auto"/>
              <w:bottom w:val="single" w:sz="4" w:space="0" w:color="auto"/>
            </w:tcBorders>
          </w:tcPr>
          <w:p w:rsidR="006C70B1" w:rsidRPr="002D540B" w:rsidRDefault="006C70B1" w:rsidP="00E25D83">
            <w:pPr>
              <w:suppressAutoHyphens/>
              <w:ind w:right="4"/>
              <w:jc w:val="both"/>
              <w:rPr>
                <w:sz w:val="10"/>
                <w:szCs w:val="10"/>
              </w:rPr>
            </w:pPr>
            <w:r>
              <w:t>Контрольное задание №1</w:t>
            </w:r>
            <w:r>
              <w:rPr>
                <w:vertAlign w:val="superscript"/>
              </w:rPr>
              <w:t>6</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t>-</w:t>
            </w:r>
          </w:p>
        </w:tc>
      </w:tr>
      <w:tr w:rsidR="006C70B1" w:rsidRPr="00E25D83" w:rsidTr="000C7C3D">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1.7</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Движение с прицепом</w:t>
            </w:r>
            <w:r w:rsidRPr="00E25D83">
              <w:rPr>
                <w:vertAlign w:val="superscript"/>
              </w:rPr>
              <w:footnoteReference w:id="5"/>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5</w:t>
            </w:r>
          </w:p>
        </w:tc>
      </w:tr>
      <w:tr w:rsidR="006C70B1" w:rsidRPr="00E25D83" w:rsidTr="000C7C3D">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1.8</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Буксировка механического транспортного средства</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rPr>
                <w:lang w:val="en-US"/>
              </w:rPr>
            </w:pPr>
            <w:r w:rsidRPr="00E25D83">
              <w:t>1</w:t>
            </w:r>
          </w:p>
        </w:tc>
      </w:tr>
      <w:tr w:rsidR="006C70B1" w:rsidRPr="00E25D83" w:rsidTr="000D3001">
        <w:trPr>
          <w:trHeight w:val="172"/>
        </w:trPr>
        <w:tc>
          <w:tcPr>
            <w:tcW w:w="7797" w:type="dxa"/>
            <w:gridSpan w:val="2"/>
            <w:tcBorders>
              <w:top w:val="single" w:sz="4" w:space="0" w:color="auto"/>
              <w:bottom w:val="single" w:sz="4" w:space="0" w:color="auto"/>
            </w:tcBorders>
          </w:tcPr>
          <w:p w:rsidR="006C70B1" w:rsidRPr="00E25D83" w:rsidRDefault="006C70B1"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30</w:t>
            </w:r>
          </w:p>
        </w:tc>
      </w:tr>
      <w:tr w:rsidR="006C70B1" w:rsidRPr="00E25D83" w:rsidTr="000D3001">
        <w:trPr>
          <w:trHeight w:val="196"/>
        </w:trPr>
        <w:tc>
          <w:tcPr>
            <w:tcW w:w="10080" w:type="dxa"/>
            <w:gridSpan w:val="3"/>
            <w:tcBorders>
              <w:top w:val="single" w:sz="4" w:space="0" w:color="auto"/>
              <w:bottom w:val="single" w:sz="4" w:space="0" w:color="auto"/>
            </w:tcBorders>
          </w:tcPr>
          <w:p w:rsidR="006C70B1" w:rsidRPr="00E25D83" w:rsidRDefault="006C70B1" w:rsidP="00E25D83">
            <w:pPr>
              <w:suppressAutoHyphens/>
              <w:ind w:right="4"/>
              <w:jc w:val="center"/>
            </w:pPr>
            <w:r w:rsidRPr="00E25D83">
              <w:t xml:space="preserve"> Обучение вождению в условиях дорожного движения</w:t>
            </w:r>
          </w:p>
        </w:tc>
      </w:tr>
      <w:tr w:rsidR="006C70B1" w:rsidRPr="00E25D83" w:rsidTr="000C7C3D">
        <w:trPr>
          <w:trHeight w:val="285"/>
        </w:trPr>
        <w:tc>
          <w:tcPr>
            <w:tcW w:w="720" w:type="dxa"/>
            <w:tcBorders>
              <w:top w:val="single" w:sz="4" w:space="0" w:color="auto"/>
              <w:bottom w:val="single" w:sz="4" w:space="0" w:color="auto"/>
              <w:right w:val="single" w:sz="4" w:space="0" w:color="auto"/>
            </w:tcBorders>
          </w:tcPr>
          <w:p w:rsidR="006C70B1" w:rsidRPr="00E25D83" w:rsidRDefault="006C70B1" w:rsidP="00E25D83">
            <w:pPr>
              <w:suppressAutoHyphens/>
              <w:ind w:right="4"/>
              <w:jc w:val="both"/>
            </w:pPr>
            <w:r>
              <w:t>2.1</w:t>
            </w:r>
          </w:p>
        </w:tc>
        <w:tc>
          <w:tcPr>
            <w:tcW w:w="7077" w:type="dxa"/>
            <w:tcBorders>
              <w:top w:val="single" w:sz="4" w:space="0" w:color="auto"/>
              <w:left w:val="single" w:sz="4" w:space="0" w:color="auto"/>
              <w:bottom w:val="single" w:sz="4" w:space="0" w:color="auto"/>
            </w:tcBorders>
          </w:tcPr>
          <w:p w:rsidR="006C70B1" w:rsidRPr="00E25D83" w:rsidRDefault="006C70B1" w:rsidP="00E25D83">
            <w:pPr>
              <w:suppressAutoHyphens/>
              <w:ind w:left="5" w:right="4"/>
              <w:jc w:val="both"/>
            </w:pPr>
            <w:r w:rsidRPr="00E25D83">
              <w:t>Вождение по учебным маршрутам</w:t>
            </w:r>
            <w:r w:rsidRPr="00E25D83">
              <w:rPr>
                <w:vertAlign w:val="superscript"/>
              </w:rPr>
              <w:footnoteReference w:id="6"/>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jc w:val="center"/>
            </w:pPr>
            <w:r w:rsidRPr="00E25D83">
              <w:t>42</w:t>
            </w:r>
          </w:p>
        </w:tc>
      </w:tr>
      <w:tr w:rsidR="006C70B1" w:rsidRPr="00E25D83" w:rsidTr="000C7C3D">
        <w:trPr>
          <w:trHeight w:val="177"/>
        </w:trPr>
        <w:tc>
          <w:tcPr>
            <w:tcW w:w="720" w:type="dxa"/>
            <w:tcBorders>
              <w:top w:val="single" w:sz="4" w:space="0" w:color="auto"/>
              <w:bottom w:val="single" w:sz="4" w:space="0" w:color="auto"/>
              <w:right w:val="single" w:sz="4" w:space="0" w:color="auto"/>
            </w:tcBorders>
          </w:tcPr>
          <w:p w:rsidR="006C70B1" w:rsidRDefault="006C70B1" w:rsidP="00E25D83">
            <w:pPr>
              <w:suppressAutoHyphens/>
              <w:ind w:right="4"/>
              <w:jc w:val="both"/>
            </w:pPr>
          </w:p>
        </w:tc>
        <w:tc>
          <w:tcPr>
            <w:tcW w:w="7077" w:type="dxa"/>
            <w:tcBorders>
              <w:top w:val="single" w:sz="4" w:space="0" w:color="auto"/>
              <w:left w:val="single" w:sz="4" w:space="0" w:color="auto"/>
              <w:bottom w:val="single" w:sz="4" w:space="0" w:color="auto"/>
            </w:tcBorders>
          </w:tcPr>
          <w:p w:rsidR="006C70B1" w:rsidRPr="00E25D83" w:rsidRDefault="006C70B1" w:rsidP="00911B01">
            <w:pPr>
              <w:suppressAutoHyphens/>
              <w:ind w:right="4"/>
              <w:jc w:val="both"/>
            </w:pPr>
            <w:r>
              <w:t>Контрольное задание №2</w:t>
            </w:r>
            <w:r>
              <w:rPr>
                <w:vertAlign w:val="superscript"/>
              </w:rPr>
              <w:t>7</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jc w:val="center"/>
            </w:pPr>
            <w:r>
              <w:t>-</w:t>
            </w:r>
          </w:p>
        </w:tc>
      </w:tr>
      <w:tr w:rsidR="006C70B1" w:rsidRPr="00E25D83" w:rsidTr="000D3001">
        <w:tc>
          <w:tcPr>
            <w:tcW w:w="7797" w:type="dxa"/>
            <w:gridSpan w:val="2"/>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42</w:t>
            </w:r>
          </w:p>
        </w:tc>
      </w:tr>
      <w:tr w:rsidR="006C70B1" w:rsidRPr="00E25D83" w:rsidTr="000D3001">
        <w:tc>
          <w:tcPr>
            <w:tcW w:w="7797" w:type="dxa"/>
            <w:gridSpan w:val="2"/>
            <w:tcBorders>
              <w:top w:val="single" w:sz="4" w:space="0" w:color="auto"/>
              <w:left w:val="single" w:sz="4" w:space="0" w:color="auto"/>
              <w:bottom w:val="single" w:sz="4" w:space="0" w:color="auto"/>
            </w:tcBorders>
          </w:tcPr>
          <w:p w:rsidR="006C70B1" w:rsidRPr="00E25D83" w:rsidRDefault="006C70B1" w:rsidP="00E25D83">
            <w:pPr>
              <w:suppressAutoHyphens/>
              <w:ind w:right="4"/>
              <w:jc w:val="both"/>
            </w:pPr>
            <w:r w:rsidRPr="00E25D83">
              <w:t>Всего</w:t>
            </w:r>
          </w:p>
        </w:tc>
        <w:tc>
          <w:tcPr>
            <w:tcW w:w="2283" w:type="dxa"/>
            <w:tcBorders>
              <w:top w:val="single" w:sz="4" w:space="0" w:color="auto"/>
              <w:left w:val="single" w:sz="4" w:space="0" w:color="auto"/>
              <w:bottom w:val="single" w:sz="4" w:space="0" w:color="auto"/>
            </w:tcBorders>
          </w:tcPr>
          <w:p w:rsidR="006C70B1" w:rsidRPr="00E25D83" w:rsidRDefault="006C70B1" w:rsidP="00E25D83">
            <w:pPr>
              <w:suppressAutoHyphens/>
              <w:ind w:right="4"/>
              <w:jc w:val="center"/>
            </w:pPr>
            <w:r w:rsidRPr="00E25D83">
              <w:t>72</w:t>
            </w:r>
          </w:p>
        </w:tc>
      </w:tr>
    </w:tbl>
    <w:p w:rsidR="006C70B1" w:rsidRPr="00E25D83" w:rsidRDefault="006C70B1" w:rsidP="00E25D83">
      <w:pPr>
        <w:jc w:val="both"/>
      </w:pPr>
    </w:p>
    <w:p w:rsidR="006C70B1" w:rsidRPr="00400EC3" w:rsidRDefault="006C70B1" w:rsidP="00E25D83">
      <w:pPr>
        <w:suppressAutoHyphens/>
        <w:spacing w:line="360" w:lineRule="auto"/>
        <w:ind w:firstLine="709"/>
        <w:jc w:val="both"/>
        <w:rPr>
          <w:b/>
        </w:rPr>
      </w:pPr>
      <w:r w:rsidRPr="00400EC3">
        <w:rPr>
          <w:b/>
        </w:rPr>
        <w:t>Раздел 1. Первоначальное обучение вождению включает:</w:t>
      </w:r>
    </w:p>
    <w:p w:rsidR="006C70B1" w:rsidRPr="00E25D83" w:rsidRDefault="006C70B1" w:rsidP="00E25D83">
      <w:pPr>
        <w:suppressAutoHyphens/>
        <w:spacing w:line="360" w:lineRule="auto"/>
        <w:ind w:firstLine="709"/>
        <w:jc w:val="both"/>
      </w:pPr>
      <w:r>
        <w:rPr>
          <w:i/>
        </w:rPr>
        <w:t xml:space="preserve">Тема 1.1 </w:t>
      </w:r>
      <w:r w:rsidRPr="00E25D83">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6C70B1" w:rsidRPr="00E25D83" w:rsidRDefault="006C70B1" w:rsidP="00E25D83">
      <w:pPr>
        <w:suppressAutoHyphens/>
        <w:spacing w:line="360" w:lineRule="auto"/>
        <w:ind w:firstLine="709"/>
        <w:jc w:val="both"/>
      </w:pPr>
      <w:r>
        <w:rPr>
          <w:i/>
        </w:rPr>
        <w:t xml:space="preserve">Тема 1.2 </w:t>
      </w:r>
      <w:r w:rsidRPr="00E25D83">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C70B1" w:rsidRPr="00E25D83" w:rsidRDefault="006C70B1" w:rsidP="00E25D83">
      <w:pPr>
        <w:suppressAutoHyphens/>
        <w:spacing w:line="360" w:lineRule="auto"/>
        <w:ind w:firstLine="709"/>
        <w:jc w:val="both"/>
      </w:pPr>
      <w:r>
        <w:rPr>
          <w:i/>
        </w:rPr>
        <w:t xml:space="preserve">Тема 1.3 </w:t>
      </w:r>
      <w:r w:rsidRPr="00E25D83">
        <w:t>Начало движения, движение по кольцевому маршруту, остановка в заданном месте с применением различных способов торможения: на</w:t>
      </w:r>
      <w:r>
        <w:t xml:space="preserve">чало движения, разгон </w:t>
      </w:r>
      <w:r w:rsidRPr="00E25D83">
        <w:t>с переключением передач в восходящ</w:t>
      </w:r>
      <w:r>
        <w:t xml:space="preserve">ем порядке и снижение скорости </w:t>
      </w:r>
      <w:r w:rsidRPr="00E25D83">
        <w:t xml:space="preserve">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w:t>
      </w:r>
      <w:r>
        <w:t xml:space="preserve">ижение по прямой, остановка </w:t>
      </w:r>
      <w:r w:rsidRPr="00E25D83">
        <w:t xml:space="preserve">в заданном месте с применением экстренного торможения. </w:t>
      </w:r>
    </w:p>
    <w:p w:rsidR="006C70B1" w:rsidRPr="00E25D83" w:rsidRDefault="006C70B1" w:rsidP="00E25D83">
      <w:pPr>
        <w:suppressAutoHyphens/>
        <w:spacing w:line="360" w:lineRule="auto"/>
        <w:ind w:firstLine="709"/>
        <w:jc w:val="both"/>
      </w:pPr>
      <w:r>
        <w:rPr>
          <w:i/>
        </w:rPr>
        <w:t>Тема 1.4</w:t>
      </w:r>
      <w:r w:rsidRPr="00E25D8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C70B1" w:rsidRPr="00E25D83" w:rsidRDefault="006C70B1" w:rsidP="00E25D83">
      <w:pPr>
        <w:suppressAutoHyphens/>
        <w:spacing w:line="360" w:lineRule="auto"/>
        <w:ind w:firstLine="709"/>
        <w:jc w:val="both"/>
      </w:pPr>
      <w:r>
        <w:rPr>
          <w:i/>
        </w:rPr>
        <w:t xml:space="preserve">Тема 1.5 </w:t>
      </w:r>
      <w:r w:rsidRPr="00E25D8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C70B1" w:rsidRDefault="006C70B1" w:rsidP="00E25D83">
      <w:pPr>
        <w:suppressAutoHyphens/>
        <w:spacing w:line="360" w:lineRule="auto"/>
        <w:ind w:firstLine="709"/>
        <w:jc w:val="both"/>
      </w:pPr>
      <w:r>
        <w:rPr>
          <w:i/>
        </w:rPr>
        <w:t xml:space="preserve">Тема 1.6 </w:t>
      </w:r>
      <w:r w:rsidRPr="00E25D83">
        <w:t xml:space="preserve">Движение в ограниченных проездах, сложное маневрирование: въезд в ворота с </w:t>
      </w:r>
    </w:p>
    <w:p w:rsidR="006C70B1" w:rsidRDefault="006C70B1" w:rsidP="006B309A">
      <w:pPr>
        <w:suppressAutoHyphens/>
        <w:spacing w:line="360" w:lineRule="auto"/>
        <w:jc w:val="both"/>
      </w:pPr>
    </w:p>
    <w:p w:rsidR="006C70B1" w:rsidRDefault="006C70B1" w:rsidP="006B309A">
      <w:pPr>
        <w:suppressAutoHyphens/>
        <w:spacing w:line="360" w:lineRule="auto"/>
        <w:jc w:val="both"/>
      </w:pPr>
      <w:r>
        <w:t>36</w:t>
      </w:r>
    </w:p>
    <w:p w:rsidR="006C70B1" w:rsidRDefault="006C70B1" w:rsidP="006B309A">
      <w:pPr>
        <w:suppressAutoHyphens/>
        <w:spacing w:line="360" w:lineRule="auto"/>
        <w:jc w:val="both"/>
      </w:pPr>
      <w:r w:rsidRPr="00E25D83">
        <w:t>прилегающей и противоположной сторон дороги передним и задним ходом и выезд из ворот передним и задним ходом с поворотами направо и налево</w:t>
      </w:r>
      <w:r>
        <w:t xml:space="preserve">; проезд </w:t>
      </w:r>
      <w:r w:rsidRPr="00E25D83">
        <w:t>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C70B1" w:rsidRPr="00911B01" w:rsidRDefault="006C70B1" w:rsidP="00E25D83">
      <w:pPr>
        <w:suppressAutoHyphens/>
        <w:spacing w:line="360" w:lineRule="auto"/>
        <w:ind w:firstLine="709"/>
        <w:jc w:val="both"/>
      </w:pPr>
      <w:r>
        <w:t>Контрольное задание №1</w:t>
      </w:r>
      <w:r w:rsidRPr="00911B01">
        <w:t xml:space="preserve">: </w:t>
      </w:r>
      <w:r>
        <w:t>Проверка умений  управлять транспортным средством на Закрытой площадке (автодроме).</w:t>
      </w:r>
    </w:p>
    <w:p w:rsidR="006C70B1" w:rsidRPr="00E25D83" w:rsidRDefault="006C70B1" w:rsidP="00E25D83">
      <w:pPr>
        <w:suppressAutoHyphens/>
        <w:spacing w:line="360" w:lineRule="auto"/>
        <w:ind w:firstLine="709"/>
        <w:jc w:val="both"/>
      </w:pPr>
      <w:r>
        <w:rPr>
          <w:i/>
        </w:rPr>
        <w:t xml:space="preserve">Тема 1.7 </w:t>
      </w:r>
      <w:r w:rsidRPr="00E25D83">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t xml:space="preserve">из положения </w:t>
      </w:r>
      <w:r w:rsidRPr="00E25D83">
        <w:t>с предварительным поворотом направо (налево).</w:t>
      </w:r>
    </w:p>
    <w:p w:rsidR="006C70B1" w:rsidRPr="00E25D83" w:rsidRDefault="006C70B1" w:rsidP="00E25D83">
      <w:pPr>
        <w:suppressAutoHyphens/>
        <w:spacing w:line="360" w:lineRule="auto"/>
        <w:ind w:firstLine="709"/>
        <w:jc w:val="both"/>
      </w:pPr>
      <w:r>
        <w:rPr>
          <w:i/>
        </w:rPr>
        <w:t xml:space="preserve">Тема 1.8 </w:t>
      </w:r>
      <w:r w:rsidRPr="00E25D83">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6C70B1" w:rsidRPr="00E25D83" w:rsidRDefault="006C70B1" w:rsidP="00E25D83">
      <w:pPr>
        <w:suppressAutoHyphens/>
        <w:spacing w:line="360" w:lineRule="auto"/>
        <w:ind w:firstLine="709"/>
        <w:jc w:val="both"/>
      </w:pPr>
    </w:p>
    <w:p w:rsidR="006C70B1" w:rsidRPr="00E25D83" w:rsidRDefault="006C70B1" w:rsidP="00E25D83">
      <w:pPr>
        <w:suppressAutoHyphens/>
        <w:spacing w:line="360" w:lineRule="auto"/>
        <w:ind w:firstLine="709"/>
        <w:jc w:val="both"/>
      </w:pPr>
    </w:p>
    <w:p w:rsidR="006C70B1" w:rsidRPr="00400EC3" w:rsidRDefault="006C70B1" w:rsidP="00E25D83">
      <w:pPr>
        <w:suppressAutoHyphens/>
        <w:spacing w:line="360" w:lineRule="auto"/>
        <w:ind w:firstLine="709"/>
        <w:jc w:val="both"/>
        <w:rPr>
          <w:b/>
        </w:rPr>
      </w:pPr>
      <w:r w:rsidRPr="00400EC3">
        <w:rPr>
          <w:b/>
        </w:rPr>
        <w:t>Раздел 2. Обучение в условиях дорожного движения включает:</w:t>
      </w:r>
    </w:p>
    <w:p w:rsidR="006C70B1" w:rsidRDefault="006C70B1" w:rsidP="00400EC3">
      <w:pPr>
        <w:suppressAutoHyphens/>
        <w:spacing w:line="360" w:lineRule="auto"/>
        <w:ind w:firstLine="709"/>
        <w:jc w:val="both"/>
      </w:pPr>
      <w:r>
        <w:rPr>
          <w:i/>
        </w:rPr>
        <w:t xml:space="preserve">Тема 2.1 </w:t>
      </w:r>
      <w:r w:rsidRPr="00E25D83">
        <w:t>Вождение по учебным маршрутам: подготовка к н</w:t>
      </w:r>
      <w:r>
        <w:t xml:space="preserve">ачалу движения, выезд  </w:t>
      </w:r>
      <w:r w:rsidRPr="00E25D83">
        <w:t xml:space="preserve"> на дорогу с прилегающей территории, движение в транспортном </w:t>
      </w:r>
      <w:r>
        <w:t xml:space="preserve">потоке,  </w:t>
      </w:r>
      <w:r w:rsidRPr="00E25D8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правлении; движение</w:t>
      </w:r>
      <w:r w:rsidRPr="00E25D83">
        <w:t xml:space="preserve"> в транспортном потоке вне населенного пункта; движение </w:t>
      </w:r>
      <w:r>
        <w:t xml:space="preserve">в темное время суток  </w:t>
      </w:r>
      <w:r w:rsidRPr="00E25D83">
        <w:t xml:space="preserve">(в условиях недостаточной видимости). </w:t>
      </w:r>
    </w:p>
    <w:p w:rsidR="006C70B1" w:rsidRDefault="006C70B1" w:rsidP="00400EC3">
      <w:pPr>
        <w:suppressAutoHyphens/>
        <w:spacing w:line="360" w:lineRule="auto"/>
        <w:ind w:firstLine="709"/>
        <w:jc w:val="both"/>
      </w:pPr>
      <w:r>
        <w:t>Контрольное задание №2</w:t>
      </w:r>
      <w:r w:rsidRPr="00911B01">
        <w:t>:</w:t>
      </w:r>
      <w:r>
        <w:t xml:space="preserve"> Проверка умений управлять транспортным средством в условиях дорожного движения.</w:t>
      </w:r>
    </w:p>
    <w:p w:rsidR="006C70B1" w:rsidRDefault="006C70B1" w:rsidP="007548CF">
      <w:pPr>
        <w:widowControl w:val="0"/>
        <w:autoSpaceDE w:val="0"/>
        <w:autoSpaceDN w:val="0"/>
        <w:adjustRightInd w:val="0"/>
        <w:ind w:firstLine="540"/>
        <w:jc w:val="center"/>
        <w:rPr>
          <w:b/>
        </w:rPr>
      </w:pPr>
    </w:p>
    <w:p w:rsidR="006C70B1" w:rsidRPr="00A653D5" w:rsidRDefault="006C70B1" w:rsidP="007548CF">
      <w:pPr>
        <w:widowControl w:val="0"/>
        <w:autoSpaceDE w:val="0"/>
        <w:autoSpaceDN w:val="0"/>
        <w:adjustRightInd w:val="0"/>
        <w:ind w:firstLine="540"/>
        <w:jc w:val="center"/>
        <w:rPr>
          <w:b/>
        </w:rPr>
      </w:pPr>
      <w:r w:rsidRPr="00A653D5">
        <w:rPr>
          <w:b/>
        </w:rPr>
        <w:t>Литература</w:t>
      </w:r>
    </w:p>
    <w:p w:rsidR="006C70B1" w:rsidRDefault="006C70B1" w:rsidP="00213FE7">
      <w:pPr>
        <w:widowControl w:val="0"/>
        <w:autoSpaceDE w:val="0"/>
        <w:autoSpaceDN w:val="0"/>
        <w:adjustRightInd w:val="0"/>
        <w:jc w:val="both"/>
      </w:pPr>
      <w:r>
        <w:t xml:space="preserve"> 1. Бахарев С.И. Автошкола МААШ. Инновационная методика обучения вождению с  </w:t>
      </w:r>
    </w:p>
    <w:p w:rsidR="006C70B1" w:rsidRPr="00FA758E" w:rsidRDefault="006C70B1" w:rsidP="00213FE7">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6C70B1" w:rsidRDefault="006C70B1" w:rsidP="00213FE7">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6C70B1" w:rsidRDefault="006C70B1" w:rsidP="00213FE7">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6C70B1" w:rsidRPr="00FA758E" w:rsidRDefault="006C70B1" w:rsidP="00213FE7">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6C70B1" w:rsidRDefault="006C70B1" w:rsidP="00213FE7">
      <w:pPr>
        <w:widowControl w:val="0"/>
        <w:autoSpaceDE w:val="0"/>
        <w:autoSpaceDN w:val="0"/>
        <w:adjustRightInd w:val="0"/>
        <w:jc w:val="both"/>
      </w:pPr>
    </w:p>
    <w:p w:rsidR="006C70B1" w:rsidRDefault="006C70B1" w:rsidP="00213FE7">
      <w:pPr>
        <w:widowControl w:val="0"/>
        <w:autoSpaceDE w:val="0"/>
        <w:autoSpaceDN w:val="0"/>
        <w:adjustRightInd w:val="0"/>
        <w:jc w:val="both"/>
      </w:pPr>
      <w:r>
        <w:t xml:space="preserve">                                                                                                                                                                  37</w:t>
      </w:r>
    </w:p>
    <w:p w:rsidR="006C70B1" w:rsidRDefault="006C70B1" w:rsidP="00213FE7">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6C70B1" w:rsidRDefault="006C70B1" w:rsidP="00213FE7">
      <w:pPr>
        <w:widowControl w:val="0"/>
        <w:autoSpaceDE w:val="0"/>
        <w:autoSpaceDN w:val="0"/>
        <w:adjustRightInd w:val="0"/>
        <w:jc w:val="both"/>
      </w:pPr>
      <w:r>
        <w:t xml:space="preserve">    вождению автомобилей». Москва 2002г.</w:t>
      </w:r>
    </w:p>
    <w:p w:rsidR="006C70B1" w:rsidRDefault="006C70B1" w:rsidP="00213FE7">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6C70B1" w:rsidRDefault="006C70B1" w:rsidP="00213FE7">
      <w:pPr>
        <w:widowControl w:val="0"/>
        <w:autoSpaceDE w:val="0"/>
        <w:autoSpaceDN w:val="0"/>
        <w:adjustRightInd w:val="0"/>
        <w:jc w:val="both"/>
      </w:pPr>
      <w:r>
        <w:t xml:space="preserve">    вестник», 2007.</w:t>
      </w:r>
    </w:p>
    <w:p w:rsidR="006C70B1" w:rsidRDefault="006C70B1" w:rsidP="00213FE7">
      <w:pPr>
        <w:widowControl w:val="0"/>
        <w:autoSpaceDE w:val="0"/>
        <w:autoSpaceDN w:val="0"/>
        <w:adjustRightInd w:val="0"/>
        <w:jc w:val="both"/>
      </w:pPr>
      <w:r>
        <w:t>5. Цыганков.Э.С. Золотые правила безопасного вождения.М.</w:t>
      </w:r>
      <w:r w:rsidRPr="00375B62">
        <w:t>:</w:t>
      </w:r>
      <w:r>
        <w:t>Эксмо,2007</w:t>
      </w:r>
    </w:p>
    <w:p w:rsidR="006C70B1" w:rsidRDefault="006C70B1" w:rsidP="00213FE7">
      <w:pPr>
        <w:widowControl w:val="0"/>
        <w:autoSpaceDE w:val="0"/>
        <w:autoSpaceDN w:val="0"/>
        <w:adjustRightInd w:val="0"/>
        <w:jc w:val="both"/>
      </w:pPr>
    </w:p>
    <w:p w:rsidR="006C70B1" w:rsidRDefault="006C70B1" w:rsidP="00213FE7">
      <w:pPr>
        <w:widowControl w:val="0"/>
        <w:autoSpaceDE w:val="0"/>
        <w:autoSpaceDN w:val="0"/>
        <w:adjustRightInd w:val="0"/>
        <w:jc w:val="both"/>
      </w:pPr>
    </w:p>
    <w:p w:rsidR="006C70B1" w:rsidRDefault="006C70B1" w:rsidP="00213FE7">
      <w:pPr>
        <w:widowControl w:val="0"/>
        <w:autoSpaceDE w:val="0"/>
        <w:autoSpaceDN w:val="0"/>
        <w:adjustRightInd w:val="0"/>
        <w:jc w:val="both"/>
      </w:pPr>
    </w:p>
    <w:p w:rsidR="006C70B1" w:rsidRDefault="006C70B1" w:rsidP="00213FE7">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6C70B1" w:rsidRDefault="006C70B1" w:rsidP="00213FE7">
      <w:pPr>
        <w:widowControl w:val="0"/>
        <w:autoSpaceDE w:val="0"/>
        <w:autoSpaceDN w:val="0"/>
        <w:adjustRightInd w:val="0"/>
        <w:jc w:val="both"/>
      </w:pPr>
      <w:r>
        <w:t xml:space="preserve">    «Отраслевой Научно-методический Центр» Министерства транспорта РФ,2013.</w:t>
      </w:r>
    </w:p>
    <w:p w:rsidR="006C70B1" w:rsidRDefault="006C70B1" w:rsidP="00213FE7">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6C70B1" w:rsidRPr="009372BF" w:rsidRDefault="006C70B1" w:rsidP="00213FE7">
      <w:pPr>
        <w:widowControl w:val="0"/>
        <w:autoSpaceDE w:val="0"/>
        <w:autoSpaceDN w:val="0"/>
        <w:adjustRightInd w:val="0"/>
        <w:jc w:val="both"/>
      </w:pPr>
      <w:r>
        <w:t xml:space="preserve">   «Отраслевой Научно-методический Центр» Министерства транспорта 2013 РФ.</w:t>
      </w:r>
    </w:p>
    <w:p w:rsidR="006C70B1" w:rsidRPr="007548CF" w:rsidRDefault="006C70B1" w:rsidP="007548CF">
      <w:pPr>
        <w:widowControl w:val="0"/>
        <w:autoSpaceDE w:val="0"/>
        <w:autoSpaceDN w:val="0"/>
        <w:adjustRightInd w:val="0"/>
        <w:ind w:firstLine="540"/>
        <w:jc w:val="both"/>
      </w:pPr>
      <w:bookmarkStart w:id="21" w:name="Par1536"/>
      <w:bookmarkEnd w:id="21"/>
    </w:p>
    <w:p w:rsidR="006C70B1" w:rsidRPr="00ED304F" w:rsidRDefault="006C70B1" w:rsidP="007E0B70">
      <w:pPr>
        <w:widowControl w:val="0"/>
        <w:autoSpaceDE w:val="0"/>
        <w:autoSpaceDN w:val="0"/>
        <w:adjustRightInd w:val="0"/>
        <w:ind w:firstLine="540"/>
        <w:jc w:val="both"/>
        <w:outlineLvl w:val="3"/>
        <w:rPr>
          <w:b/>
        </w:rPr>
      </w:pPr>
      <w:r>
        <w:rPr>
          <w:b/>
        </w:rPr>
        <w:t>4</w:t>
      </w:r>
      <w:r w:rsidRPr="00ED304F">
        <w:rPr>
          <w:b/>
        </w:rPr>
        <w:t>.2.4. Учебный предмет "Вождение т</w:t>
      </w:r>
      <w:r>
        <w:rPr>
          <w:b/>
        </w:rPr>
        <w:t>ранспортных средств категории "С</w:t>
      </w:r>
      <w:r w:rsidRPr="00ED304F">
        <w:rPr>
          <w:b/>
        </w:rPr>
        <w:t>" (для транспортных средств с автоматической трансмиссией).</w:t>
      </w:r>
    </w:p>
    <w:p w:rsidR="006C70B1" w:rsidRPr="00ED304F" w:rsidRDefault="006C70B1"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6C70B1" w:rsidRPr="00400EC3" w:rsidRDefault="006C70B1" w:rsidP="007E0B70">
      <w:pPr>
        <w:widowControl w:val="0"/>
        <w:autoSpaceDE w:val="0"/>
        <w:autoSpaceDN w:val="0"/>
        <w:adjustRightInd w:val="0"/>
        <w:jc w:val="right"/>
      </w:pPr>
      <w:r>
        <w:t>Таблица 11</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409"/>
      </w:tblGrid>
      <w:tr w:rsidR="006C70B1" w:rsidRPr="00400EC3" w:rsidTr="000C7C3D">
        <w:tc>
          <w:tcPr>
            <w:tcW w:w="720" w:type="dxa"/>
            <w:tcBorders>
              <w:top w:val="single" w:sz="4" w:space="0" w:color="auto"/>
              <w:bottom w:val="single" w:sz="4" w:space="0" w:color="auto"/>
              <w:right w:val="single" w:sz="4" w:space="0" w:color="auto"/>
            </w:tcBorders>
          </w:tcPr>
          <w:p w:rsidR="006C70B1" w:rsidRDefault="006C70B1" w:rsidP="000C7C3D">
            <w:pPr>
              <w:widowControl w:val="0"/>
              <w:autoSpaceDE w:val="0"/>
              <w:autoSpaceDN w:val="0"/>
              <w:adjustRightInd w:val="0"/>
              <w:jc w:val="center"/>
            </w:pPr>
            <w:r>
              <w:t>№</w:t>
            </w:r>
          </w:p>
          <w:p w:rsidR="006C70B1" w:rsidRPr="00400EC3" w:rsidRDefault="006C70B1" w:rsidP="000C7C3D">
            <w:pPr>
              <w:suppressAutoHyphens/>
              <w:ind w:right="4"/>
              <w:jc w:val="center"/>
            </w:pPr>
            <w:r>
              <w:t>темы</w:t>
            </w:r>
          </w:p>
        </w:tc>
        <w:tc>
          <w:tcPr>
            <w:tcW w:w="7077"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p>
          <w:p w:rsidR="006C70B1" w:rsidRPr="00400EC3" w:rsidRDefault="006C70B1" w:rsidP="00FE4178">
            <w:pPr>
              <w:suppressAutoHyphens/>
              <w:ind w:right="4"/>
              <w:jc w:val="center"/>
            </w:pPr>
            <w:r w:rsidRPr="00400EC3">
              <w:t>Наименование разделов и тем</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6"/>
              <w:jc w:val="center"/>
            </w:pPr>
            <w:r w:rsidRPr="00400EC3">
              <w:t>Количество часов практического обучения</w:t>
            </w:r>
          </w:p>
        </w:tc>
      </w:tr>
      <w:tr w:rsidR="006C70B1" w:rsidRPr="00400EC3" w:rsidTr="00FE4178">
        <w:tc>
          <w:tcPr>
            <w:tcW w:w="10206" w:type="dxa"/>
            <w:gridSpan w:val="3"/>
            <w:tcBorders>
              <w:top w:val="single" w:sz="4" w:space="0" w:color="auto"/>
              <w:bottom w:val="single" w:sz="4" w:space="0" w:color="auto"/>
            </w:tcBorders>
          </w:tcPr>
          <w:p w:rsidR="006C70B1" w:rsidRPr="00400EC3" w:rsidRDefault="006C70B1" w:rsidP="00FE4178">
            <w:pPr>
              <w:suppressAutoHyphens/>
              <w:ind w:right="4"/>
              <w:jc w:val="center"/>
            </w:pPr>
            <w:r w:rsidRPr="00400EC3">
              <w:t xml:space="preserve"> Первоначальное обучение вождению</w:t>
            </w:r>
          </w:p>
        </w:tc>
      </w:tr>
      <w:tr w:rsidR="006C70B1" w:rsidRPr="00400EC3" w:rsidTr="000C7C3D">
        <w:tc>
          <w:tcPr>
            <w:tcW w:w="720" w:type="dxa"/>
            <w:tcBorders>
              <w:top w:val="single" w:sz="4" w:space="0" w:color="auto"/>
              <w:bottom w:val="single" w:sz="4" w:space="0" w:color="auto"/>
              <w:right w:val="single" w:sz="4" w:space="0" w:color="auto"/>
            </w:tcBorders>
          </w:tcPr>
          <w:p w:rsidR="006C70B1" w:rsidRDefault="006C70B1" w:rsidP="00FE4178">
            <w:pPr>
              <w:suppressAutoHyphens/>
              <w:ind w:right="4"/>
              <w:jc w:val="both"/>
            </w:pPr>
            <w:r>
              <w:t>1.1</w:t>
            </w:r>
          </w:p>
          <w:p w:rsidR="006C70B1" w:rsidRDefault="006C70B1" w:rsidP="00FE4178">
            <w:pPr>
              <w:suppressAutoHyphens/>
              <w:ind w:right="4"/>
              <w:jc w:val="both"/>
            </w:pPr>
          </w:p>
          <w:p w:rsidR="006C70B1" w:rsidRPr="00400EC3" w:rsidRDefault="006C70B1" w:rsidP="00FE4178">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400EC3">
            <w:pPr>
              <w:suppressAutoHyphens/>
              <w:ind w:left="5" w:right="4"/>
              <w:jc w:val="both"/>
            </w:pPr>
            <w:r w:rsidRPr="00400EC3">
              <w:t xml:space="preserve">Посадка, пуск двигателя, действия органами управления при </w:t>
            </w:r>
          </w:p>
          <w:p w:rsidR="006C70B1" w:rsidRDefault="006C70B1" w:rsidP="00400EC3">
            <w:pPr>
              <w:suppressAutoHyphens/>
              <w:ind w:left="5" w:right="4"/>
              <w:jc w:val="both"/>
            </w:pPr>
            <w:r w:rsidRPr="00400EC3">
              <w:t xml:space="preserve">увеличении    и уменьшении скорости движения, остановка, </w:t>
            </w:r>
          </w:p>
          <w:p w:rsidR="006C70B1" w:rsidRPr="00400EC3" w:rsidRDefault="006C70B1" w:rsidP="00400EC3">
            <w:pPr>
              <w:suppressAutoHyphens/>
              <w:ind w:left="5" w:right="4"/>
              <w:jc w:val="both"/>
            </w:pPr>
            <w:r w:rsidRPr="00400EC3">
              <w:t xml:space="preserve">выключение двигателя </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2</w:t>
            </w:r>
          </w:p>
        </w:tc>
      </w:tr>
      <w:tr w:rsidR="006C70B1" w:rsidRPr="00400EC3" w:rsidTr="000C7C3D">
        <w:tc>
          <w:tcPr>
            <w:tcW w:w="720" w:type="dxa"/>
            <w:tcBorders>
              <w:top w:val="single" w:sz="4" w:space="0" w:color="auto"/>
              <w:bottom w:val="single" w:sz="4" w:space="0" w:color="auto"/>
              <w:right w:val="single" w:sz="4" w:space="0" w:color="auto"/>
            </w:tcBorders>
          </w:tcPr>
          <w:p w:rsidR="006C70B1" w:rsidRDefault="006C70B1" w:rsidP="00FE4178">
            <w:pPr>
              <w:suppressAutoHyphens/>
              <w:ind w:right="4"/>
              <w:jc w:val="both"/>
            </w:pPr>
            <w:r>
              <w:t>1.2</w:t>
            </w:r>
          </w:p>
          <w:p w:rsidR="006C70B1" w:rsidRPr="00400EC3" w:rsidRDefault="006C70B1" w:rsidP="00FE4178">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400EC3">
            <w:pPr>
              <w:suppressAutoHyphens/>
              <w:ind w:left="5" w:right="4"/>
              <w:jc w:val="both"/>
            </w:pPr>
            <w:r w:rsidRPr="00400EC3">
              <w:t xml:space="preserve">Начало движения, движение по кольцевому маршруту, остановка                     </w:t>
            </w:r>
          </w:p>
          <w:p w:rsidR="006C70B1" w:rsidRPr="00400EC3" w:rsidRDefault="006C70B1" w:rsidP="00400EC3">
            <w:pPr>
              <w:suppressAutoHyphens/>
              <w:ind w:left="5" w:right="4"/>
              <w:jc w:val="both"/>
            </w:pPr>
            <w:r w:rsidRPr="00400EC3">
              <w:t>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6</w:t>
            </w:r>
          </w:p>
        </w:tc>
      </w:tr>
      <w:tr w:rsidR="006C70B1" w:rsidRPr="00400EC3" w:rsidTr="000C7C3D">
        <w:tc>
          <w:tcPr>
            <w:tcW w:w="720" w:type="dxa"/>
            <w:tcBorders>
              <w:top w:val="single" w:sz="4" w:space="0" w:color="auto"/>
              <w:bottom w:val="single" w:sz="4" w:space="0" w:color="auto"/>
              <w:right w:val="single" w:sz="4" w:space="0" w:color="auto"/>
            </w:tcBorders>
          </w:tcPr>
          <w:p w:rsidR="006C70B1" w:rsidRDefault="006C70B1" w:rsidP="00FE4178">
            <w:pPr>
              <w:suppressAutoHyphens/>
              <w:ind w:right="4"/>
              <w:jc w:val="both"/>
            </w:pPr>
            <w:r>
              <w:t>1.3</w:t>
            </w:r>
          </w:p>
          <w:p w:rsidR="006C70B1" w:rsidRPr="00400EC3" w:rsidRDefault="006C70B1" w:rsidP="00FE4178">
            <w:pPr>
              <w:suppressAutoHyphens/>
              <w:ind w:right="4"/>
              <w:jc w:val="both"/>
            </w:pPr>
          </w:p>
        </w:tc>
        <w:tc>
          <w:tcPr>
            <w:tcW w:w="7077" w:type="dxa"/>
            <w:tcBorders>
              <w:top w:val="single" w:sz="4" w:space="0" w:color="auto"/>
              <w:left w:val="single" w:sz="4" w:space="0" w:color="auto"/>
              <w:bottom w:val="single" w:sz="4" w:space="0" w:color="auto"/>
            </w:tcBorders>
          </w:tcPr>
          <w:p w:rsidR="006C70B1" w:rsidRDefault="006C70B1" w:rsidP="00400EC3">
            <w:pPr>
              <w:suppressAutoHyphens/>
              <w:ind w:left="5" w:right="4"/>
              <w:jc w:val="both"/>
            </w:pPr>
            <w:r w:rsidRPr="00400EC3">
              <w:t xml:space="preserve">Повороты в движении, разворот для движения в обратном </w:t>
            </w:r>
          </w:p>
          <w:p w:rsidR="006C70B1" w:rsidRPr="00400EC3" w:rsidRDefault="006C70B1" w:rsidP="00400EC3">
            <w:pPr>
              <w:suppressAutoHyphens/>
              <w:ind w:left="5" w:right="4"/>
              <w:jc w:val="both"/>
            </w:pPr>
            <w:r w:rsidRPr="00400EC3">
              <w:t>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6</w:t>
            </w:r>
          </w:p>
        </w:tc>
      </w:tr>
      <w:tr w:rsidR="006C70B1" w:rsidRPr="00400EC3" w:rsidTr="000C7C3D">
        <w:tc>
          <w:tcPr>
            <w:tcW w:w="720" w:type="dxa"/>
            <w:tcBorders>
              <w:top w:val="single" w:sz="4" w:space="0" w:color="auto"/>
              <w:bottom w:val="single" w:sz="4" w:space="0" w:color="auto"/>
              <w:right w:val="single" w:sz="4" w:space="0" w:color="auto"/>
            </w:tcBorders>
          </w:tcPr>
          <w:p w:rsidR="006C70B1" w:rsidRPr="00400EC3" w:rsidRDefault="006C70B1" w:rsidP="00FE4178">
            <w:pPr>
              <w:suppressAutoHyphens/>
              <w:ind w:right="4"/>
              <w:jc w:val="both"/>
            </w:pPr>
            <w:r>
              <w:t>1.4</w:t>
            </w:r>
          </w:p>
        </w:tc>
        <w:tc>
          <w:tcPr>
            <w:tcW w:w="7077" w:type="dxa"/>
            <w:tcBorders>
              <w:top w:val="single" w:sz="4" w:space="0" w:color="auto"/>
              <w:left w:val="single" w:sz="4" w:space="0" w:color="auto"/>
              <w:bottom w:val="single" w:sz="4" w:space="0" w:color="auto"/>
            </w:tcBorders>
          </w:tcPr>
          <w:p w:rsidR="006C70B1" w:rsidRPr="00400EC3" w:rsidRDefault="006C70B1" w:rsidP="00400EC3">
            <w:pPr>
              <w:suppressAutoHyphens/>
              <w:ind w:left="5" w:right="4"/>
              <w:jc w:val="both"/>
              <w:rPr>
                <w:lang w:val="en-US"/>
              </w:rPr>
            </w:pPr>
            <w:r w:rsidRPr="00400EC3">
              <w:t>Движение задним ходом</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1</w:t>
            </w:r>
          </w:p>
        </w:tc>
      </w:tr>
      <w:tr w:rsidR="006C70B1" w:rsidRPr="00400EC3" w:rsidTr="000C7C3D">
        <w:trPr>
          <w:trHeight w:val="255"/>
        </w:trPr>
        <w:tc>
          <w:tcPr>
            <w:tcW w:w="720" w:type="dxa"/>
            <w:tcBorders>
              <w:top w:val="single" w:sz="4" w:space="0" w:color="auto"/>
              <w:bottom w:val="single" w:sz="4" w:space="0" w:color="auto"/>
              <w:right w:val="single" w:sz="4" w:space="0" w:color="auto"/>
            </w:tcBorders>
          </w:tcPr>
          <w:p w:rsidR="006C70B1" w:rsidRPr="00400EC3" w:rsidRDefault="006C70B1" w:rsidP="00FE4178">
            <w:pPr>
              <w:suppressAutoHyphens/>
              <w:ind w:right="4"/>
              <w:jc w:val="both"/>
            </w:pPr>
            <w:r>
              <w:t>1.5</w:t>
            </w:r>
          </w:p>
        </w:tc>
        <w:tc>
          <w:tcPr>
            <w:tcW w:w="7077" w:type="dxa"/>
            <w:tcBorders>
              <w:top w:val="single" w:sz="4" w:space="0" w:color="auto"/>
              <w:left w:val="single" w:sz="4" w:space="0" w:color="auto"/>
              <w:bottom w:val="single" w:sz="4" w:space="0" w:color="auto"/>
            </w:tcBorders>
          </w:tcPr>
          <w:p w:rsidR="006C70B1" w:rsidRPr="00400EC3" w:rsidRDefault="006C70B1" w:rsidP="00400EC3">
            <w:pPr>
              <w:suppressAutoHyphens/>
              <w:ind w:left="5" w:right="4"/>
              <w:jc w:val="both"/>
            </w:pPr>
            <w:r w:rsidRPr="00400EC3">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7</w:t>
            </w:r>
          </w:p>
        </w:tc>
      </w:tr>
      <w:tr w:rsidR="006C70B1" w:rsidRPr="00400EC3" w:rsidTr="000C7C3D">
        <w:trPr>
          <w:trHeight w:val="318"/>
        </w:trPr>
        <w:tc>
          <w:tcPr>
            <w:tcW w:w="720" w:type="dxa"/>
            <w:tcBorders>
              <w:top w:val="single" w:sz="4" w:space="0" w:color="auto"/>
              <w:bottom w:val="single" w:sz="4" w:space="0" w:color="auto"/>
              <w:right w:val="single" w:sz="4" w:space="0" w:color="auto"/>
            </w:tcBorders>
          </w:tcPr>
          <w:p w:rsidR="006C70B1" w:rsidRDefault="006C70B1" w:rsidP="00FE4178">
            <w:pPr>
              <w:suppressAutoHyphens/>
              <w:ind w:right="4"/>
              <w:jc w:val="both"/>
            </w:pPr>
          </w:p>
        </w:tc>
        <w:tc>
          <w:tcPr>
            <w:tcW w:w="7077" w:type="dxa"/>
            <w:tcBorders>
              <w:top w:val="single" w:sz="4" w:space="0" w:color="auto"/>
              <w:left w:val="single" w:sz="4" w:space="0" w:color="auto"/>
              <w:bottom w:val="single" w:sz="4" w:space="0" w:color="auto"/>
            </w:tcBorders>
          </w:tcPr>
          <w:p w:rsidR="006C70B1" w:rsidRPr="00400EC3" w:rsidRDefault="006C70B1" w:rsidP="007548CF">
            <w:pPr>
              <w:suppressAutoHyphens/>
              <w:ind w:right="4"/>
              <w:jc w:val="both"/>
            </w:pPr>
            <w:r>
              <w:t>Контрольное задание №1</w:t>
            </w:r>
            <w:r>
              <w:rPr>
                <w:vertAlign w:val="superscript"/>
              </w:rPr>
              <w:t>10</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t>-</w:t>
            </w:r>
          </w:p>
        </w:tc>
      </w:tr>
      <w:tr w:rsidR="006C70B1" w:rsidRPr="00400EC3" w:rsidTr="000C7C3D">
        <w:tc>
          <w:tcPr>
            <w:tcW w:w="720" w:type="dxa"/>
            <w:tcBorders>
              <w:top w:val="single" w:sz="4" w:space="0" w:color="auto"/>
              <w:bottom w:val="single" w:sz="4" w:space="0" w:color="auto"/>
              <w:right w:val="single" w:sz="4" w:space="0" w:color="auto"/>
            </w:tcBorders>
          </w:tcPr>
          <w:p w:rsidR="006C70B1" w:rsidRPr="00400EC3" w:rsidRDefault="006C70B1" w:rsidP="00FE4178">
            <w:pPr>
              <w:suppressAutoHyphens/>
              <w:ind w:right="4"/>
              <w:jc w:val="both"/>
            </w:pPr>
            <w:r>
              <w:t>1.6</w:t>
            </w:r>
          </w:p>
        </w:tc>
        <w:tc>
          <w:tcPr>
            <w:tcW w:w="7077" w:type="dxa"/>
            <w:tcBorders>
              <w:top w:val="single" w:sz="4" w:space="0" w:color="auto"/>
              <w:left w:val="single" w:sz="4" w:space="0" w:color="auto"/>
              <w:bottom w:val="single" w:sz="4" w:space="0" w:color="auto"/>
            </w:tcBorders>
          </w:tcPr>
          <w:p w:rsidR="006C70B1" w:rsidRPr="00400EC3" w:rsidRDefault="006C70B1" w:rsidP="00400EC3">
            <w:pPr>
              <w:suppressAutoHyphens/>
              <w:ind w:left="5" w:right="4"/>
              <w:jc w:val="both"/>
            </w:pPr>
            <w:r w:rsidRPr="00400EC3">
              <w:t>Движение с прицепом</w:t>
            </w:r>
            <w:r>
              <w:rPr>
                <w:vertAlign w:val="superscript"/>
              </w:rPr>
              <w:t>8</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6</w:t>
            </w:r>
          </w:p>
        </w:tc>
      </w:tr>
      <w:tr w:rsidR="006C70B1" w:rsidRPr="00400EC3" w:rsidTr="00FE4178">
        <w:trPr>
          <w:trHeight w:val="172"/>
        </w:trPr>
        <w:tc>
          <w:tcPr>
            <w:tcW w:w="7797" w:type="dxa"/>
            <w:gridSpan w:val="2"/>
            <w:tcBorders>
              <w:top w:val="single" w:sz="4" w:space="0" w:color="auto"/>
              <w:bottom w:val="single" w:sz="4" w:space="0" w:color="auto"/>
            </w:tcBorders>
          </w:tcPr>
          <w:p w:rsidR="006C70B1" w:rsidRPr="00400EC3" w:rsidRDefault="006C70B1"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28</w:t>
            </w:r>
          </w:p>
        </w:tc>
      </w:tr>
      <w:tr w:rsidR="006C70B1" w:rsidRPr="00400EC3" w:rsidTr="00FE4178">
        <w:trPr>
          <w:trHeight w:val="196"/>
        </w:trPr>
        <w:tc>
          <w:tcPr>
            <w:tcW w:w="10206" w:type="dxa"/>
            <w:gridSpan w:val="3"/>
            <w:tcBorders>
              <w:top w:val="single" w:sz="4" w:space="0" w:color="auto"/>
              <w:bottom w:val="single" w:sz="4" w:space="0" w:color="auto"/>
            </w:tcBorders>
          </w:tcPr>
          <w:p w:rsidR="006C70B1" w:rsidRPr="00400EC3" w:rsidRDefault="006C70B1" w:rsidP="00FE4178">
            <w:pPr>
              <w:suppressAutoHyphens/>
              <w:ind w:right="4"/>
              <w:jc w:val="center"/>
            </w:pPr>
            <w:r w:rsidRPr="00400EC3">
              <w:t>Обучение вождению в условиях дорожного движения</w:t>
            </w:r>
          </w:p>
        </w:tc>
      </w:tr>
      <w:tr w:rsidR="006C70B1" w:rsidRPr="00400EC3" w:rsidTr="000C7C3D">
        <w:trPr>
          <w:trHeight w:val="210"/>
        </w:trPr>
        <w:tc>
          <w:tcPr>
            <w:tcW w:w="720" w:type="dxa"/>
            <w:tcBorders>
              <w:top w:val="single" w:sz="4" w:space="0" w:color="auto"/>
              <w:left w:val="single" w:sz="4" w:space="0" w:color="auto"/>
              <w:bottom w:val="single" w:sz="4" w:space="0" w:color="auto"/>
              <w:right w:val="single" w:sz="4" w:space="0" w:color="auto"/>
            </w:tcBorders>
          </w:tcPr>
          <w:p w:rsidR="006C70B1" w:rsidRPr="00400EC3" w:rsidRDefault="006C70B1" w:rsidP="00FE4178">
            <w:pPr>
              <w:suppressAutoHyphens/>
              <w:ind w:right="4"/>
              <w:jc w:val="both"/>
            </w:pPr>
            <w:r>
              <w:t>2.1</w:t>
            </w:r>
          </w:p>
        </w:tc>
        <w:tc>
          <w:tcPr>
            <w:tcW w:w="7077" w:type="dxa"/>
            <w:tcBorders>
              <w:top w:val="single" w:sz="4" w:space="0" w:color="auto"/>
              <w:left w:val="single" w:sz="4" w:space="0" w:color="auto"/>
              <w:bottom w:val="single" w:sz="4" w:space="0" w:color="auto"/>
            </w:tcBorders>
          </w:tcPr>
          <w:p w:rsidR="006C70B1" w:rsidRPr="00400EC3" w:rsidRDefault="006C70B1" w:rsidP="00400EC3">
            <w:pPr>
              <w:suppressAutoHyphens/>
              <w:ind w:left="5" w:right="4"/>
              <w:jc w:val="both"/>
            </w:pPr>
            <w:r w:rsidRPr="00400EC3">
              <w:t>Вождение по учебным маршрутам</w:t>
            </w:r>
            <w:r w:rsidRPr="00400EC3">
              <w:rPr>
                <w:vertAlign w:val="superscript"/>
              </w:rPr>
              <w:footnoteReference w:id="7"/>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jc w:val="center"/>
            </w:pPr>
            <w:r w:rsidRPr="00400EC3">
              <w:t>42</w:t>
            </w:r>
          </w:p>
        </w:tc>
      </w:tr>
      <w:tr w:rsidR="006C70B1" w:rsidRPr="00400EC3" w:rsidTr="000C7C3D">
        <w:trPr>
          <w:trHeight w:val="274"/>
        </w:trPr>
        <w:tc>
          <w:tcPr>
            <w:tcW w:w="720" w:type="dxa"/>
            <w:tcBorders>
              <w:top w:val="single" w:sz="4" w:space="0" w:color="auto"/>
              <w:left w:val="single" w:sz="4" w:space="0" w:color="auto"/>
              <w:bottom w:val="single" w:sz="4" w:space="0" w:color="auto"/>
              <w:right w:val="single" w:sz="4" w:space="0" w:color="auto"/>
            </w:tcBorders>
          </w:tcPr>
          <w:p w:rsidR="006C70B1" w:rsidRDefault="006C70B1" w:rsidP="00FE4178">
            <w:pPr>
              <w:suppressAutoHyphens/>
              <w:ind w:right="4"/>
              <w:jc w:val="both"/>
            </w:pPr>
          </w:p>
        </w:tc>
        <w:tc>
          <w:tcPr>
            <w:tcW w:w="7077" w:type="dxa"/>
            <w:tcBorders>
              <w:top w:val="single" w:sz="4" w:space="0" w:color="auto"/>
              <w:left w:val="single" w:sz="4" w:space="0" w:color="auto"/>
              <w:bottom w:val="single" w:sz="4" w:space="0" w:color="auto"/>
            </w:tcBorders>
          </w:tcPr>
          <w:p w:rsidR="006C70B1" w:rsidRPr="00400EC3" w:rsidRDefault="006C70B1" w:rsidP="007548CF">
            <w:pPr>
              <w:suppressAutoHyphens/>
              <w:ind w:right="4"/>
              <w:jc w:val="both"/>
            </w:pPr>
            <w:r>
              <w:t>Контрольное задание №2</w:t>
            </w:r>
            <w:r>
              <w:rPr>
                <w:vertAlign w:val="superscript"/>
              </w:rPr>
              <w:t>9</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jc w:val="center"/>
            </w:pPr>
            <w:r>
              <w:t>-</w:t>
            </w:r>
          </w:p>
        </w:tc>
      </w:tr>
      <w:tr w:rsidR="006C70B1" w:rsidRPr="00400EC3" w:rsidTr="00FE4178">
        <w:tc>
          <w:tcPr>
            <w:tcW w:w="7797" w:type="dxa"/>
            <w:gridSpan w:val="2"/>
            <w:tcBorders>
              <w:top w:val="single" w:sz="4" w:space="0" w:color="auto"/>
              <w:left w:val="single" w:sz="4" w:space="0" w:color="auto"/>
              <w:bottom w:val="single" w:sz="4" w:space="0" w:color="auto"/>
            </w:tcBorders>
          </w:tcPr>
          <w:p w:rsidR="006C70B1" w:rsidRPr="00400EC3" w:rsidRDefault="006C70B1"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6C70B1" w:rsidRPr="00400EC3" w:rsidRDefault="006C70B1" w:rsidP="00FE4178">
            <w:pPr>
              <w:suppressAutoHyphens/>
              <w:ind w:right="4"/>
              <w:jc w:val="center"/>
            </w:pPr>
            <w:r w:rsidRPr="00400EC3">
              <w:t>42</w:t>
            </w:r>
          </w:p>
        </w:tc>
      </w:tr>
      <w:tr w:rsidR="006C70B1" w:rsidRPr="00400EC3" w:rsidTr="00FE4178">
        <w:tc>
          <w:tcPr>
            <w:tcW w:w="7797" w:type="dxa"/>
            <w:gridSpan w:val="2"/>
            <w:tcBorders>
              <w:top w:val="single" w:sz="4" w:space="0" w:color="auto"/>
              <w:left w:val="single" w:sz="4" w:space="0" w:color="auto"/>
            </w:tcBorders>
          </w:tcPr>
          <w:p w:rsidR="006C70B1" w:rsidRPr="00400EC3" w:rsidRDefault="006C70B1" w:rsidP="00FE4178">
            <w:pPr>
              <w:suppressAutoHyphens/>
              <w:ind w:right="4"/>
              <w:jc w:val="both"/>
            </w:pPr>
            <w:r w:rsidRPr="00400EC3">
              <w:t>Всего</w:t>
            </w:r>
          </w:p>
        </w:tc>
        <w:tc>
          <w:tcPr>
            <w:tcW w:w="2409" w:type="dxa"/>
            <w:tcBorders>
              <w:top w:val="single" w:sz="4" w:space="0" w:color="auto"/>
              <w:left w:val="single" w:sz="4" w:space="0" w:color="auto"/>
            </w:tcBorders>
          </w:tcPr>
          <w:p w:rsidR="006C70B1" w:rsidRPr="00400EC3" w:rsidRDefault="006C70B1" w:rsidP="00FE4178">
            <w:pPr>
              <w:suppressAutoHyphens/>
              <w:ind w:right="4"/>
              <w:jc w:val="center"/>
            </w:pPr>
            <w:r w:rsidRPr="00400EC3">
              <w:t>70</w:t>
            </w:r>
          </w:p>
        </w:tc>
      </w:tr>
    </w:tbl>
    <w:p w:rsidR="006C70B1" w:rsidRPr="00400EC3" w:rsidRDefault="006C70B1" w:rsidP="00400EC3">
      <w:pPr>
        <w:suppressAutoHyphens/>
        <w:jc w:val="both"/>
        <w:rPr>
          <w:b/>
        </w:rPr>
      </w:pPr>
    </w:p>
    <w:p w:rsidR="006C70B1" w:rsidRPr="00400EC3" w:rsidRDefault="006C70B1" w:rsidP="00400EC3">
      <w:pPr>
        <w:suppressAutoHyphens/>
        <w:spacing w:line="360" w:lineRule="auto"/>
        <w:ind w:firstLine="709"/>
        <w:jc w:val="both"/>
        <w:rPr>
          <w:b/>
        </w:rPr>
      </w:pPr>
      <w:r w:rsidRPr="00400EC3">
        <w:rPr>
          <w:b/>
        </w:rPr>
        <w:t>Раздел1.  Первоначальное обучение вождению включает:</w:t>
      </w:r>
    </w:p>
    <w:p w:rsidR="006C70B1" w:rsidRPr="00400EC3" w:rsidRDefault="006C70B1" w:rsidP="007548CF">
      <w:pPr>
        <w:suppressAutoHyphens/>
        <w:spacing w:line="360" w:lineRule="auto"/>
        <w:ind w:firstLine="709"/>
        <w:jc w:val="both"/>
      </w:pPr>
      <w:r>
        <w:rPr>
          <w:i/>
        </w:rPr>
        <w:t xml:space="preserve">Тема 1.1 </w:t>
      </w:r>
      <w:r w:rsidRPr="00400EC3">
        <w:t>Посадка, пуск двигателя, действия органами управления при увеличени</w:t>
      </w:r>
      <w:r>
        <w:t xml:space="preserve">и  </w:t>
      </w:r>
      <w:r w:rsidRPr="00400EC3">
        <w:t xml:space="preserve">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w:t>
      </w:r>
      <w:r>
        <w:t xml:space="preserve">ганов управления </w:t>
      </w:r>
      <w:r w:rsidRPr="00400EC3">
        <w:t>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w:t>
      </w:r>
      <w:r>
        <w:t xml:space="preserve">в руления; действия при пуске и </w:t>
      </w:r>
      <w:r w:rsidRPr="00400EC3">
        <w:t>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C70B1" w:rsidRPr="00400EC3" w:rsidRDefault="006C70B1" w:rsidP="006B309A">
      <w:pPr>
        <w:suppressAutoHyphens/>
        <w:spacing w:line="360" w:lineRule="auto"/>
        <w:jc w:val="both"/>
      </w:pPr>
      <w:r>
        <w:rPr>
          <w:i/>
        </w:rPr>
        <w:t xml:space="preserve">           Тема 1.2 </w:t>
      </w:r>
      <w:r w:rsidRPr="00400EC3">
        <w:t>Начало движения, движение по кольцевому маршруту, останов</w:t>
      </w:r>
      <w:r>
        <w:t xml:space="preserve">ка </w:t>
      </w:r>
      <w:r w:rsidRPr="00400EC3">
        <w:t xml:space="preserve">с применением различных способов торможения: начало </w:t>
      </w:r>
      <w:r>
        <w:t xml:space="preserve">движения, движение </w:t>
      </w:r>
      <w:r w:rsidRPr="00400EC3">
        <w:t>по кольцевому маршруту с увеличением и уменьшением скорости, торможение двигателем, остановка; начало движения, разгон, движе</w:t>
      </w:r>
      <w:r>
        <w:t xml:space="preserve">ние по прямой, остановка </w:t>
      </w:r>
      <w:r w:rsidRPr="00400EC3">
        <w:t>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w:t>
      </w:r>
      <w:r>
        <w:t>ой, остановка в заданном месте</w:t>
      </w:r>
      <w:r w:rsidRPr="00400EC3">
        <w:t xml:space="preserve"> с применением экстренного торможения. </w:t>
      </w:r>
    </w:p>
    <w:p w:rsidR="006C70B1" w:rsidRPr="00400EC3" w:rsidRDefault="006C70B1" w:rsidP="00400EC3">
      <w:pPr>
        <w:suppressAutoHyphens/>
        <w:spacing w:line="360" w:lineRule="auto"/>
        <w:ind w:firstLine="709"/>
        <w:jc w:val="both"/>
      </w:pPr>
      <w:r>
        <w:rPr>
          <w:i/>
        </w:rPr>
        <w:t xml:space="preserve">Тема 1.3 </w:t>
      </w:r>
      <w:r w:rsidRPr="00400EC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C70B1" w:rsidRPr="00400EC3" w:rsidRDefault="006C70B1" w:rsidP="005714C5">
      <w:pPr>
        <w:suppressAutoHyphens/>
        <w:spacing w:line="360" w:lineRule="auto"/>
        <w:ind w:firstLine="709"/>
        <w:jc w:val="both"/>
      </w:pPr>
      <w:r>
        <w:rPr>
          <w:i/>
        </w:rPr>
        <w:t xml:space="preserve">Тема 1.4 </w:t>
      </w:r>
      <w:r w:rsidRPr="00400EC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w:t>
      </w:r>
      <w:r>
        <w:t xml:space="preserve">и  </w:t>
      </w:r>
      <w:r w:rsidRPr="00400EC3">
        <w:t xml:space="preserve">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C70B1" w:rsidRDefault="006C70B1" w:rsidP="00400EC3">
      <w:pPr>
        <w:suppressAutoHyphens/>
        <w:spacing w:line="360" w:lineRule="auto"/>
        <w:ind w:firstLine="709"/>
        <w:jc w:val="both"/>
      </w:pPr>
      <w:r>
        <w:rPr>
          <w:i/>
        </w:rPr>
        <w:t xml:space="preserve">Тема 1.5 </w:t>
      </w:r>
      <w:r w:rsidRPr="00400EC3">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r>
        <w:t xml:space="preserve">;  проезд  </w:t>
      </w:r>
      <w:r w:rsidRPr="00400EC3">
        <w:t xml:space="preserve">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w:t>
      </w:r>
    </w:p>
    <w:p w:rsidR="006C70B1" w:rsidRDefault="006C70B1" w:rsidP="00400EC3">
      <w:pPr>
        <w:suppressAutoHyphens/>
        <w:spacing w:line="360" w:lineRule="auto"/>
        <w:ind w:firstLine="709"/>
        <w:jc w:val="both"/>
      </w:pPr>
    </w:p>
    <w:p w:rsidR="006C70B1" w:rsidRDefault="006C70B1" w:rsidP="00400EC3">
      <w:pPr>
        <w:suppressAutoHyphens/>
        <w:spacing w:line="360" w:lineRule="auto"/>
        <w:ind w:firstLine="709"/>
        <w:jc w:val="both"/>
      </w:pPr>
      <w:r>
        <w:t xml:space="preserve">                                                                                                                                                      39</w:t>
      </w:r>
    </w:p>
    <w:p w:rsidR="006C70B1" w:rsidRDefault="006C70B1" w:rsidP="006B309A">
      <w:pPr>
        <w:suppressAutoHyphens/>
        <w:spacing w:line="360" w:lineRule="auto"/>
        <w:jc w:val="both"/>
      </w:pPr>
      <w:r w:rsidRPr="00400EC3">
        <w:t>начал</w:t>
      </w:r>
      <w:r>
        <w:t xml:space="preserve">о движения  </w:t>
      </w:r>
      <w:r w:rsidRPr="00400EC3">
        <w:t>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w:t>
      </w:r>
      <w:r>
        <w:t>ным поворотом направо (налево).</w:t>
      </w:r>
    </w:p>
    <w:p w:rsidR="006C70B1" w:rsidRDefault="006C70B1" w:rsidP="00400EC3">
      <w:pPr>
        <w:suppressAutoHyphens/>
        <w:spacing w:line="360" w:lineRule="auto"/>
        <w:ind w:firstLine="709"/>
        <w:jc w:val="both"/>
      </w:pPr>
      <w:r>
        <w:rPr>
          <w:i/>
        </w:rPr>
        <w:t xml:space="preserve">Тема 1.6 </w:t>
      </w:r>
      <w:r>
        <w:t>Д</w:t>
      </w:r>
      <w:r w:rsidRPr="00400EC3">
        <w:t xml:space="preserve">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t xml:space="preserve">из положения </w:t>
      </w:r>
      <w:r w:rsidRPr="00400EC3">
        <w:t xml:space="preserve"> с предварительным поворотом направо (налево).</w:t>
      </w:r>
    </w:p>
    <w:p w:rsidR="006C70B1" w:rsidRPr="00025CAC" w:rsidRDefault="006C70B1" w:rsidP="00400EC3">
      <w:pPr>
        <w:suppressAutoHyphens/>
        <w:spacing w:line="360" w:lineRule="auto"/>
        <w:ind w:firstLine="709"/>
        <w:jc w:val="both"/>
        <w:rPr>
          <w:b/>
        </w:rPr>
      </w:pPr>
      <w:r w:rsidRPr="00025CAC">
        <w:rPr>
          <w:b/>
        </w:rPr>
        <w:t>Раздел.2. Обучение в условиях дорожного движения включает:</w:t>
      </w:r>
    </w:p>
    <w:p w:rsidR="006C70B1" w:rsidRDefault="006C70B1" w:rsidP="00400EC3">
      <w:pPr>
        <w:suppressAutoHyphens/>
        <w:spacing w:line="360" w:lineRule="auto"/>
        <w:ind w:firstLine="709"/>
        <w:jc w:val="both"/>
      </w:pPr>
      <w:r>
        <w:rPr>
          <w:i/>
        </w:rPr>
        <w:t xml:space="preserve">Тема 2.1 </w:t>
      </w:r>
      <w:r w:rsidRPr="00400EC3">
        <w:t>Вождение по учебным маршрутам: подготовка к н</w:t>
      </w:r>
      <w:r>
        <w:t xml:space="preserve">ачалу движения, выезд </w:t>
      </w:r>
      <w:r w:rsidRPr="00400EC3">
        <w:t xml:space="preserve"> на дорогу с прилегающей территории, движение в транспортном </w:t>
      </w:r>
      <w:r>
        <w:t xml:space="preserve">потоке, </w:t>
      </w:r>
      <w:r w:rsidRPr="00400EC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 xml:space="preserve">правлении; движение </w:t>
      </w:r>
      <w:r w:rsidRPr="00400EC3">
        <w:t xml:space="preserve"> в транспортном потоке вне населенного пункта; движение</w:t>
      </w:r>
      <w:r>
        <w:t xml:space="preserve"> в темное время суток</w:t>
      </w:r>
      <w:r w:rsidRPr="00400EC3">
        <w:t xml:space="preserve"> (в условиях недостаточной видимости). </w:t>
      </w:r>
    </w:p>
    <w:p w:rsidR="006C70B1" w:rsidRPr="00400EC3" w:rsidRDefault="006C70B1" w:rsidP="00A816D0">
      <w:pPr>
        <w:suppressAutoHyphens/>
        <w:spacing w:line="360" w:lineRule="auto"/>
        <w:ind w:firstLine="709"/>
        <w:jc w:val="both"/>
      </w:pPr>
      <w:r>
        <w:t>Контрольное задание №2 Проверка умений управлять транспортным средством в условиях дорожного движения.</w:t>
      </w:r>
    </w:p>
    <w:p w:rsidR="006C70B1" w:rsidRPr="00400EC3" w:rsidRDefault="006C70B1" w:rsidP="00400EC3">
      <w:pPr>
        <w:suppressAutoHyphens/>
        <w:spacing w:line="360" w:lineRule="auto"/>
        <w:ind w:firstLine="709"/>
        <w:jc w:val="both"/>
        <w:rPr>
          <w:i/>
        </w:rPr>
      </w:pPr>
    </w:p>
    <w:p w:rsidR="006C70B1" w:rsidRPr="009C4EA4" w:rsidRDefault="006C70B1" w:rsidP="007E0B70">
      <w:pPr>
        <w:widowControl w:val="0"/>
        <w:autoSpaceDE w:val="0"/>
        <w:autoSpaceDN w:val="0"/>
        <w:adjustRightInd w:val="0"/>
        <w:ind w:firstLine="540"/>
        <w:jc w:val="both"/>
      </w:pPr>
    </w:p>
    <w:p w:rsidR="006C70B1" w:rsidRPr="00A653D5" w:rsidRDefault="006C70B1" w:rsidP="00782144">
      <w:pPr>
        <w:widowControl w:val="0"/>
        <w:autoSpaceDE w:val="0"/>
        <w:autoSpaceDN w:val="0"/>
        <w:adjustRightInd w:val="0"/>
        <w:ind w:firstLine="540"/>
        <w:jc w:val="center"/>
        <w:rPr>
          <w:b/>
        </w:rPr>
      </w:pPr>
      <w:r w:rsidRPr="00A653D5">
        <w:rPr>
          <w:b/>
        </w:rPr>
        <w:t>Литература</w:t>
      </w:r>
    </w:p>
    <w:p w:rsidR="006C70B1" w:rsidRDefault="006C70B1" w:rsidP="00420BAF">
      <w:pPr>
        <w:widowControl w:val="0"/>
        <w:autoSpaceDE w:val="0"/>
        <w:autoSpaceDN w:val="0"/>
        <w:adjustRightInd w:val="0"/>
        <w:jc w:val="both"/>
      </w:pPr>
      <w:r>
        <w:t xml:space="preserve"> 1. Бахарев С.И. Автошкола МААШ. Инновационная методика обучения вождению с  </w:t>
      </w:r>
    </w:p>
    <w:p w:rsidR="006C70B1" w:rsidRPr="00FA758E" w:rsidRDefault="006C70B1" w:rsidP="00420BAF">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6C70B1" w:rsidRDefault="006C70B1" w:rsidP="00420BAF">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6C70B1" w:rsidRDefault="006C70B1" w:rsidP="00420BAF">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6C70B1" w:rsidRPr="00FA758E" w:rsidRDefault="006C70B1" w:rsidP="00420BAF">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6C70B1" w:rsidRDefault="006C70B1" w:rsidP="00420BAF">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6C70B1" w:rsidRDefault="006C70B1" w:rsidP="00420BAF">
      <w:pPr>
        <w:widowControl w:val="0"/>
        <w:autoSpaceDE w:val="0"/>
        <w:autoSpaceDN w:val="0"/>
        <w:adjustRightInd w:val="0"/>
        <w:jc w:val="both"/>
      </w:pPr>
      <w:r>
        <w:t xml:space="preserve">    вождению автомобилей». Москва 2002г.</w:t>
      </w:r>
    </w:p>
    <w:p w:rsidR="006C70B1" w:rsidRDefault="006C70B1" w:rsidP="00420BAF">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6C70B1" w:rsidRDefault="006C70B1" w:rsidP="00420BAF">
      <w:pPr>
        <w:widowControl w:val="0"/>
        <w:autoSpaceDE w:val="0"/>
        <w:autoSpaceDN w:val="0"/>
        <w:adjustRightInd w:val="0"/>
        <w:jc w:val="both"/>
      </w:pPr>
      <w:r>
        <w:t xml:space="preserve">    вестник», 2007.</w:t>
      </w:r>
    </w:p>
    <w:p w:rsidR="006C70B1" w:rsidRDefault="006C70B1" w:rsidP="00420BAF">
      <w:pPr>
        <w:widowControl w:val="0"/>
        <w:autoSpaceDE w:val="0"/>
        <w:autoSpaceDN w:val="0"/>
        <w:adjustRightInd w:val="0"/>
        <w:jc w:val="both"/>
      </w:pPr>
      <w:r>
        <w:t>5. Цыганков.Э.С. Золотые правила безопасного вождения.М.</w:t>
      </w:r>
      <w:r w:rsidRPr="00375B62">
        <w:t>:</w:t>
      </w:r>
      <w:r>
        <w:t>Эксмо,2007</w:t>
      </w:r>
    </w:p>
    <w:p w:rsidR="006C70B1" w:rsidRDefault="006C70B1" w:rsidP="00420BAF">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6C70B1" w:rsidRDefault="006C70B1" w:rsidP="00420BAF">
      <w:pPr>
        <w:widowControl w:val="0"/>
        <w:autoSpaceDE w:val="0"/>
        <w:autoSpaceDN w:val="0"/>
        <w:adjustRightInd w:val="0"/>
        <w:jc w:val="both"/>
      </w:pPr>
      <w:r>
        <w:t xml:space="preserve">    «Отраслевой Научно-методический Центр» Министерства транспорта РФ,2013.</w:t>
      </w:r>
    </w:p>
    <w:p w:rsidR="006C70B1" w:rsidRDefault="006C70B1" w:rsidP="00420BAF">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6C70B1" w:rsidRPr="009372BF" w:rsidRDefault="006C70B1" w:rsidP="00420BAF">
      <w:pPr>
        <w:widowControl w:val="0"/>
        <w:autoSpaceDE w:val="0"/>
        <w:autoSpaceDN w:val="0"/>
        <w:adjustRightInd w:val="0"/>
        <w:jc w:val="both"/>
      </w:pPr>
      <w:r>
        <w:t xml:space="preserve">   «Отраслевой Научно-методический Центр» Министерства транспорта 2013 РФ.</w:t>
      </w:r>
    </w:p>
    <w:p w:rsidR="006C70B1" w:rsidRPr="00375B62" w:rsidRDefault="006C70B1" w:rsidP="00420BAF">
      <w:pPr>
        <w:widowControl w:val="0"/>
        <w:autoSpaceDE w:val="0"/>
        <w:autoSpaceDN w:val="0"/>
        <w:adjustRightInd w:val="0"/>
        <w:jc w:val="both"/>
      </w:pPr>
    </w:p>
    <w:p w:rsidR="006C70B1" w:rsidRPr="001C1462" w:rsidRDefault="006C70B1" w:rsidP="00782144">
      <w:pPr>
        <w:widowControl w:val="0"/>
        <w:autoSpaceDE w:val="0"/>
        <w:autoSpaceDN w:val="0"/>
        <w:adjustRightInd w:val="0"/>
        <w:jc w:val="both"/>
      </w:pPr>
    </w:p>
    <w:p w:rsidR="006C70B1" w:rsidRPr="005A34C2" w:rsidRDefault="006C70B1" w:rsidP="00782144">
      <w:pPr>
        <w:widowControl w:val="0"/>
        <w:autoSpaceDE w:val="0"/>
        <w:autoSpaceDN w:val="0"/>
        <w:adjustRightInd w:val="0"/>
        <w:jc w:val="center"/>
        <w:rPr>
          <w:b/>
        </w:rPr>
      </w:pPr>
    </w:p>
    <w:p w:rsidR="006C70B1" w:rsidRPr="009372BF" w:rsidRDefault="006C70B1" w:rsidP="009372BF">
      <w:pPr>
        <w:widowControl w:val="0"/>
        <w:autoSpaceDE w:val="0"/>
        <w:autoSpaceDN w:val="0"/>
        <w:adjustRightInd w:val="0"/>
        <w:jc w:val="center"/>
        <w:rPr>
          <w:b/>
        </w:rPr>
      </w:pPr>
    </w:p>
    <w:p w:rsidR="006C70B1" w:rsidRPr="009C4EA4" w:rsidRDefault="006C70B1" w:rsidP="007E0B70">
      <w:pPr>
        <w:widowControl w:val="0"/>
        <w:autoSpaceDE w:val="0"/>
        <w:autoSpaceDN w:val="0"/>
        <w:adjustRightInd w:val="0"/>
        <w:ind w:firstLine="540"/>
        <w:jc w:val="both"/>
      </w:pPr>
    </w:p>
    <w:p w:rsidR="006C70B1" w:rsidRDefault="006C70B1" w:rsidP="007E0B70">
      <w:pPr>
        <w:widowControl w:val="0"/>
        <w:autoSpaceDE w:val="0"/>
        <w:autoSpaceDN w:val="0"/>
        <w:adjustRightInd w:val="0"/>
        <w:ind w:firstLine="540"/>
        <w:jc w:val="both"/>
        <w:outlineLvl w:val="2"/>
        <w:rPr>
          <w:b/>
        </w:rPr>
      </w:pPr>
      <w:bookmarkStart w:id="22" w:name="Par1582"/>
      <w:bookmarkEnd w:id="22"/>
    </w:p>
    <w:p w:rsidR="006C70B1" w:rsidRDefault="006C70B1" w:rsidP="007E0B70">
      <w:pPr>
        <w:widowControl w:val="0"/>
        <w:autoSpaceDE w:val="0"/>
        <w:autoSpaceDN w:val="0"/>
        <w:adjustRightInd w:val="0"/>
        <w:ind w:firstLine="540"/>
        <w:jc w:val="both"/>
        <w:outlineLvl w:val="2"/>
        <w:rPr>
          <w:b/>
        </w:rPr>
      </w:pPr>
    </w:p>
    <w:p w:rsidR="006C70B1" w:rsidRDefault="006C70B1" w:rsidP="007E0B70">
      <w:pPr>
        <w:widowControl w:val="0"/>
        <w:autoSpaceDE w:val="0"/>
        <w:autoSpaceDN w:val="0"/>
        <w:adjustRightInd w:val="0"/>
        <w:ind w:firstLine="540"/>
        <w:jc w:val="both"/>
        <w:outlineLvl w:val="2"/>
        <w:rPr>
          <w:b/>
        </w:rPr>
      </w:pPr>
    </w:p>
    <w:p w:rsidR="006C70B1" w:rsidRPr="006B309A" w:rsidRDefault="006C70B1" w:rsidP="006B309A">
      <w:pPr>
        <w:widowControl w:val="0"/>
        <w:autoSpaceDE w:val="0"/>
        <w:autoSpaceDN w:val="0"/>
        <w:adjustRightInd w:val="0"/>
        <w:jc w:val="both"/>
        <w:outlineLvl w:val="2"/>
      </w:pPr>
      <w:r w:rsidRPr="006B309A">
        <w:t>40</w:t>
      </w:r>
    </w:p>
    <w:p w:rsidR="006C70B1" w:rsidRDefault="006C70B1" w:rsidP="006B309A">
      <w:pPr>
        <w:widowControl w:val="0"/>
        <w:autoSpaceDE w:val="0"/>
        <w:autoSpaceDN w:val="0"/>
        <w:adjustRightInd w:val="0"/>
        <w:jc w:val="both"/>
        <w:outlineLvl w:val="2"/>
        <w:rPr>
          <w:b/>
        </w:rPr>
      </w:pPr>
    </w:p>
    <w:p w:rsidR="006C70B1" w:rsidRPr="004F20C3" w:rsidRDefault="006C70B1" w:rsidP="007E0B70">
      <w:pPr>
        <w:widowControl w:val="0"/>
        <w:autoSpaceDE w:val="0"/>
        <w:autoSpaceDN w:val="0"/>
        <w:adjustRightInd w:val="0"/>
        <w:ind w:firstLine="540"/>
        <w:jc w:val="both"/>
        <w:outlineLvl w:val="2"/>
        <w:rPr>
          <w:b/>
        </w:rPr>
      </w:pPr>
      <w:r w:rsidRPr="004F20C3">
        <w:rPr>
          <w:b/>
        </w:rPr>
        <w:t>4.3.</w:t>
      </w:r>
      <w:r>
        <w:rPr>
          <w:b/>
        </w:rPr>
        <w:t xml:space="preserve"> Профессиональный цикл  П</w:t>
      </w:r>
      <w:r w:rsidRPr="004F20C3">
        <w:rPr>
          <w:b/>
        </w:rPr>
        <w:t>рограммы.</w:t>
      </w:r>
    </w:p>
    <w:p w:rsidR="006C70B1" w:rsidRPr="004F20C3" w:rsidRDefault="006C70B1" w:rsidP="007E0B70">
      <w:pPr>
        <w:widowControl w:val="0"/>
        <w:autoSpaceDE w:val="0"/>
        <w:autoSpaceDN w:val="0"/>
        <w:adjustRightInd w:val="0"/>
        <w:ind w:firstLine="540"/>
        <w:jc w:val="both"/>
        <w:rPr>
          <w:b/>
        </w:rPr>
      </w:pPr>
    </w:p>
    <w:p w:rsidR="006C70B1" w:rsidRPr="004F20C3" w:rsidRDefault="006C70B1" w:rsidP="007E0B70">
      <w:pPr>
        <w:widowControl w:val="0"/>
        <w:autoSpaceDE w:val="0"/>
        <w:autoSpaceDN w:val="0"/>
        <w:adjustRightInd w:val="0"/>
        <w:ind w:firstLine="540"/>
        <w:jc w:val="both"/>
        <w:outlineLvl w:val="3"/>
        <w:rPr>
          <w:b/>
        </w:rPr>
      </w:pPr>
      <w:bookmarkStart w:id="23" w:name="Par1584"/>
      <w:bookmarkEnd w:id="23"/>
      <w:r w:rsidRPr="004F20C3">
        <w:rPr>
          <w:b/>
        </w:rPr>
        <w:t>4.3.1. Учебный предмет "Организация и выполнение грузовых перевозок автомобильным транспортом".</w:t>
      </w:r>
    </w:p>
    <w:p w:rsidR="006C70B1" w:rsidRPr="004F20C3" w:rsidRDefault="006C70B1" w:rsidP="007E0B70">
      <w:pPr>
        <w:widowControl w:val="0"/>
        <w:autoSpaceDE w:val="0"/>
        <w:autoSpaceDN w:val="0"/>
        <w:adjustRightInd w:val="0"/>
        <w:ind w:firstLine="540"/>
        <w:jc w:val="both"/>
        <w:rPr>
          <w:b/>
        </w:rPr>
      </w:pPr>
    </w:p>
    <w:p w:rsidR="006C70B1" w:rsidRPr="004F20C3" w:rsidRDefault="006C70B1" w:rsidP="00AB32E6">
      <w:pPr>
        <w:widowControl w:val="0"/>
        <w:autoSpaceDE w:val="0"/>
        <w:autoSpaceDN w:val="0"/>
        <w:adjustRightInd w:val="0"/>
        <w:jc w:val="center"/>
        <w:outlineLvl w:val="4"/>
        <w:rPr>
          <w:b/>
        </w:rPr>
      </w:pPr>
      <w:bookmarkStart w:id="24" w:name="Par1586"/>
      <w:bookmarkEnd w:id="24"/>
      <w:r w:rsidRPr="004F20C3">
        <w:rPr>
          <w:b/>
        </w:rPr>
        <w:t>Распределение учебных часов по разделам и темам</w:t>
      </w:r>
    </w:p>
    <w:p w:rsidR="006C70B1" w:rsidRPr="009C4EA4" w:rsidRDefault="006C70B1" w:rsidP="007E0B70">
      <w:pPr>
        <w:widowControl w:val="0"/>
        <w:autoSpaceDE w:val="0"/>
        <w:autoSpaceDN w:val="0"/>
        <w:adjustRightInd w:val="0"/>
        <w:jc w:val="right"/>
      </w:pPr>
      <w:r>
        <w:t>Таблица 12</w:t>
      </w:r>
    </w:p>
    <w:p w:rsidR="006C70B1" w:rsidRPr="009C4EA4" w:rsidRDefault="006C70B1" w:rsidP="007E0B70">
      <w:pPr>
        <w:widowControl w:val="0"/>
        <w:autoSpaceDE w:val="0"/>
        <w:autoSpaceDN w:val="0"/>
        <w:adjustRightInd w:val="0"/>
        <w:ind w:firstLine="540"/>
        <w:jc w:val="both"/>
      </w:pPr>
    </w:p>
    <w:tbl>
      <w:tblPr>
        <w:tblW w:w="10080" w:type="dxa"/>
        <w:tblInd w:w="5" w:type="dxa"/>
        <w:tblLayout w:type="fixed"/>
        <w:tblCellMar>
          <w:top w:w="75" w:type="dxa"/>
          <w:left w:w="0" w:type="dxa"/>
          <w:bottom w:w="75" w:type="dxa"/>
          <w:right w:w="0" w:type="dxa"/>
        </w:tblCellMar>
        <w:tblLook w:val="0000"/>
      </w:tblPr>
      <w:tblGrid>
        <w:gridCol w:w="993"/>
        <w:gridCol w:w="4227"/>
        <w:gridCol w:w="1080"/>
        <w:gridCol w:w="1800"/>
        <w:gridCol w:w="1980"/>
      </w:tblGrid>
      <w:tr w:rsidR="006C70B1" w:rsidRPr="009C4EA4" w:rsidTr="00A816D0">
        <w:tc>
          <w:tcPr>
            <w:tcW w:w="993" w:type="dxa"/>
            <w:vMerge w:val="restart"/>
            <w:tcBorders>
              <w:top w:val="single" w:sz="4" w:space="0" w:color="auto"/>
              <w:left w:val="single" w:sz="4" w:space="0" w:color="auto"/>
              <w:right w:val="single" w:sz="4" w:space="0" w:color="auto"/>
            </w:tcBorders>
          </w:tcPr>
          <w:p w:rsidR="006C70B1" w:rsidRDefault="006C70B1" w:rsidP="000C7C3D">
            <w:pPr>
              <w:widowControl w:val="0"/>
              <w:autoSpaceDE w:val="0"/>
              <w:autoSpaceDN w:val="0"/>
              <w:adjustRightInd w:val="0"/>
              <w:jc w:val="center"/>
            </w:pPr>
            <w:r>
              <w:t>№</w:t>
            </w:r>
          </w:p>
          <w:p w:rsidR="006C70B1" w:rsidRPr="009C4EA4" w:rsidRDefault="006C70B1" w:rsidP="000C7C3D">
            <w:pPr>
              <w:widowControl w:val="0"/>
              <w:autoSpaceDE w:val="0"/>
              <w:autoSpaceDN w:val="0"/>
              <w:adjustRightInd w:val="0"/>
              <w:jc w:val="center"/>
            </w:pPr>
            <w:r>
              <w:t>темы</w:t>
            </w:r>
          </w:p>
        </w:tc>
        <w:tc>
          <w:tcPr>
            <w:tcW w:w="42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Наименование разделов и тем</w:t>
            </w:r>
          </w:p>
        </w:tc>
        <w:tc>
          <w:tcPr>
            <w:tcW w:w="48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Количество часов</w:t>
            </w:r>
          </w:p>
        </w:tc>
      </w:tr>
      <w:tr w:rsidR="006C70B1" w:rsidRPr="009C4EA4" w:rsidTr="00A816D0">
        <w:tc>
          <w:tcPr>
            <w:tcW w:w="993" w:type="dxa"/>
            <w:vMerge/>
            <w:tcBorders>
              <w:left w:val="single" w:sz="4" w:space="0" w:color="auto"/>
              <w:right w:val="single" w:sz="4" w:space="0" w:color="auto"/>
            </w:tcBorders>
          </w:tcPr>
          <w:p w:rsidR="006C70B1" w:rsidRPr="009C4EA4" w:rsidRDefault="006C70B1" w:rsidP="006125F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ind w:firstLine="540"/>
              <w:jc w:val="both"/>
              <w:rPr>
                <w:b/>
              </w:rPr>
            </w:pP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Всего</w:t>
            </w:r>
          </w:p>
        </w:tc>
        <w:tc>
          <w:tcPr>
            <w:tcW w:w="3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В том числе</w:t>
            </w:r>
          </w:p>
        </w:tc>
      </w:tr>
      <w:tr w:rsidR="006C70B1" w:rsidRPr="009C4EA4" w:rsidTr="00A816D0">
        <w:tc>
          <w:tcPr>
            <w:tcW w:w="993" w:type="dxa"/>
            <w:vMerge/>
            <w:tcBorders>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ind w:firstLine="540"/>
              <w:jc w:val="both"/>
              <w:rPr>
                <w:b/>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ind w:firstLine="540"/>
              <w:jc w:val="both"/>
              <w:rPr>
                <w:b/>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Теоретические занятия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087B53" w:rsidRDefault="006C70B1" w:rsidP="006125FA">
            <w:pPr>
              <w:widowControl w:val="0"/>
              <w:autoSpaceDE w:val="0"/>
              <w:autoSpaceDN w:val="0"/>
              <w:adjustRightInd w:val="0"/>
              <w:jc w:val="center"/>
              <w:rPr>
                <w:b/>
              </w:rPr>
            </w:pPr>
            <w:r w:rsidRPr="00087B53">
              <w:rPr>
                <w:b/>
              </w:rPr>
              <w:t>Практические занятия</w:t>
            </w:r>
          </w:p>
        </w:tc>
      </w:tr>
      <w:tr w:rsidR="006C70B1" w:rsidRPr="009C4EA4" w:rsidTr="00A816D0">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1</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A816D0">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2</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Основные показатели работы грузовых автомобилей</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A816D0">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3</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Организация грузовых перевозок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A816D0">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r>
              <w:t>4</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Диспетчерское руководство работой подвижного состава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rsidRPr="009C4EA4">
              <w:t>-</w:t>
            </w:r>
          </w:p>
        </w:tc>
      </w:tr>
      <w:tr w:rsidR="006C70B1" w:rsidRPr="009C4EA4" w:rsidTr="00A816D0">
        <w:trPr>
          <w:trHeight w:val="435"/>
        </w:trPr>
        <w:tc>
          <w:tcPr>
            <w:tcW w:w="993" w:type="dxa"/>
            <w:tcBorders>
              <w:top w:val="single" w:sz="4" w:space="0" w:color="auto"/>
              <w:left w:val="single" w:sz="4" w:space="0" w:color="auto"/>
              <w:bottom w:val="single" w:sz="4" w:space="0" w:color="auto"/>
              <w:right w:val="single" w:sz="4" w:space="0" w:color="auto"/>
            </w:tcBorders>
          </w:tcPr>
          <w:p w:rsidR="006C70B1" w:rsidRDefault="006C70B1" w:rsidP="006125FA">
            <w:pPr>
              <w:widowControl w:val="0"/>
              <w:autoSpaceDE w:val="0"/>
              <w:autoSpaceDN w:val="0"/>
              <w:adjustRightInd w:val="0"/>
            </w:pPr>
            <w:r>
              <w:t>5</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F46128">
              <w:t>Применение тахографов</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p>
        </w:tc>
      </w:tr>
      <w:tr w:rsidR="006C70B1" w:rsidRPr="009C4EA4" w:rsidTr="00A816D0">
        <w:trPr>
          <w:trHeight w:val="390"/>
        </w:trPr>
        <w:tc>
          <w:tcPr>
            <w:tcW w:w="5220" w:type="dxa"/>
            <w:gridSpan w:val="2"/>
            <w:tcBorders>
              <w:top w:val="single" w:sz="4" w:space="0" w:color="auto"/>
              <w:left w:val="single" w:sz="4" w:space="0" w:color="auto"/>
              <w:bottom w:val="single" w:sz="4" w:space="0" w:color="auto"/>
              <w:right w:val="single" w:sz="4" w:space="0" w:color="auto"/>
            </w:tcBorders>
          </w:tcPr>
          <w:p w:rsidR="006C70B1" w:rsidRDefault="006C70B1" w:rsidP="006125FA">
            <w:pPr>
              <w:widowControl w:val="0"/>
              <w:autoSpaceDE w:val="0"/>
              <w:autoSpaceDN w:val="0"/>
              <w:adjustRightInd w:val="0"/>
            </w:pPr>
            <w:r>
              <w:t xml:space="preserve">                 Зачет</w:t>
            </w:r>
          </w:p>
          <w:p w:rsidR="006C70B1" w:rsidRPr="00F46128" w:rsidRDefault="006C70B1" w:rsidP="006125FA">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Default="006C70B1" w:rsidP="006125FA">
            <w:pPr>
              <w:widowControl w:val="0"/>
              <w:autoSpaceDE w:val="0"/>
              <w:autoSpaceDN w:val="0"/>
              <w:adjustRightInd w:val="0"/>
              <w:jc w:val="center"/>
            </w:pPr>
            <w: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Default="006C70B1" w:rsidP="006125FA">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1</w:t>
            </w:r>
          </w:p>
        </w:tc>
      </w:tr>
      <w:tr w:rsidR="006C70B1" w:rsidRPr="009C4EA4" w:rsidTr="00A816D0">
        <w:tc>
          <w:tcPr>
            <w:tcW w:w="993" w:type="dxa"/>
            <w:tcBorders>
              <w:top w:val="single" w:sz="4" w:space="0" w:color="auto"/>
              <w:left w:val="single" w:sz="4" w:space="0" w:color="auto"/>
              <w:bottom w:val="single" w:sz="4" w:space="0" w:color="auto"/>
              <w:right w:val="single" w:sz="4" w:space="0" w:color="auto"/>
            </w:tcBorders>
          </w:tcPr>
          <w:p w:rsidR="006C70B1" w:rsidRPr="009C4EA4" w:rsidRDefault="006C70B1" w:rsidP="006125FA">
            <w:pPr>
              <w:widowControl w:val="0"/>
              <w:autoSpaceDE w:val="0"/>
              <w:autoSpaceDN w:val="0"/>
              <w:adjustRightInd w:val="0"/>
            </w:pP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pPr>
            <w:r w:rsidRPr="009C4EA4">
              <w:t>Итого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0B1" w:rsidRPr="009C4EA4" w:rsidRDefault="006C70B1" w:rsidP="006125FA">
            <w:pPr>
              <w:widowControl w:val="0"/>
              <w:autoSpaceDE w:val="0"/>
              <w:autoSpaceDN w:val="0"/>
              <w:adjustRightInd w:val="0"/>
              <w:jc w:val="center"/>
            </w:pPr>
            <w:r>
              <w:t>1</w:t>
            </w:r>
          </w:p>
        </w:tc>
      </w:tr>
    </w:tbl>
    <w:p w:rsidR="006C70B1" w:rsidRPr="009C4EA4" w:rsidRDefault="006C70B1" w:rsidP="007E0B70">
      <w:pPr>
        <w:widowControl w:val="0"/>
        <w:autoSpaceDE w:val="0"/>
        <w:autoSpaceDN w:val="0"/>
        <w:adjustRightInd w:val="0"/>
        <w:ind w:firstLine="540"/>
        <w:jc w:val="both"/>
      </w:pPr>
    </w:p>
    <w:p w:rsidR="006C70B1" w:rsidRPr="009C4EA4" w:rsidRDefault="006C70B1" w:rsidP="007E0B70">
      <w:pPr>
        <w:widowControl w:val="0"/>
        <w:autoSpaceDE w:val="0"/>
        <w:autoSpaceDN w:val="0"/>
        <w:adjustRightInd w:val="0"/>
        <w:ind w:firstLine="540"/>
        <w:jc w:val="both"/>
      </w:pPr>
      <w:r>
        <w:rPr>
          <w:i/>
        </w:rPr>
        <w:t xml:space="preserve">Тема 1. </w:t>
      </w:r>
      <w:r w:rsidRPr="009C4EA4">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C70B1" w:rsidRPr="009C4EA4" w:rsidRDefault="006C70B1" w:rsidP="007E0B70">
      <w:pPr>
        <w:widowControl w:val="0"/>
        <w:autoSpaceDE w:val="0"/>
        <w:autoSpaceDN w:val="0"/>
        <w:adjustRightInd w:val="0"/>
        <w:ind w:firstLine="540"/>
        <w:jc w:val="both"/>
      </w:pPr>
      <w:r>
        <w:rPr>
          <w:i/>
        </w:rPr>
        <w:t xml:space="preserve">Тема 2. </w:t>
      </w:r>
      <w:r w:rsidRPr="009C4EA4">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C70B1" w:rsidRPr="009C4EA4" w:rsidRDefault="006C70B1" w:rsidP="007E0B70">
      <w:pPr>
        <w:widowControl w:val="0"/>
        <w:autoSpaceDE w:val="0"/>
        <w:autoSpaceDN w:val="0"/>
        <w:adjustRightInd w:val="0"/>
        <w:ind w:firstLine="540"/>
        <w:jc w:val="both"/>
      </w:pPr>
      <w:r>
        <w:rPr>
          <w:i/>
        </w:rPr>
        <w:t xml:space="preserve">Тема 3. </w:t>
      </w:r>
      <w:r w:rsidRPr="009C4EA4">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C70B1" w:rsidRPr="006B309A" w:rsidRDefault="006C70B1" w:rsidP="007E0B70">
      <w:pPr>
        <w:widowControl w:val="0"/>
        <w:autoSpaceDE w:val="0"/>
        <w:autoSpaceDN w:val="0"/>
        <w:adjustRightInd w:val="0"/>
        <w:ind w:firstLine="540"/>
        <w:jc w:val="both"/>
      </w:pPr>
      <w:r>
        <w:t>41</w:t>
      </w:r>
    </w:p>
    <w:p w:rsidR="006C70B1" w:rsidRDefault="006C70B1" w:rsidP="007E0B70">
      <w:pPr>
        <w:widowControl w:val="0"/>
        <w:autoSpaceDE w:val="0"/>
        <w:autoSpaceDN w:val="0"/>
        <w:adjustRightInd w:val="0"/>
        <w:ind w:firstLine="540"/>
        <w:jc w:val="both"/>
        <w:rPr>
          <w:i/>
        </w:rPr>
      </w:pPr>
    </w:p>
    <w:p w:rsidR="006C70B1" w:rsidRDefault="006C70B1" w:rsidP="007E0B70">
      <w:pPr>
        <w:widowControl w:val="0"/>
        <w:autoSpaceDE w:val="0"/>
        <w:autoSpaceDN w:val="0"/>
        <w:adjustRightInd w:val="0"/>
        <w:ind w:firstLine="540"/>
        <w:jc w:val="both"/>
      </w:pPr>
      <w:r>
        <w:rPr>
          <w:i/>
        </w:rPr>
        <w:t xml:space="preserve">Тема 4. </w:t>
      </w:r>
      <w:r w:rsidRPr="009C4EA4">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C70B1" w:rsidRPr="00F46128" w:rsidRDefault="006C70B1" w:rsidP="00025CAC">
      <w:pPr>
        <w:spacing w:line="360" w:lineRule="auto"/>
        <w:ind w:firstLine="709"/>
        <w:jc w:val="both"/>
        <w:rPr>
          <w:sz w:val="28"/>
          <w:szCs w:val="28"/>
        </w:rPr>
      </w:pPr>
      <w:r>
        <w:rPr>
          <w:i/>
        </w:rPr>
        <w:t>Тема 5.</w:t>
      </w:r>
      <w:r w:rsidRPr="00025CAC">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w:t>
      </w:r>
      <w:r>
        <w:t>ские, конструктивны</w:t>
      </w:r>
      <w:r w:rsidRPr="00025CAC">
        <w:t xml:space="preserve">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w:t>
      </w:r>
      <w:r>
        <w:t>; порядок выдач</w:t>
      </w:r>
      <w:r w:rsidRPr="00025CAC">
        <w:t xml:space="preserve">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w:t>
      </w:r>
      <w:r>
        <w:t>яющих</w:t>
      </w:r>
      <w:r w:rsidRPr="00025CAC">
        <w:t xml:space="preserve"> на достоверность данных о режиме труда и отдыха водителей.</w:t>
      </w:r>
    </w:p>
    <w:p w:rsidR="006C70B1" w:rsidRDefault="006C70B1" w:rsidP="007E0B70">
      <w:pPr>
        <w:widowControl w:val="0"/>
        <w:autoSpaceDE w:val="0"/>
        <w:autoSpaceDN w:val="0"/>
        <w:adjustRightInd w:val="0"/>
        <w:ind w:firstLine="540"/>
        <w:jc w:val="both"/>
      </w:pPr>
    </w:p>
    <w:p w:rsidR="006C70B1" w:rsidRDefault="006C70B1" w:rsidP="00087B53">
      <w:pPr>
        <w:widowControl w:val="0"/>
        <w:autoSpaceDE w:val="0"/>
        <w:autoSpaceDN w:val="0"/>
        <w:adjustRightInd w:val="0"/>
        <w:ind w:firstLine="540"/>
        <w:jc w:val="both"/>
      </w:pPr>
      <w:r w:rsidRPr="000A28B5">
        <w:rPr>
          <w:i/>
        </w:rPr>
        <w:t>Зачет.</w:t>
      </w:r>
      <w:r>
        <w:t xml:space="preserve"> Решение тематических задач по темам 1-5 контроль знаний.</w:t>
      </w:r>
    </w:p>
    <w:p w:rsidR="006C70B1" w:rsidRPr="009C4EA4" w:rsidRDefault="006C70B1" w:rsidP="00087B53">
      <w:pPr>
        <w:widowControl w:val="0"/>
        <w:autoSpaceDE w:val="0"/>
        <w:autoSpaceDN w:val="0"/>
        <w:adjustRightInd w:val="0"/>
        <w:ind w:firstLine="540"/>
        <w:jc w:val="both"/>
      </w:pPr>
    </w:p>
    <w:p w:rsidR="006C70B1" w:rsidRPr="00A653D5" w:rsidRDefault="006C70B1" w:rsidP="00782144">
      <w:pPr>
        <w:widowControl w:val="0"/>
        <w:autoSpaceDE w:val="0"/>
        <w:autoSpaceDN w:val="0"/>
        <w:adjustRightInd w:val="0"/>
        <w:ind w:firstLine="540"/>
        <w:jc w:val="center"/>
        <w:rPr>
          <w:b/>
        </w:rPr>
      </w:pPr>
      <w:r w:rsidRPr="00A653D5">
        <w:rPr>
          <w:b/>
        </w:rPr>
        <w:t>Литература</w:t>
      </w:r>
    </w:p>
    <w:p w:rsidR="006C70B1" w:rsidRPr="009372BF" w:rsidRDefault="006C70B1" w:rsidP="00420BAF">
      <w:pPr>
        <w:widowControl w:val="0"/>
        <w:autoSpaceDE w:val="0"/>
        <w:autoSpaceDN w:val="0"/>
        <w:adjustRightInd w:val="0"/>
        <w:jc w:val="both"/>
      </w:pPr>
      <w:r>
        <w:t>1. Горев.А.Э. Грузовые автомобильные перевозки. М.</w:t>
      </w:r>
      <w:r w:rsidRPr="009372BF">
        <w:t xml:space="preserve">: </w:t>
      </w:r>
      <w:r>
        <w:t>Издательский центр «Академия»,2004.</w:t>
      </w:r>
    </w:p>
    <w:p w:rsidR="006C70B1" w:rsidRPr="001C1462" w:rsidRDefault="006C70B1" w:rsidP="00420BAF">
      <w:pPr>
        <w:widowControl w:val="0"/>
        <w:autoSpaceDE w:val="0"/>
        <w:autoSpaceDN w:val="0"/>
        <w:adjustRightInd w:val="0"/>
        <w:jc w:val="both"/>
      </w:pPr>
      <w:r>
        <w:t>2. Майборода М.Е.Грузовые автомобильные перевозки. Ростов н/Д</w:t>
      </w:r>
      <w:r w:rsidRPr="001C1462">
        <w:t>:</w:t>
      </w:r>
      <w:r>
        <w:t xml:space="preserve"> Феникс, 2007. </w:t>
      </w:r>
    </w:p>
    <w:p w:rsidR="006C70B1" w:rsidRDefault="006C70B1" w:rsidP="00420BAF">
      <w:pPr>
        <w:widowControl w:val="0"/>
        <w:autoSpaceDE w:val="0"/>
        <w:autoSpaceDN w:val="0"/>
        <w:adjustRightInd w:val="0"/>
        <w:jc w:val="both"/>
      </w:pPr>
      <w:r>
        <w:t>3. Савин.В.И. Перевозки грузов автомобильным транспортом. М.</w:t>
      </w:r>
      <w:r w:rsidRPr="001C1462">
        <w:t>:</w:t>
      </w:r>
      <w:r>
        <w:t xml:space="preserve"> Дело и Сервис,2002.</w:t>
      </w:r>
    </w:p>
    <w:p w:rsidR="006C70B1" w:rsidRPr="001C1462" w:rsidRDefault="006C70B1" w:rsidP="00420BAF">
      <w:pPr>
        <w:widowControl w:val="0"/>
        <w:autoSpaceDE w:val="0"/>
        <w:autoSpaceDN w:val="0"/>
        <w:adjustRightInd w:val="0"/>
        <w:jc w:val="both"/>
      </w:pPr>
      <w:r>
        <w:t>4. Ходош.М.С.Грузовые автомобильные перевозки. Москва «Транспорт» 1980</w:t>
      </w:r>
    </w:p>
    <w:p w:rsidR="006C70B1" w:rsidRDefault="006C70B1" w:rsidP="00420BAF">
      <w:pPr>
        <w:widowControl w:val="0"/>
        <w:autoSpaceDE w:val="0"/>
        <w:autoSpaceDN w:val="0"/>
        <w:adjustRightInd w:val="0"/>
        <w:jc w:val="both"/>
      </w:pPr>
      <w:bookmarkStart w:id="25" w:name="Par1622"/>
      <w:bookmarkEnd w:id="25"/>
    </w:p>
    <w:p w:rsidR="006C70B1" w:rsidRDefault="006C70B1" w:rsidP="00420BAF">
      <w:pPr>
        <w:widowControl w:val="0"/>
        <w:autoSpaceDE w:val="0"/>
        <w:autoSpaceDN w:val="0"/>
        <w:adjustRightInd w:val="0"/>
        <w:jc w:val="both"/>
      </w:pPr>
    </w:p>
    <w:p w:rsidR="006C70B1" w:rsidRPr="009C4EA4" w:rsidRDefault="006C70B1" w:rsidP="00420BAF">
      <w:pPr>
        <w:widowControl w:val="0"/>
        <w:autoSpaceDE w:val="0"/>
        <w:autoSpaceDN w:val="0"/>
        <w:adjustRightInd w:val="0"/>
        <w:jc w:val="both"/>
      </w:pPr>
    </w:p>
    <w:p w:rsidR="006C70B1" w:rsidRDefault="006C70B1" w:rsidP="007E0B70">
      <w:pPr>
        <w:widowControl w:val="0"/>
        <w:autoSpaceDE w:val="0"/>
        <w:autoSpaceDN w:val="0"/>
        <w:adjustRightInd w:val="0"/>
        <w:jc w:val="center"/>
        <w:outlineLvl w:val="1"/>
      </w:pPr>
      <w:bookmarkStart w:id="26" w:name="Par1660"/>
      <w:bookmarkEnd w:id="26"/>
    </w:p>
    <w:p w:rsidR="006C70B1" w:rsidRDefault="006C70B1" w:rsidP="007E0B70">
      <w:pPr>
        <w:widowControl w:val="0"/>
        <w:autoSpaceDE w:val="0"/>
        <w:autoSpaceDN w:val="0"/>
        <w:adjustRightInd w:val="0"/>
        <w:jc w:val="both"/>
      </w:pPr>
    </w:p>
    <w:p w:rsidR="006C70B1" w:rsidRDefault="006C70B1" w:rsidP="007E0B70">
      <w:pPr>
        <w:widowControl w:val="0"/>
        <w:autoSpaceDE w:val="0"/>
        <w:autoSpaceDN w:val="0"/>
        <w:adjustRightInd w:val="0"/>
        <w:jc w:val="both"/>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p>
    <w:p w:rsidR="006C70B1" w:rsidRDefault="006C70B1" w:rsidP="006B309A">
      <w:pPr>
        <w:widowControl w:val="0"/>
        <w:autoSpaceDE w:val="0"/>
        <w:autoSpaceDN w:val="0"/>
        <w:adjustRightInd w:val="0"/>
        <w:outlineLvl w:val="1"/>
      </w:pPr>
      <w:r>
        <w:t>42</w:t>
      </w:r>
    </w:p>
    <w:p w:rsidR="006C70B1" w:rsidRPr="007030FC" w:rsidRDefault="006C70B1" w:rsidP="00785380">
      <w:pPr>
        <w:widowControl w:val="0"/>
        <w:autoSpaceDE w:val="0"/>
        <w:autoSpaceDN w:val="0"/>
        <w:adjustRightInd w:val="0"/>
        <w:jc w:val="center"/>
        <w:outlineLvl w:val="1"/>
      </w:pPr>
      <w:r w:rsidRPr="007030FC">
        <w:t>V. ПЛАНИРУЕМ</w:t>
      </w:r>
      <w:r>
        <w:t xml:space="preserve">ЫЕ РЕЗУЛЬТАТЫ ОСВОЕНИЯ </w:t>
      </w:r>
      <w:r w:rsidRPr="007030FC">
        <w:t xml:space="preserve"> ПРОГРАММЫ</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В результате освоения Программы обучающиеся должны знать:</w:t>
      </w:r>
    </w:p>
    <w:p w:rsidR="006C70B1" w:rsidRPr="007030FC" w:rsidRDefault="006C70B1" w:rsidP="00785380">
      <w:pPr>
        <w:widowControl w:val="0"/>
        <w:autoSpaceDE w:val="0"/>
        <w:autoSpaceDN w:val="0"/>
        <w:adjustRightInd w:val="0"/>
        <w:ind w:firstLine="540"/>
        <w:jc w:val="both"/>
      </w:pPr>
      <w:hyperlink r:id="rId11" w:history="1">
        <w:r w:rsidRPr="007030FC">
          <w:t>Правила</w:t>
        </w:r>
      </w:hyperlink>
      <w:r w:rsidRPr="007030FC">
        <w:t xml:space="preserve"> дорожного движения, основы законодательства в сфере дорожного движения;</w:t>
      </w:r>
    </w:p>
    <w:p w:rsidR="006C70B1" w:rsidRPr="007030FC" w:rsidRDefault="006C70B1" w:rsidP="00785380">
      <w:pPr>
        <w:widowControl w:val="0"/>
        <w:autoSpaceDE w:val="0"/>
        <w:autoSpaceDN w:val="0"/>
        <w:adjustRightInd w:val="0"/>
        <w:ind w:firstLine="540"/>
        <w:jc w:val="both"/>
      </w:pPr>
      <w:r w:rsidRPr="007030FC">
        <w:t>правила обязательного страхования гражданской ответственности владельцев транспортных средств;</w:t>
      </w:r>
    </w:p>
    <w:p w:rsidR="006C70B1" w:rsidRPr="007030FC" w:rsidRDefault="006C70B1" w:rsidP="00785380">
      <w:pPr>
        <w:widowControl w:val="0"/>
        <w:autoSpaceDE w:val="0"/>
        <w:autoSpaceDN w:val="0"/>
        <w:adjustRightInd w:val="0"/>
        <w:ind w:firstLine="540"/>
        <w:jc w:val="both"/>
      </w:pPr>
      <w:r w:rsidRPr="007030FC">
        <w:t>основы безопасного управления транспортными средствами;</w:t>
      </w:r>
    </w:p>
    <w:p w:rsidR="006C70B1" w:rsidRPr="007030FC" w:rsidRDefault="006C70B1" w:rsidP="00785380">
      <w:pPr>
        <w:widowControl w:val="0"/>
        <w:autoSpaceDE w:val="0"/>
        <w:autoSpaceDN w:val="0"/>
        <w:adjustRightInd w:val="0"/>
        <w:ind w:firstLine="540"/>
        <w:jc w:val="both"/>
      </w:pPr>
      <w:r w:rsidRPr="007030FC">
        <w:t>цели и задачи управления системами "водитель - автомобиль - дорога" и "водитель - автомобиль";</w:t>
      </w:r>
    </w:p>
    <w:p w:rsidR="006C70B1" w:rsidRPr="007030FC" w:rsidRDefault="006C70B1" w:rsidP="00785380">
      <w:pPr>
        <w:widowControl w:val="0"/>
        <w:autoSpaceDE w:val="0"/>
        <w:autoSpaceDN w:val="0"/>
        <w:adjustRightInd w:val="0"/>
        <w:ind w:firstLine="540"/>
        <w:jc w:val="both"/>
      </w:pPr>
      <w:r w:rsidRPr="007030FC">
        <w:t>особенности наблюдения за дорожной обстановкой;</w:t>
      </w:r>
    </w:p>
    <w:p w:rsidR="006C70B1" w:rsidRPr="007030FC" w:rsidRDefault="006C70B1" w:rsidP="00785380">
      <w:pPr>
        <w:widowControl w:val="0"/>
        <w:autoSpaceDE w:val="0"/>
        <w:autoSpaceDN w:val="0"/>
        <w:adjustRightInd w:val="0"/>
        <w:ind w:firstLine="540"/>
        <w:jc w:val="both"/>
      </w:pPr>
      <w:r w:rsidRPr="007030FC">
        <w:t>способы контроля безопасной дистанции и бокового интервала;</w:t>
      </w:r>
    </w:p>
    <w:p w:rsidR="006C70B1" w:rsidRPr="007030FC" w:rsidRDefault="006C70B1" w:rsidP="00785380">
      <w:pPr>
        <w:widowControl w:val="0"/>
        <w:autoSpaceDE w:val="0"/>
        <w:autoSpaceDN w:val="0"/>
        <w:adjustRightInd w:val="0"/>
        <w:ind w:firstLine="540"/>
        <w:jc w:val="both"/>
      </w:pPr>
      <w:r w:rsidRPr="007030FC">
        <w:t>порядок вызова аварийных и спасательных служб;</w:t>
      </w:r>
    </w:p>
    <w:p w:rsidR="006C70B1" w:rsidRPr="007030FC" w:rsidRDefault="006C70B1" w:rsidP="00785380">
      <w:pPr>
        <w:widowControl w:val="0"/>
        <w:autoSpaceDE w:val="0"/>
        <w:autoSpaceDN w:val="0"/>
        <w:adjustRightInd w:val="0"/>
        <w:ind w:firstLine="540"/>
        <w:jc w:val="both"/>
      </w:pPr>
      <w:r w:rsidRPr="007030FC">
        <w:t>основы обеспечения безопасности наиболее уязвимых участников дорожного движения: пешеходов, велосипедистов;</w:t>
      </w:r>
    </w:p>
    <w:p w:rsidR="006C70B1" w:rsidRPr="007030FC" w:rsidRDefault="006C70B1" w:rsidP="00785380">
      <w:pPr>
        <w:widowControl w:val="0"/>
        <w:autoSpaceDE w:val="0"/>
        <w:autoSpaceDN w:val="0"/>
        <w:adjustRightInd w:val="0"/>
        <w:ind w:firstLine="540"/>
        <w:jc w:val="both"/>
      </w:pPr>
      <w:r w:rsidRPr="007030FC">
        <w:t>основы обеспечения детской пассажирской безопасности;</w:t>
      </w:r>
    </w:p>
    <w:p w:rsidR="006C70B1" w:rsidRPr="007030FC" w:rsidRDefault="006C70B1" w:rsidP="00785380">
      <w:pPr>
        <w:widowControl w:val="0"/>
        <w:autoSpaceDE w:val="0"/>
        <w:autoSpaceDN w:val="0"/>
        <w:adjustRightInd w:val="0"/>
        <w:ind w:firstLine="540"/>
        <w:jc w:val="both"/>
      </w:pPr>
      <w:r w:rsidRPr="007030FC">
        <w:t>проблемы, связанные с нарушением правил дорожного движения водителями транспортных средств и их последствиями;</w:t>
      </w:r>
    </w:p>
    <w:p w:rsidR="006C70B1" w:rsidRPr="007030FC" w:rsidRDefault="006C70B1" w:rsidP="00785380">
      <w:pPr>
        <w:widowControl w:val="0"/>
        <w:autoSpaceDE w:val="0"/>
        <w:autoSpaceDN w:val="0"/>
        <w:adjustRightInd w:val="0"/>
        <w:ind w:firstLine="540"/>
        <w:jc w:val="both"/>
      </w:pPr>
      <w:r w:rsidRPr="007030FC">
        <w:t>правовые аспекты (права, обязанности и ответственность) оказания первой помощи;</w:t>
      </w:r>
    </w:p>
    <w:p w:rsidR="006C70B1" w:rsidRPr="007030FC" w:rsidRDefault="006C70B1" w:rsidP="00785380">
      <w:pPr>
        <w:widowControl w:val="0"/>
        <w:autoSpaceDE w:val="0"/>
        <w:autoSpaceDN w:val="0"/>
        <w:adjustRightInd w:val="0"/>
        <w:ind w:firstLine="540"/>
        <w:jc w:val="both"/>
      </w:pPr>
      <w:r w:rsidRPr="007030FC">
        <w:t>современные рекомендации по оказанию первой помощи;</w:t>
      </w:r>
    </w:p>
    <w:p w:rsidR="006C70B1" w:rsidRPr="007030FC" w:rsidRDefault="006C70B1" w:rsidP="00785380">
      <w:pPr>
        <w:widowControl w:val="0"/>
        <w:autoSpaceDE w:val="0"/>
        <w:autoSpaceDN w:val="0"/>
        <w:adjustRightInd w:val="0"/>
        <w:ind w:firstLine="540"/>
        <w:jc w:val="both"/>
      </w:pPr>
      <w:r w:rsidRPr="007030FC">
        <w:t>методики и последовательность действий по оказанию первой помощи;</w:t>
      </w:r>
    </w:p>
    <w:p w:rsidR="006C70B1" w:rsidRPr="007030FC" w:rsidRDefault="006C70B1" w:rsidP="00785380">
      <w:pPr>
        <w:widowControl w:val="0"/>
        <w:autoSpaceDE w:val="0"/>
        <w:autoSpaceDN w:val="0"/>
        <w:adjustRightInd w:val="0"/>
        <w:ind w:firstLine="540"/>
        <w:jc w:val="both"/>
      </w:pPr>
      <w:r w:rsidRPr="007030FC">
        <w:t>состав аптечки первой помощи (автомобильной) и правила использования ее компонентов.</w:t>
      </w:r>
    </w:p>
    <w:p w:rsidR="006C70B1" w:rsidRPr="007030FC" w:rsidRDefault="006C70B1" w:rsidP="00785380">
      <w:pPr>
        <w:widowControl w:val="0"/>
        <w:autoSpaceDE w:val="0"/>
        <w:autoSpaceDN w:val="0"/>
        <w:adjustRightInd w:val="0"/>
        <w:ind w:firstLine="540"/>
        <w:jc w:val="both"/>
      </w:pPr>
      <w:r w:rsidRPr="007030FC">
        <w:t>В результате освоения Программы обучающиеся должны уметь:</w:t>
      </w:r>
    </w:p>
    <w:p w:rsidR="006C70B1" w:rsidRPr="007030FC" w:rsidRDefault="006C70B1" w:rsidP="00785380">
      <w:pPr>
        <w:widowControl w:val="0"/>
        <w:autoSpaceDE w:val="0"/>
        <w:autoSpaceDN w:val="0"/>
        <w:adjustRightInd w:val="0"/>
        <w:ind w:firstLine="540"/>
        <w:jc w:val="both"/>
      </w:pPr>
      <w:r w:rsidRPr="007030FC">
        <w:t>безопасно и эффективно управлять транспортным средством (составом транспортных средств) в различных условиях движения;</w:t>
      </w:r>
    </w:p>
    <w:p w:rsidR="006C70B1" w:rsidRPr="007030FC" w:rsidRDefault="006C70B1" w:rsidP="00785380">
      <w:pPr>
        <w:widowControl w:val="0"/>
        <w:autoSpaceDE w:val="0"/>
        <w:autoSpaceDN w:val="0"/>
        <w:adjustRightInd w:val="0"/>
        <w:ind w:firstLine="540"/>
        <w:jc w:val="both"/>
      </w:pPr>
      <w:r w:rsidRPr="007030FC">
        <w:t xml:space="preserve">соблюдать </w:t>
      </w:r>
      <w:hyperlink r:id="rId12" w:history="1">
        <w:r w:rsidRPr="007030FC">
          <w:t>Правила</w:t>
        </w:r>
      </w:hyperlink>
      <w:r w:rsidRPr="007030FC">
        <w:t xml:space="preserve"> дорожного движения при управлении транспортным средством (составом транспортных средств);</w:t>
      </w:r>
    </w:p>
    <w:p w:rsidR="006C70B1" w:rsidRPr="007030FC" w:rsidRDefault="006C70B1" w:rsidP="00785380">
      <w:pPr>
        <w:widowControl w:val="0"/>
        <w:autoSpaceDE w:val="0"/>
        <w:autoSpaceDN w:val="0"/>
        <w:adjustRightInd w:val="0"/>
        <w:ind w:firstLine="540"/>
        <w:jc w:val="both"/>
      </w:pPr>
      <w:r w:rsidRPr="007030FC">
        <w:t>управлять своим эмоциональным состоянием;</w:t>
      </w:r>
    </w:p>
    <w:p w:rsidR="006C70B1" w:rsidRPr="007030FC" w:rsidRDefault="006C70B1" w:rsidP="00785380">
      <w:pPr>
        <w:widowControl w:val="0"/>
        <w:autoSpaceDE w:val="0"/>
        <w:autoSpaceDN w:val="0"/>
        <w:adjustRightInd w:val="0"/>
        <w:ind w:firstLine="540"/>
        <w:jc w:val="both"/>
      </w:pPr>
      <w:r w:rsidRPr="007030FC">
        <w:t>конструктивно разрешать противоречия и конфликты, возникающие в дорожном движении;</w:t>
      </w:r>
    </w:p>
    <w:p w:rsidR="006C70B1" w:rsidRPr="007030FC" w:rsidRDefault="006C70B1" w:rsidP="00785380">
      <w:pPr>
        <w:widowControl w:val="0"/>
        <w:autoSpaceDE w:val="0"/>
        <w:autoSpaceDN w:val="0"/>
        <w:adjustRightInd w:val="0"/>
        <w:ind w:firstLine="540"/>
        <w:jc w:val="both"/>
      </w:pPr>
      <w:r w:rsidRPr="007030FC">
        <w:t>выполнять ежедневное техническое обслуживание транспортного средства (состава транспортных средств);</w:t>
      </w:r>
    </w:p>
    <w:p w:rsidR="006C70B1" w:rsidRPr="007030FC" w:rsidRDefault="006C70B1" w:rsidP="00785380">
      <w:pPr>
        <w:widowControl w:val="0"/>
        <w:autoSpaceDE w:val="0"/>
        <w:autoSpaceDN w:val="0"/>
        <w:adjustRightInd w:val="0"/>
        <w:ind w:firstLine="540"/>
        <w:jc w:val="both"/>
      </w:pPr>
      <w:r w:rsidRPr="007030FC">
        <w:t>устранять мелкие неисправности в процессе эксплуатации транспортного средства (состава транспортных средств);</w:t>
      </w:r>
    </w:p>
    <w:p w:rsidR="006C70B1" w:rsidRPr="007030FC" w:rsidRDefault="006C70B1" w:rsidP="00785380">
      <w:pPr>
        <w:widowControl w:val="0"/>
        <w:autoSpaceDE w:val="0"/>
        <w:autoSpaceDN w:val="0"/>
        <w:adjustRightInd w:val="0"/>
        <w:ind w:firstLine="540"/>
        <w:jc w:val="both"/>
      </w:pPr>
      <w:r w:rsidRPr="007030FC">
        <w:t>обеспечивать безопасную посадку и высадку пассажиров, их перевозку, либо прием, размещение и перевозку грузов;</w:t>
      </w:r>
    </w:p>
    <w:p w:rsidR="006C70B1" w:rsidRPr="007030FC" w:rsidRDefault="006C70B1" w:rsidP="00785380">
      <w:pPr>
        <w:widowControl w:val="0"/>
        <w:autoSpaceDE w:val="0"/>
        <w:autoSpaceDN w:val="0"/>
        <w:adjustRightInd w:val="0"/>
        <w:ind w:firstLine="540"/>
        <w:jc w:val="both"/>
      </w:pPr>
      <w:r w:rsidRPr="007030FC">
        <w:t>выбирать безопасные скорость, дистанцию и интервал в различных условиях движения;</w:t>
      </w:r>
    </w:p>
    <w:p w:rsidR="006C70B1" w:rsidRPr="007030FC" w:rsidRDefault="006C70B1" w:rsidP="00785380">
      <w:pPr>
        <w:widowControl w:val="0"/>
        <w:autoSpaceDE w:val="0"/>
        <w:autoSpaceDN w:val="0"/>
        <w:adjustRightInd w:val="0"/>
        <w:ind w:firstLine="540"/>
        <w:jc w:val="both"/>
      </w:pPr>
      <w:r w:rsidRPr="007030FC">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C70B1" w:rsidRPr="007030FC" w:rsidRDefault="006C70B1" w:rsidP="00785380">
      <w:pPr>
        <w:widowControl w:val="0"/>
        <w:autoSpaceDE w:val="0"/>
        <w:autoSpaceDN w:val="0"/>
        <w:adjustRightInd w:val="0"/>
        <w:ind w:firstLine="540"/>
        <w:jc w:val="both"/>
      </w:pPr>
      <w:r w:rsidRPr="007030FC">
        <w:t>использовать зеркала заднего вида при маневрировании;</w:t>
      </w:r>
    </w:p>
    <w:p w:rsidR="006C70B1" w:rsidRPr="007030FC" w:rsidRDefault="006C70B1" w:rsidP="00785380">
      <w:pPr>
        <w:widowControl w:val="0"/>
        <w:autoSpaceDE w:val="0"/>
        <w:autoSpaceDN w:val="0"/>
        <w:adjustRightInd w:val="0"/>
        <w:ind w:firstLine="540"/>
        <w:jc w:val="both"/>
      </w:pPr>
      <w:r w:rsidRPr="007030FC">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C70B1" w:rsidRPr="007030FC" w:rsidRDefault="006C70B1" w:rsidP="00785380">
      <w:pPr>
        <w:widowControl w:val="0"/>
        <w:autoSpaceDE w:val="0"/>
        <w:autoSpaceDN w:val="0"/>
        <w:adjustRightInd w:val="0"/>
        <w:ind w:firstLine="540"/>
        <w:jc w:val="both"/>
      </w:pPr>
      <w:r w:rsidRPr="007030FC">
        <w:t>своевременно принимать правильные решения и уверенно действовать в сложных и опасных дорожных ситуациях;</w:t>
      </w:r>
    </w:p>
    <w:p w:rsidR="006C70B1" w:rsidRPr="007030FC" w:rsidRDefault="006C70B1" w:rsidP="00785380">
      <w:pPr>
        <w:widowControl w:val="0"/>
        <w:autoSpaceDE w:val="0"/>
        <w:autoSpaceDN w:val="0"/>
        <w:adjustRightInd w:val="0"/>
        <w:ind w:firstLine="540"/>
        <w:jc w:val="both"/>
      </w:pPr>
      <w:r w:rsidRPr="007030FC">
        <w:t>выполнять мероприятия по оказанию первой помощи пострадавшим в дорожно-транспортном происшествии;</w:t>
      </w:r>
    </w:p>
    <w:p w:rsidR="006C70B1" w:rsidRPr="007030FC" w:rsidRDefault="006C70B1" w:rsidP="00785380">
      <w:pPr>
        <w:widowControl w:val="0"/>
        <w:autoSpaceDE w:val="0"/>
        <w:autoSpaceDN w:val="0"/>
        <w:adjustRightInd w:val="0"/>
        <w:ind w:firstLine="540"/>
        <w:jc w:val="both"/>
      </w:pPr>
      <w:r w:rsidRPr="007030FC">
        <w:t>совершенствовать свои навыки управления транспортным средством (составом транспортных средств).</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p>
    <w:p w:rsidR="006C70B1" w:rsidRDefault="006C70B1" w:rsidP="00785380">
      <w:pPr>
        <w:widowControl w:val="0"/>
        <w:autoSpaceDE w:val="0"/>
        <w:autoSpaceDN w:val="0"/>
        <w:adjustRightInd w:val="0"/>
        <w:jc w:val="center"/>
        <w:outlineLvl w:val="1"/>
      </w:pPr>
      <w:bookmarkStart w:id="27" w:name="Par1693"/>
      <w:bookmarkEnd w:id="27"/>
    </w:p>
    <w:p w:rsidR="006C70B1" w:rsidRDefault="006C70B1" w:rsidP="00785380">
      <w:pPr>
        <w:widowControl w:val="0"/>
        <w:autoSpaceDE w:val="0"/>
        <w:autoSpaceDN w:val="0"/>
        <w:adjustRightInd w:val="0"/>
        <w:jc w:val="center"/>
        <w:outlineLvl w:val="1"/>
      </w:pPr>
    </w:p>
    <w:p w:rsidR="006C70B1" w:rsidRDefault="006C70B1" w:rsidP="00785380">
      <w:pPr>
        <w:widowControl w:val="0"/>
        <w:autoSpaceDE w:val="0"/>
        <w:autoSpaceDN w:val="0"/>
        <w:adjustRightInd w:val="0"/>
        <w:jc w:val="center"/>
        <w:outlineLvl w:val="1"/>
      </w:pPr>
    </w:p>
    <w:p w:rsidR="006C70B1" w:rsidRDefault="006C70B1" w:rsidP="00785380">
      <w:pPr>
        <w:widowControl w:val="0"/>
        <w:autoSpaceDE w:val="0"/>
        <w:autoSpaceDN w:val="0"/>
        <w:adjustRightInd w:val="0"/>
        <w:jc w:val="center"/>
        <w:outlineLvl w:val="1"/>
      </w:pPr>
    </w:p>
    <w:p w:rsidR="006C70B1" w:rsidRDefault="006C70B1" w:rsidP="00785380">
      <w:pPr>
        <w:widowControl w:val="0"/>
        <w:autoSpaceDE w:val="0"/>
        <w:autoSpaceDN w:val="0"/>
        <w:adjustRightInd w:val="0"/>
        <w:jc w:val="center"/>
        <w:outlineLvl w:val="1"/>
      </w:pPr>
    </w:p>
    <w:p w:rsidR="006C70B1" w:rsidRDefault="006C70B1" w:rsidP="00785380">
      <w:pPr>
        <w:widowControl w:val="0"/>
        <w:autoSpaceDE w:val="0"/>
        <w:autoSpaceDN w:val="0"/>
        <w:adjustRightInd w:val="0"/>
        <w:jc w:val="center"/>
        <w:outlineLvl w:val="1"/>
      </w:pPr>
    </w:p>
    <w:p w:rsidR="006C70B1" w:rsidRDefault="006C70B1" w:rsidP="006B309A">
      <w:pPr>
        <w:widowControl w:val="0"/>
        <w:autoSpaceDE w:val="0"/>
        <w:autoSpaceDN w:val="0"/>
        <w:adjustRightInd w:val="0"/>
        <w:jc w:val="center"/>
        <w:outlineLvl w:val="1"/>
      </w:pPr>
      <w:r>
        <w:t xml:space="preserve">                                                                                                                                                                  43</w:t>
      </w:r>
    </w:p>
    <w:p w:rsidR="006C70B1" w:rsidRDefault="006C70B1" w:rsidP="00785380">
      <w:pPr>
        <w:widowControl w:val="0"/>
        <w:autoSpaceDE w:val="0"/>
        <w:autoSpaceDN w:val="0"/>
        <w:adjustRightInd w:val="0"/>
        <w:jc w:val="center"/>
        <w:outlineLvl w:val="1"/>
      </w:pPr>
    </w:p>
    <w:p w:rsidR="006C70B1" w:rsidRPr="007030FC" w:rsidRDefault="006C70B1" w:rsidP="00785380">
      <w:pPr>
        <w:widowControl w:val="0"/>
        <w:autoSpaceDE w:val="0"/>
        <w:autoSpaceDN w:val="0"/>
        <w:adjustRightInd w:val="0"/>
        <w:jc w:val="center"/>
        <w:outlineLvl w:val="1"/>
      </w:pPr>
      <w:r w:rsidRPr="007030FC">
        <w:t>V</w:t>
      </w:r>
      <w:r w:rsidRPr="007030FC">
        <w:rPr>
          <w:lang w:val="en-US"/>
        </w:rPr>
        <w:t>I</w:t>
      </w:r>
      <w:r>
        <w:t xml:space="preserve">. УСЛОВИЯ РЕАЛИЗАЦИИ </w:t>
      </w:r>
      <w:r w:rsidRPr="007030FC">
        <w:t xml:space="preserve"> ПРОГРАММЫ</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6.1.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C70B1" w:rsidRPr="007030FC" w:rsidRDefault="006C70B1" w:rsidP="00785380">
      <w:pPr>
        <w:widowControl w:val="0"/>
        <w:autoSpaceDE w:val="0"/>
        <w:autoSpaceDN w:val="0"/>
        <w:adjustRightInd w:val="0"/>
        <w:ind w:firstLine="540"/>
        <w:jc w:val="both"/>
      </w:pPr>
      <w:r w:rsidRPr="007030FC">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C70B1" w:rsidRPr="007030FC" w:rsidRDefault="006C70B1" w:rsidP="00785380">
      <w:pPr>
        <w:widowControl w:val="0"/>
        <w:autoSpaceDE w:val="0"/>
        <w:autoSpaceDN w:val="0"/>
        <w:adjustRightInd w:val="0"/>
        <w:ind w:firstLine="540"/>
        <w:jc w:val="both"/>
      </w:pPr>
      <w:r w:rsidRPr="007030FC">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C70B1" w:rsidRPr="007030FC" w:rsidRDefault="006C70B1" w:rsidP="00785380">
      <w:pPr>
        <w:widowControl w:val="0"/>
        <w:autoSpaceDE w:val="0"/>
        <w:autoSpaceDN w:val="0"/>
        <w:adjustRightInd w:val="0"/>
        <w:ind w:firstLine="540"/>
        <w:jc w:val="both"/>
      </w:pPr>
      <w:r w:rsidRPr="007030FC">
        <w:t>Наполняемость учебной группы не должна превышать 30 человек.</w:t>
      </w:r>
    </w:p>
    <w:p w:rsidR="006C70B1" w:rsidRPr="007030FC" w:rsidRDefault="006C70B1" w:rsidP="00785380">
      <w:pPr>
        <w:widowControl w:val="0"/>
        <w:autoSpaceDE w:val="0"/>
        <w:autoSpaceDN w:val="0"/>
        <w:adjustRightInd w:val="0"/>
        <w:ind w:firstLine="540"/>
        <w:jc w:val="both"/>
      </w:pPr>
      <w:r w:rsidRPr="007030FC">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C70B1" w:rsidRPr="007030FC" w:rsidRDefault="006C70B1" w:rsidP="00785380">
      <w:pPr>
        <w:widowControl w:val="0"/>
        <w:autoSpaceDE w:val="0"/>
        <w:autoSpaceDN w:val="0"/>
        <w:adjustRightInd w:val="0"/>
        <w:ind w:firstLine="540"/>
        <w:jc w:val="both"/>
      </w:pPr>
      <w:r w:rsidRPr="007030FC">
        <w:t>Расчетная формула для определения общего числа учебных кабинетов для теоретического обучения:</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jc w:val="center"/>
      </w:pPr>
      <w:r w:rsidRPr="002B60E0">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4pt;height:34.8pt;visibility:visible">
            <v:imagedata r:id="rId13" o:title=""/>
          </v:shape>
        </w:pict>
      </w:r>
      <w:r w:rsidRPr="00904BCA">
        <w:rPr>
          <w:position w:val="-28"/>
          <w:vertAlign w:val="subscript"/>
        </w:rPr>
        <w:object w:dxaOrig="2020" w:dyaOrig="660">
          <v:shape id="_x0000_i1026" type="#_x0000_t75" style="width:100.2pt;height:33pt" o:ole="">
            <v:imagedata r:id="rId14" o:title=""/>
          </v:shape>
          <o:OLEObject Type="Embed" ProgID="Equation.3" ShapeID="_x0000_i1026" DrawAspect="Content" ObjectID="_1475245525" r:id="rId15"/>
        </w:objec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где П - число необходимых помещений;</w:t>
      </w:r>
    </w:p>
    <w:p w:rsidR="006C70B1" w:rsidRPr="007030FC" w:rsidRDefault="006C70B1" w:rsidP="00785380">
      <w:pPr>
        <w:widowControl w:val="0"/>
        <w:autoSpaceDE w:val="0"/>
        <w:autoSpaceDN w:val="0"/>
        <w:adjustRightInd w:val="0"/>
        <w:ind w:firstLine="540"/>
        <w:jc w:val="both"/>
      </w:pPr>
      <w:r w:rsidRPr="002B60E0">
        <w:rPr>
          <w:noProof/>
          <w:position w:val="-14"/>
        </w:rPr>
        <w:pict>
          <v:shape id="Рисунок 3" o:spid="_x0000_i1027" type="#_x0000_t75" style="width:17.4pt;height:21.6pt;visibility:visible">
            <v:imagedata r:id="rId16" o:title=""/>
          </v:shape>
        </w:pict>
      </w:r>
      <w:r w:rsidRPr="007030FC">
        <w:t xml:space="preserve"> - расчетное учебное время полного курса теоретического обучения на одну группу, в часах;</w:t>
      </w:r>
    </w:p>
    <w:p w:rsidR="006C70B1" w:rsidRPr="007030FC" w:rsidRDefault="006C70B1" w:rsidP="00785380">
      <w:pPr>
        <w:widowControl w:val="0"/>
        <w:autoSpaceDE w:val="0"/>
        <w:autoSpaceDN w:val="0"/>
        <w:adjustRightInd w:val="0"/>
        <w:ind w:firstLine="540"/>
        <w:jc w:val="both"/>
      </w:pPr>
      <w:r w:rsidRPr="007030FC">
        <w:t>n - общее число групп;</w:t>
      </w:r>
    </w:p>
    <w:p w:rsidR="006C70B1" w:rsidRPr="007030FC" w:rsidRDefault="006C70B1" w:rsidP="00785380">
      <w:pPr>
        <w:widowControl w:val="0"/>
        <w:autoSpaceDE w:val="0"/>
        <w:autoSpaceDN w:val="0"/>
        <w:adjustRightInd w:val="0"/>
        <w:ind w:firstLine="540"/>
        <w:jc w:val="both"/>
      </w:pPr>
      <w:r w:rsidRPr="007030FC">
        <w:t>0,75 - постоянный коэффициент (загрузка учебного кабинета принимается равной 75%);</w:t>
      </w:r>
    </w:p>
    <w:p w:rsidR="006C70B1" w:rsidRPr="007030FC" w:rsidRDefault="006C70B1" w:rsidP="00785380">
      <w:pPr>
        <w:widowControl w:val="0"/>
        <w:autoSpaceDE w:val="0"/>
        <w:autoSpaceDN w:val="0"/>
        <w:adjustRightInd w:val="0"/>
        <w:ind w:firstLine="540"/>
        <w:jc w:val="both"/>
      </w:pPr>
      <w:r w:rsidRPr="002B60E0">
        <w:rPr>
          <w:noProof/>
          <w:position w:val="-12"/>
        </w:rPr>
        <w:pict>
          <v:shape id="Рисунок 2" o:spid="_x0000_i1028" type="#_x0000_t75" style="width:24pt;height:17.4pt;visibility:visible">
            <v:imagedata r:id="rId17" o:title=""/>
          </v:shape>
        </w:pict>
      </w:r>
      <w:r w:rsidRPr="007030FC">
        <w:t xml:space="preserve"> - фонд времени использования помещения в часах.</w:t>
      </w:r>
    </w:p>
    <w:p w:rsidR="006C70B1" w:rsidRPr="007030FC" w:rsidRDefault="006C70B1" w:rsidP="00785380">
      <w:pPr>
        <w:widowControl w:val="0"/>
        <w:autoSpaceDE w:val="0"/>
        <w:autoSpaceDN w:val="0"/>
        <w:adjustRightInd w:val="0"/>
        <w:ind w:firstLine="540"/>
        <w:jc w:val="both"/>
      </w:pPr>
      <w:r w:rsidRPr="007030FC">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C70B1" w:rsidRPr="007030FC" w:rsidRDefault="006C70B1" w:rsidP="00785380">
      <w:pPr>
        <w:widowControl w:val="0"/>
        <w:autoSpaceDE w:val="0"/>
        <w:autoSpaceDN w:val="0"/>
        <w:adjustRightInd w:val="0"/>
        <w:ind w:firstLine="540"/>
        <w:jc w:val="both"/>
      </w:pPr>
      <w:r w:rsidRPr="007030FC">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C70B1" w:rsidRPr="007030FC" w:rsidRDefault="006C70B1" w:rsidP="00785380">
      <w:pPr>
        <w:widowControl w:val="0"/>
        <w:autoSpaceDE w:val="0"/>
        <w:autoSpaceDN w:val="0"/>
        <w:adjustRightInd w:val="0"/>
        <w:ind w:firstLine="540"/>
        <w:jc w:val="both"/>
      </w:pPr>
      <w:r w:rsidRPr="007030FC">
        <w:t>Первоначальное обучение вождению транспортных средств должно проводиться на закрытых площадках или автодромах.</w:t>
      </w:r>
    </w:p>
    <w:p w:rsidR="006C70B1" w:rsidRPr="007030FC" w:rsidRDefault="006C70B1" w:rsidP="00785380">
      <w:pPr>
        <w:widowControl w:val="0"/>
        <w:autoSpaceDE w:val="0"/>
        <w:autoSpaceDN w:val="0"/>
        <w:adjustRightInd w:val="0"/>
        <w:ind w:firstLine="540"/>
        <w:jc w:val="both"/>
      </w:pPr>
      <w:r w:rsidRPr="007030FC">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8" w:history="1">
        <w:r w:rsidRPr="007030FC">
          <w:t>Правил</w:t>
        </w:r>
      </w:hyperlink>
      <w:r w:rsidRPr="007030FC">
        <w:t xml:space="preserve"> дорожного движения.</w:t>
      </w:r>
    </w:p>
    <w:p w:rsidR="006C70B1" w:rsidRPr="007030FC" w:rsidRDefault="006C70B1" w:rsidP="00785380">
      <w:pPr>
        <w:widowControl w:val="0"/>
        <w:autoSpaceDE w:val="0"/>
        <w:autoSpaceDN w:val="0"/>
        <w:adjustRightInd w:val="0"/>
        <w:ind w:firstLine="540"/>
        <w:jc w:val="both"/>
      </w:pPr>
      <w:r w:rsidRPr="007030FC">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C70B1" w:rsidRPr="007030FC" w:rsidRDefault="006C70B1" w:rsidP="00785380">
      <w:pPr>
        <w:widowControl w:val="0"/>
        <w:autoSpaceDE w:val="0"/>
        <w:autoSpaceDN w:val="0"/>
        <w:adjustRightInd w:val="0"/>
        <w:ind w:firstLine="540"/>
        <w:jc w:val="both"/>
      </w:pPr>
      <w:r w:rsidRPr="007030FC">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C70B1" w:rsidRPr="007030FC" w:rsidRDefault="006C70B1" w:rsidP="00785380">
      <w:pPr>
        <w:widowControl w:val="0"/>
        <w:autoSpaceDE w:val="0"/>
        <w:autoSpaceDN w:val="0"/>
        <w:adjustRightInd w:val="0"/>
        <w:ind w:firstLine="540"/>
        <w:jc w:val="both"/>
      </w:pPr>
      <w:r w:rsidRPr="007030FC">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7030FC">
        <w:t>рограммы.</w:t>
      </w:r>
    </w:p>
    <w:p w:rsidR="006C70B1" w:rsidRDefault="006C70B1" w:rsidP="00785380">
      <w:pPr>
        <w:widowControl w:val="0"/>
        <w:autoSpaceDE w:val="0"/>
        <w:autoSpaceDN w:val="0"/>
        <w:adjustRightInd w:val="0"/>
        <w:ind w:firstLine="540"/>
        <w:jc w:val="both"/>
      </w:pPr>
    </w:p>
    <w:p w:rsidR="006C70B1" w:rsidRDefault="006C70B1" w:rsidP="006B309A">
      <w:pPr>
        <w:widowControl w:val="0"/>
        <w:autoSpaceDE w:val="0"/>
        <w:autoSpaceDN w:val="0"/>
        <w:adjustRightInd w:val="0"/>
        <w:jc w:val="both"/>
      </w:pPr>
      <w:r>
        <w:t>44</w:t>
      </w:r>
    </w:p>
    <w:p w:rsidR="006C70B1" w:rsidRDefault="006C70B1" w:rsidP="006B309A">
      <w:pPr>
        <w:widowControl w:val="0"/>
        <w:autoSpaceDE w:val="0"/>
        <w:autoSpaceDN w:val="0"/>
        <w:adjustRightInd w:val="0"/>
        <w:jc w:val="both"/>
      </w:pPr>
    </w:p>
    <w:p w:rsidR="006C70B1" w:rsidRPr="007030FC" w:rsidRDefault="006C70B1" w:rsidP="00785380">
      <w:pPr>
        <w:widowControl w:val="0"/>
        <w:autoSpaceDE w:val="0"/>
        <w:autoSpaceDN w:val="0"/>
        <w:adjustRightInd w:val="0"/>
        <w:ind w:firstLine="540"/>
        <w:jc w:val="both"/>
      </w:pPr>
      <w:r w:rsidRPr="007030FC">
        <w:t>6.2.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C70B1" w:rsidRPr="007030FC" w:rsidRDefault="006C70B1" w:rsidP="00785380">
      <w:pPr>
        <w:widowControl w:val="0"/>
        <w:autoSpaceDE w:val="0"/>
        <w:autoSpaceDN w:val="0"/>
        <w:adjustRightInd w:val="0"/>
        <w:ind w:firstLine="540"/>
        <w:jc w:val="both"/>
      </w:pPr>
      <w:r w:rsidRPr="007030FC">
        <w:t>6.3. Информационно-методическ</w:t>
      </w:r>
      <w:r>
        <w:t>ие условия реализации П</w:t>
      </w:r>
      <w:r w:rsidRPr="007030FC">
        <w:t>рограммы включают:</w:t>
      </w:r>
    </w:p>
    <w:p w:rsidR="006C70B1" w:rsidRPr="007030FC" w:rsidRDefault="006C70B1" w:rsidP="00785380">
      <w:pPr>
        <w:widowControl w:val="0"/>
        <w:autoSpaceDE w:val="0"/>
        <w:autoSpaceDN w:val="0"/>
        <w:adjustRightInd w:val="0"/>
        <w:ind w:firstLine="540"/>
        <w:jc w:val="both"/>
      </w:pPr>
      <w:r w:rsidRPr="007030FC">
        <w:t>учебный план;</w:t>
      </w:r>
    </w:p>
    <w:p w:rsidR="006C70B1" w:rsidRPr="007030FC" w:rsidRDefault="006C70B1" w:rsidP="00785380">
      <w:pPr>
        <w:widowControl w:val="0"/>
        <w:autoSpaceDE w:val="0"/>
        <w:autoSpaceDN w:val="0"/>
        <w:adjustRightInd w:val="0"/>
        <w:ind w:firstLine="540"/>
        <w:jc w:val="both"/>
      </w:pPr>
      <w:r w:rsidRPr="007030FC">
        <w:t>календарный учебный график;</w:t>
      </w:r>
    </w:p>
    <w:p w:rsidR="006C70B1" w:rsidRPr="007030FC" w:rsidRDefault="006C70B1" w:rsidP="00785380">
      <w:pPr>
        <w:widowControl w:val="0"/>
        <w:autoSpaceDE w:val="0"/>
        <w:autoSpaceDN w:val="0"/>
        <w:adjustRightInd w:val="0"/>
        <w:ind w:firstLine="540"/>
        <w:jc w:val="both"/>
      </w:pPr>
      <w:r w:rsidRPr="007030FC">
        <w:t>рабочие программы учебных предметов;</w:t>
      </w:r>
    </w:p>
    <w:p w:rsidR="006C70B1" w:rsidRPr="007030FC" w:rsidRDefault="006C70B1" w:rsidP="00785380">
      <w:pPr>
        <w:widowControl w:val="0"/>
        <w:autoSpaceDE w:val="0"/>
        <w:autoSpaceDN w:val="0"/>
        <w:adjustRightInd w:val="0"/>
        <w:ind w:firstLine="540"/>
        <w:jc w:val="both"/>
      </w:pPr>
      <w:r w:rsidRPr="007030FC">
        <w:t>методические материалы и разработки;</w:t>
      </w:r>
    </w:p>
    <w:p w:rsidR="006C70B1" w:rsidRPr="007030FC" w:rsidRDefault="006C70B1" w:rsidP="00785380">
      <w:pPr>
        <w:widowControl w:val="0"/>
        <w:autoSpaceDE w:val="0"/>
        <w:autoSpaceDN w:val="0"/>
        <w:adjustRightInd w:val="0"/>
        <w:ind w:firstLine="540"/>
        <w:jc w:val="both"/>
      </w:pPr>
      <w:r w:rsidRPr="007030FC">
        <w:t>расписание занятий.</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6.4. Материально-технические условия реализации Программы.</w:t>
      </w:r>
    </w:p>
    <w:p w:rsidR="006C70B1" w:rsidRPr="007030FC" w:rsidRDefault="006C70B1" w:rsidP="00785380">
      <w:pPr>
        <w:widowControl w:val="0"/>
        <w:autoSpaceDE w:val="0"/>
        <w:autoSpaceDN w:val="0"/>
        <w:adjustRightInd w:val="0"/>
        <w:ind w:firstLine="540"/>
        <w:jc w:val="both"/>
      </w:pPr>
      <w:r w:rsidRPr="007030FC">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C70B1" w:rsidRPr="007030FC" w:rsidRDefault="006C70B1" w:rsidP="00785380">
      <w:pPr>
        <w:widowControl w:val="0"/>
        <w:autoSpaceDE w:val="0"/>
        <w:autoSpaceDN w:val="0"/>
        <w:adjustRightInd w:val="0"/>
        <w:ind w:firstLine="540"/>
        <w:jc w:val="both"/>
      </w:pPr>
      <w:r w:rsidRPr="007030FC">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C70B1" w:rsidRPr="007030FC" w:rsidRDefault="006C70B1" w:rsidP="00785380">
      <w:pPr>
        <w:widowControl w:val="0"/>
        <w:autoSpaceDE w:val="0"/>
        <w:autoSpaceDN w:val="0"/>
        <w:adjustRightInd w:val="0"/>
        <w:ind w:firstLine="540"/>
        <w:jc w:val="both"/>
      </w:pPr>
      <w:r w:rsidRPr="007030FC">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C70B1" w:rsidRPr="007030FC" w:rsidRDefault="006C70B1" w:rsidP="00785380">
      <w:pPr>
        <w:widowControl w:val="0"/>
        <w:autoSpaceDE w:val="0"/>
        <w:autoSpaceDN w:val="0"/>
        <w:adjustRightInd w:val="0"/>
        <w:ind w:firstLine="540"/>
        <w:jc w:val="both"/>
      </w:pPr>
      <w:r w:rsidRPr="007030FC">
        <w:t>Аппаратно-программный комплекс должен обеспечивать защиту персональных данных.</w:t>
      </w:r>
    </w:p>
    <w:p w:rsidR="006C70B1" w:rsidRPr="007030FC" w:rsidRDefault="006C70B1" w:rsidP="00785380">
      <w:pPr>
        <w:widowControl w:val="0"/>
        <w:autoSpaceDE w:val="0"/>
        <w:autoSpaceDN w:val="0"/>
        <w:adjustRightInd w:val="0"/>
        <w:ind w:firstLine="540"/>
        <w:jc w:val="both"/>
      </w:pPr>
      <w:r w:rsidRPr="007030FC">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C70B1" w:rsidRPr="007030FC" w:rsidRDefault="006C70B1" w:rsidP="00785380">
      <w:pPr>
        <w:widowControl w:val="0"/>
        <w:autoSpaceDE w:val="0"/>
        <w:autoSpaceDN w:val="0"/>
        <w:adjustRightInd w:val="0"/>
        <w:ind w:firstLine="540"/>
        <w:jc w:val="both"/>
      </w:pPr>
      <w:r w:rsidRPr="007030FC">
        <w:t>Учебные тр</w:t>
      </w:r>
      <w:r>
        <w:t>анспортные средства категории "С</w:t>
      </w:r>
      <w:r w:rsidRPr="007030FC">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Расчет количества необходимых механических транспортных средств осуществляется по формуле:</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jc w:val="center"/>
      </w:pPr>
      <w:r w:rsidRPr="002B60E0">
        <w:rPr>
          <w:noProof/>
          <w:position w:val="-28"/>
        </w:rPr>
        <w:pict>
          <v:shape id="Рисунок 1" o:spid="_x0000_i1029" type="#_x0000_t75" style="width:132pt;height:34.8pt;visibility:visible">
            <v:imagedata r:id="rId19" o:title=""/>
          </v:shape>
        </w:pict>
      </w:r>
      <w:r w:rsidRPr="00904BCA">
        <w:rPr>
          <w:position w:val="-28"/>
          <w:vertAlign w:val="subscript"/>
        </w:rPr>
        <w:object w:dxaOrig="2299" w:dyaOrig="660">
          <v:shape id="_x0000_i1030" type="#_x0000_t75" style="width:115.2pt;height:33pt" o:ole="">
            <v:imagedata r:id="rId20" o:title=""/>
          </v:shape>
          <o:OLEObject Type="Embed" ProgID="Equation.3" ShapeID="_x0000_i1030" DrawAspect="Content" ObjectID="_1475245526" r:id="rId21"/>
        </w:objec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r w:rsidRPr="007030FC">
        <w:t>где Nтс - количество автотранспортных средств;</w:t>
      </w:r>
    </w:p>
    <w:p w:rsidR="006C70B1" w:rsidRPr="007030FC" w:rsidRDefault="006C70B1" w:rsidP="00785380">
      <w:pPr>
        <w:widowControl w:val="0"/>
        <w:autoSpaceDE w:val="0"/>
        <w:autoSpaceDN w:val="0"/>
        <w:adjustRightInd w:val="0"/>
        <w:ind w:firstLine="540"/>
        <w:jc w:val="both"/>
      </w:pPr>
      <w:r w:rsidRPr="007030FC">
        <w:t>Т - количество часов вождения в соответствии с учебным планом;</w:t>
      </w:r>
    </w:p>
    <w:p w:rsidR="006C70B1" w:rsidRPr="007030FC" w:rsidRDefault="006C70B1" w:rsidP="00785380">
      <w:pPr>
        <w:widowControl w:val="0"/>
        <w:autoSpaceDE w:val="0"/>
        <w:autoSpaceDN w:val="0"/>
        <w:adjustRightInd w:val="0"/>
        <w:ind w:firstLine="540"/>
        <w:jc w:val="both"/>
      </w:pPr>
      <w:r w:rsidRPr="007030FC">
        <w:t>К - количество обучающихся в год;</w:t>
      </w:r>
    </w:p>
    <w:p w:rsidR="006C70B1" w:rsidRDefault="006C70B1" w:rsidP="00785380">
      <w:pPr>
        <w:widowControl w:val="0"/>
        <w:autoSpaceDE w:val="0"/>
        <w:autoSpaceDN w:val="0"/>
        <w:adjustRightInd w:val="0"/>
        <w:ind w:firstLine="540"/>
        <w:jc w:val="both"/>
      </w:pPr>
      <w:r w:rsidRPr="007030FC">
        <w:t xml:space="preserve">t - время работы одного учебного транспортного средства равно: 7,2 часа - один мастер </w:t>
      </w:r>
    </w:p>
    <w:p w:rsidR="006C70B1" w:rsidRDefault="006C70B1" w:rsidP="006B309A">
      <w:pPr>
        <w:widowControl w:val="0"/>
        <w:autoSpaceDE w:val="0"/>
        <w:autoSpaceDN w:val="0"/>
        <w:adjustRightInd w:val="0"/>
        <w:jc w:val="both"/>
      </w:pPr>
    </w:p>
    <w:p w:rsidR="006C70B1" w:rsidRDefault="006C70B1" w:rsidP="006B309A">
      <w:pPr>
        <w:widowControl w:val="0"/>
        <w:autoSpaceDE w:val="0"/>
        <w:autoSpaceDN w:val="0"/>
        <w:adjustRightInd w:val="0"/>
        <w:jc w:val="both"/>
      </w:pPr>
      <w:r>
        <w:t xml:space="preserve">                                                                                                                                                                  45</w:t>
      </w:r>
    </w:p>
    <w:p w:rsidR="006C70B1" w:rsidRPr="007030FC" w:rsidRDefault="006C70B1" w:rsidP="006B309A">
      <w:pPr>
        <w:widowControl w:val="0"/>
        <w:autoSpaceDE w:val="0"/>
        <w:autoSpaceDN w:val="0"/>
        <w:adjustRightInd w:val="0"/>
        <w:jc w:val="both"/>
      </w:pPr>
      <w:r w:rsidRPr="007030FC">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C70B1" w:rsidRPr="007030FC" w:rsidRDefault="006C70B1" w:rsidP="00785380">
      <w:pPr>
        <w:widowControl w:val="0"/>
        <w:autoSpaceDE w:val="0"/>
        <w:autoSpaceDN w:val="0"/>
        <w:adjustRightInd w:val="0"/>
        <w:ind w:firstLine="540"/>
        <w:jc w:val="both"/>
      </w:pPr>
      <w:r w:rsidRPr="007030FC">
        <w:t>24,5 - среднее количество рабочих дней в месяц;</w:t>
      </w:r>
    </w:p>
    <w:p w:rsidR="006C70B1" w:rsidRPr="007030FC" w:rsidRDefault="006C70B1" w:rsidP="00785380">
      <w:pPr>
        <w:widowControl w:val="0"/>
        <w:autoSpaceDE w:val="0"/>
        <w:autoSpaceDN w:val="0"/>
        <w:adjustRightInd w:val="0"/>
        <w:ind w:firstLine="540"/>
        <w:jc w:val="both"/>
      </w:pPr>
      <w:r w:rsidRPr="007030FC">
        <w:t>12 - количество рабочих месяцев в году;</w:t>
      </w:r>
    </w:p>
    <w:p w:rsidR="006C70B1" w:rsidRPr="007030FC" w:rsidRDefault="006C70B1" w:rsidP="00785380">
      <w:pPr>
        <w:widowControl w:val="0"/>
        <w:autoSpaceDE w:val="0"/>
        <w:autoSpaceDN w:val="0"/>
        <w:adjustRightInd w:val="0"/>
        <w:ind w:firstLine="540"/>
        <w:jc w:val="both"/>
      </w:pPr>
      <w:r w:rsidRPr="007030FC">
        <w:t>1 - количество резервных учебных транспортных средств.</w:t>
      </w:r>
    </w:p>
    <w:p w:rsidR="006C70B1" w:rsidRPr="007030FC" w:rsidRDefault="006C70B1" w:rsidP="00785380">
      <w:pPr>
        <w:widowControl w:val="0"/>
        <w:autoSpaceDE w:val="0"/>
        <w:autoSpaceDN w:val="0"/>
        <w:adjustRightInd w:val="0"/>
        <w:ind w:firstLine="540"/>
        <w:jc w:val="both"/>
      </w:pPr>
      <w:r w:rsidRPr="007030FC">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C70B1" w:rsidRPr="007030FC" w:rsidRDefault="006C70B1" w:rsidP="00785380">
      <w:pPr>
        <w:widowControl w:val="0"/>
        <w:autoSpaceDE w:val="0"/>
        <w:autoSpaceDN w:val="0"/>
        <w:adjustRightInd w:val="0"/>
        <w:ind w:firstLine="540"/>
        <w:jc w:val="both"/>
      </w:pPr>
      <w:r w:rsidRPr="007030FC">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2" w:history="1">
        <w:r w:rsidRPr="007030FC">
          <w:rPr>
            <w:color w:val="0000FF"/>
          </w:rPr>
          <w:t>пунктом 8</w:t>
        </w:r>
      </w:hyperlink>
      <w:r w:rsidRPr="007030FC">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C70B1" w:rsidRPr="007030FC" w:rsidRDefault="006C70B1" w:rsidP="00785380">
      <w:pPr>
        <w:widowControl w:val="0"/>
        <w:autoSpaceDE w:val="0"/>
        <w:autoSpaceDN w:val="0"/>
        <w:adjustRightInd w:val="0"/>
        <w:ind w:firstLine="540"/>
        <w:jc w:val="both"/>
      </w:pPr>
    </w:p>
    <w:p w:rsidR="006C70B1" w:rsidRPr="007030FC" w:rsidRDefault="006C70B1" w:rsidP="00785380">
      <w:pPr>
        <w:widowControl w:val="0"/>
        <w:autoSpaceDE w:val="0"/>
        <w:autoSpaceDN w:val="0"/>
        <w:adjustRightInd w:val="0"/>
        <w:ind w:firstLine="540"/>
        <w:jc w:val="both"/>
      </w:pPr>
    </w:p>
    <w:p w:rsidR="006C70B1" w:rsidRDefault="006C70B1" w:rsidP="007E0B70">
      <w:pPr>
        <w:widowControl w:val="0"/>
        <w:autoSpaceDE w:val="0"/>
        <w:autoSpaceDN w:val="0"/>
        <w:adjustRightInd w:val="0"/>
        <w:jc w:val="both"/>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785380">
      <w:pPr>
        <w:spacing w:line="360" w:lineRule="auto"/>
        <w:ind w:firstLine="709"/>
        <w:jc w:val="center"/>
      </w:pPr>
    </w:p>
    <w:p w:rsidR="006C70B1" w:rsidRDefault="006C70B1" w:rsidP="006B309A">
      <w:pPr>
        <w:spacing w:line="360" w:lineRule="auto"/>
      </w:pPr>
      <w:r>
        <w:t>46</w:t>
      </w:r>
    </w:p>
    <w:p w:rsidR="006C70B1" w:rsidRPr="00785380" w:rsidRDefault="006C70B1" w:rsidP="00785380">
      <w:pPr>
        <w:spacing w:line="360" w:lineRule="auto"/>
        <w:ind w:firstLine="709"/>
        <w:jc w:val="center"/>
      </w:pPr>
      <w:r w:rsidRPr="00785380">
        <w:t>Перечень учебного оборудования</w:t>
      </w:r>
    </w:p>
    <w:p w:rsidR="006C70B1" w:rsidRPr="00785380" w:rsidRDefault="006C70B1" w:rsidP="006B309A">
      <w:pPr>
        <w:jc w:val="right"/>
      </w:pPr>
      <w:r>
        <w:t>Таблица 13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6C70B1" w:rsidRPr="00785380" w:rsidTr="004B73A9">
        <w:tc>
          <w:tcPr>
            <w:tcW w:w="6521" w:type="dxa"/>
          </w:tcPr>
          <w:p w:rsidR="006C70B1" w:rsidRPr="00785380" w:rsidRDefault="006C70B1" w:rsidP="00926A83">
            <w:pPr>
              <w:jc w:val="center"/>
            </w:pPr>
            <w:r w:rsidRPr="00785380">
              <w:t>Наименование учебного оборудования</w:t>
            </w:r>
          </w:p>
        </w:tc>
        <w:tc>
          <w:tcPr>
            <w:tcW w:w="1412" w:type="dxa"/>
          </w:tcPr>
          <w:p w:rsidR="006C70B1" w:rsidRPr="00785380" w:rsidRDefault="006C70B1" w:rsidP="00926A83">
            <w:pPr>
              <w:jc w:val="center"/>
            </w:pPr>
            <w:r w:rsidRPr="00785380">
              <w:t>Единица</w:t>
            </w:r>
          </w:p>
          <w:p w:rsidR="006C70B1" w:rsidRPr="00785380" w:rsidRDefault="006C70B1" w:rsidP="00926A83">
            <w:pPr>
              <w:jc w:val="center"/>
            </w:pPr>
            <w:r w:rsidRPr="00785380">
              <w:t>измерения</w:t>
            </w:r>
          </w:p>
        </w:tc>
        <w:tc>
          <w:tcPr>
            <w:tcW w:w="1967" w:type="dxa"/>
          </w:tcPr>
          <w:p w:rsidR="006C70B1" w:rsidRPr="00785380" w:rsidRDefault="006C70B1" w:rsidP="00926A83">
            <w:pPr>
              <w:jc w:val="center"/>
            </w:pPr>
            <w:r w:rsidRPr="00785380">
              <w:t>Количество</w:t>
            </w:r>
          </w:p>
        </w:tc>
      </w:tr>
      <w:tr w:rsidR="006C70B1" w:rsidRPr="00785380" w:rsidTr="00E13983">
        <w:trPr>
          <w:trHeight w:val="1350"/>
        </w:trPr>
        <w:tc>
          <w:tcPr>
            <w:tcW w:w="6521" w:type="dxa"/>
          </w:tcPr>
          <w:p w:rsidR="006C70B1" w:rsidRPr="00785380" w:rsidRDefault="006C70B1" w:rsidP="00926A83">
            <w:pPr>
              <w:ind w:left="720"/>
              <w:contextualSpacing/>
              <w:jc w:val="center"/>
            </w:pPr>
            <w:r w:rsidRPr="00785380">
              <w:t>Оборудование</w:t>
            </w:r>
          </w:p>
          <w:p w:rsidR="006C70B1" w:rsidRPr="00785380" w:rsidRDefault="006C70B1" w:rsidP="00926A83">
            <w:pPr>
              <w:contextualSpacing/>
            </w:pPr>
          </w:p>
          <w:p w:rsidR="006C70B1" w:rsidRPr="00785380" w:rsidRDefault="006C70B1" w:rsidP="00926A83">
            <w:pPr>
              <w:contextualSpacing/>
            </w:pPr>
            <w:r w:rsidRPr="00785380">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412" w:type="dxa"/>
          </w:tcPr>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p>
          <w:p w:rsidR="006C70B1" w:rsidRPr="00785380" w:rsidRDefault="006C70B1" w:rsidP="00926A83"/>
          <w:p w:rsidR="006C70B1" w:rsidRPr="00785380" w:rsidRDefault="006C70B1" w:rsidP="00926A83">
            <w:pPr>
              <w:jc w:val="center"/>
            </w:pPr>
            <w:r>
              <w:t>1</w:t>
            </w: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300"/>
        </w:trPr>
        <w:tc>
          <w:tcPr>
            <w:tcW w:w="6521" w:type="dxa"/>
          </w:tcPr>
          <w:p w:rsidR="006C70B1" w:rsidRPr="00785380" w:rsidRDefault="006C70B1" w:rsidP="00926A83">
            <w:pPr>
              <w:contextualSpacing/>
            </w:pPr>
            <w:r w:rsidRPr="00785380">
              <w:t>Передняя подвеска и рулевой механизм в разрезе</w:t>
            </w:r>
          </w:p>
        </w:tc>
        <w:tc>
          <w:tcPr>
            <w:tcW w:w="1412" w:type="dxa"/>
          </w:tcPr>
          <w:p w:rsidR="006C70B1" w:rsidRPr="00785380" w:rsidRDefault="006C70B1" w:rsidP="00926A83">
            <w:pPr>
              <w:jc w:val="center"/>
            </w:pPr>
            <w:r w:rsidRPr="00785380">
              <w:t>комплект</w:t>
            </w:r>
          </w:p>
        </w:tc>
        <w:tc>
          <w:tcPr>
            <w:tcW w:w="1967" w:type="dxa"/>
          </w:tcPr>
          <w:p w:rsidR="006C70B1" w:rsidRPr="00785380" w:rsidRDefault="006C70B1" w:rsidP="00926A83">
            <w:pPr>
              <w:jc w:val="center"/>
            </w:pPr>
            <w:r w:rsidRPr="00785380">
              <w:t>1</w:t>
            </w:r>
          </w:p>
        </w:tc>
      </w:tr>
      <w:tr w:rsidR="006C70B1" w:rsidRPr="00785380" w:rsidTr="00EF518A">
        <w:trPr>
          <w:trHeight w:val="525"/>
        </w:trPr>
        <w:tc>
          <w:tcPr>
            <w:tcW w:w="6521" w:type="dxa"/>
          </w:tcPr>
          <w:p w:rsidR="006C70B1" w:rsidRPr="00785380" w:rsidRDefault="006C70B1" w:rsidP="00926A83">
            <w:pPr>
              <w:contextualSpacing/>
            </w:pPr>
            <w:r w:rsidRPr="00785380">
              <w:t>Задний мост в разрезе в сборе с тормозными механизмами и фрагментом карданной передачи</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tc>
      </w:tr>
      <w:tr w:rsidR="006C70B1" w:rsidRPr="00785380" w:rsidTr="00EF518A">
        <w:trPr>
          <w:trHeight w:val="705"/>
        </w:trPr>
        <w:tc>
          <w:tcPr>
            <w:tcW w:w="6521" w:type="dxa"/>
          </w:tcPr>
          <w:p w:rsidR="006C70B1" w:rsidRPr="00785380" w:rsidRDefault="006C70B1" w:rsidP="00926A83">
            <w:pPr>
              <w:contextualSpacing/>
            </w:pPr>
            <w:r w:rsidRPr="00785380">
              <w:t>Комплект деталей кривошипно-шатунного механизма:</w:t>
            </w:r>
          </w:p>
          <w:p w:rsidR="006C70B1" w:rsidRPr="00785380" w:rsidRDefault="006C70B1" w:rsidP="00926A83">
            <w:pPr>
              <w:contextualSpacing/>
            </w:pPr>
            <w:r w:rsidRPr="00785380">
              <w:t>поршень в разрезе в сборе с кольцами, поршневым пальцем, шатуном и фрагментом коленчатого вала</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1965"/>
        </w:trPr>
        <w:tc>
          <w:tcPr>
            <w:tcW w:w="6521" w:type="dxa"/>
          </w:tcPr>
          <w:p w:rsidR="006C70B1" w:rsidRPr="00785380" w:rsidRDefault="006C70B1" w:rsidP="00926A83">
            <w:pPr>
              <w:contextualSpacing/>
            </w:pPr>
            <w:r w:rsidRPr="00785380">
              <w:t>Комплект деталей газораспределительного механизма:</w:t>
            </w:r>
          </w:p>
          <w:p w:rsidR="006C70B1" w:rsidRPr="00785380" w:rsidRDefault="006C70B1" w:rsidP="00926A83">
            <w:pPr>
              <w:contextualSpacing/>
            </w:pPr>
            <w:r w:rsidRPr="00785380">
              <w:t xml:space="preserve">- фрагмент распределительного вала;           </w:t>
            </w:r>
          </w:p>
          <w:p w:rsidR="006C70B1" w:rsidRPr="00785380" w:rsidRDefault="006C70B1" w:rsidP="00926A83">
            <w:pPr>
              <w:contextualSpacing/>
            </w:pPr>
            <w:r w:rsidRPr="00785380">
              <w:t xml:space="preserve">- впускной клапан;                                   </w:t>
            </w:r>
          </w:p>
          <w:p w:rsidR="006C70B1" w:rsidRPr="00785380" w:rsidRDefault="006C70B1" w:rsidP="00926A83">
            <w:pPr>
              <w:contextualSpacing/>
            </w:pPr>
            <w:r w:rsidRPr="00785380">
              <w:t xml:space="preserve">- выпускной клапан;                                  </w:t>
            </w:r>
          </w:p>
          <w:p w:rsidR="006C70B1" w:rsidRPr="00785380" w:rsidRDefault="006C70B1" w:rsidP="00926A83">
            <w:pPr>
              <w:contextualSpacing/>
            </w:pPr>
            <w:r w:rsidRPr="00785380">
              <w:t>- пружины клапана;</w:t>
            </w:r>
          </w:p>
          <w:p w:rsidR="006C70B1" w:rsidRPr="00785380" w:rsidRDefault="006C70B1" w:rsidP="00926A83">
            <w:pPr>
              <w:contextualSpacing/>
            </w:pPr>
            <w:r w:rsidRPr="00785380">
              <w:t xml:space="preserve">- рычаг привода клапана;                             </w:t>
            </w:r>
          </w:p>
          <w:p w:rsidR="006C70B1" w:rsidRPr="00785380" w:rsidRDefault="006C70B1" w:rsidP="00926A83">
            <w:pPr>
              <w:contextualSpacing/>
            </w:pPr>
            <w:r w:rsidRPr="00785380">
              <w:t>- направляющая втулка клапана</w:t>
            </w:r>
          </w:p>
        </w:tc>
        <w:tc>
          <w:tcPr>
            <w:tcW w:w="1412" w:type="dxa"/>
          </w:tcPr>
          <w:p w:rsidR="006C70B1" w:rsidRPr="00785380" w:rsidRDefault="006C70B1" w:rsidP="00926A83">
            <w:pPr>
              <w:jc w:val="center"/>
            </w:pPr>
            <w:r w:rsidRPr="00785380">
              <w:t>комплект</w:t>
            </w:r>
          </w:p>
          <w:p w:rsidR="006C70B1" w:rsidRPr="00785380" w:rsidRDefault="006C70B1" w:rsidP="00926A83"/>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1065"/>
        </w:trPr>
        <w:tc>
          <w:tcPr>
            <w:tcW w:w="6521" w:type="dxa"/>
          </w:tcPr>
          <w:p w:rsidR="006C70B1" w:rsidRPr="00785380" w:rsidRDefault="006C70B1" w:rsidP="00926A83">
            <w:pPr>
              <w:contextualSpacing/>
            </w:pPr>
            <w:r w:rsidRPr="00785380">
              <w:t xml:space="preserve"> Комплект деталей системы охлаждения:    </w:t>
            </w:r>
          </w:p>
          <w:p w:rsidR="006C70B1" w:rsidRPr="00785380" w:rsidRDefault="006C70B1" w:rsidP="00926A83">
            <w:pPr>
              <w:contextualSpacing/>
            </w:pPr>
            <w:r w:rsidRPr="00785380">
              <w:t xml:space="preserve">- фрагмент радиатора в разрезе;                      </w:t>
            </w:r>
          </w:p>
          <w:p w:rsidR="006C70B1" w:rsidRPr="00785380" w:rsidRDefault="006C70B1" w:rsidP="00926A83">
            <w:pPr>
              <w:contextualSpacing/>
            </w:pPr>
            <w:r w:rsidRPr="00785380">
              <w:t>- жидкостный насос в разрезе;</w:t>
            </w:r>
          </w:p>
          <w:p w:rsidR="006C70B1" w:rsidRPr="00785380" w:rsidRDefault="006C70B1" w:rsidP="00926A83">
            <w:pPr>
              <w:contextualSpacing/>
            </w:pPr>
            <w:r w:rsidRPr="00785380">
              <w:t>- термостат в разрезе</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885"/>
        </w:trPr>
        <w:tc>
          <w:tcPr>
            <w:tcW w:w="6521" w:type="dxa"/>
          </w:tcPr>
          <w:p w:rsidR="006C70B1" w:rsidRPr="00785380" w:rsidRDefault="006C70B1" w:rsidP="00926A83">
            <w:pPr>
              <w:contextualSpacing/>
            </w:pPr>
            <w:r w:rsidRPr="00785380">
              <w:t>Комплект деталей системы смазки:</w:t>
            </w:r>
          </w:p>
          <w:p w:rsidR="006C70B1" w:rsidRPr="00785380" w:rsidRDefault="006C70B1" w:rsidP="00926A83">
            <w:pPr>
              <w:contextualSpacing/>
            </w:pPr>
            <w:r w:rsidRPr="00785380">
              <w:t xml:space="preserve">- масляный насос в разрезе;                             </w:t>
            </w:r>
          </w:p>
          <w:p w:rsidR="006C70B1" w:rsidRPr="00785380" w:rsidRDefault="006C70B1" w:rsidP="00926A83">
            <w:pPr>
              <w:contextualSpacing/>
            </w:pPr>
            <w:r w:rsidRPr="00785380">
              <w:t>- масляный фильтр в разрезе</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3045"/>
        </w:trPr>
        <w:tc>
          <w:tcPr>
            <w:tcW w:w="6521" w:type="dxa"/>
          </w:tcPr>
          <w:p w:rsidR="006C70B1" w:rsidRPr="00785380" w:rsidRDefault="006C70B1" w:rsidP="00926A83">
            <w:pPr>
              <w:contextualSpacing/>
            </w:pPr>
            <w:r w:rsidRPr="00785380">
              <w:t xml:space="preserve">Комплект деталей системы питания:  </w:t>
            </w:r>
          </w:p>
          <w:p w:rsidR="006C70B1" w:rsidRPr="00785380" w:rsidRDefault="006C70B1" w:rsidP="00926A83">
            <w:pPr>
              <w:contextualSpacing/>
            </w:pPr>
            <w:r w:rsidRPr="00785380">
              <w:t xml:space="preserve">а) бензинового двигателя:                             </w:t>
            </w:r>
          </w:p>
          <w:p w:rsidR="006C70B1" w:rsidRPr="00785380" w:rsidRDefault="006C70B1" w:rsidP="00926A83">
            <w:pPr>
              <w:contextualSpacing/>
            </w:pPr>
            <w:r w:rsidRPr="00785380">
              <w:t xml:space="preserve">- бензонасос (электробензонасос) в разрезе;                                        </w:t>
            </w:r>
          </w:p>
          <w:p w:rsidR="006C70B1" w:rsidRPr="00785380" w:rsidRDefault="006C70B1" w:rsidP="00926A83">
            <w:pPr>
              <w:contextualSpacing/>
            </w:pPr>
            <w:r w:rsidRPr="00785380">
              <w:t xml:space="preserve">- топливный фильтр в разрезе;                                  </w:t>
            </w:r>
          </w:p>
          <w:p w:rsidR="006C70B1" w:rsidRPr="00785380" w:rsidRDefault="006C70B1" w:rsidP="00926A83">
            <w:pPr>
              <w:contextualSpacing/>
            </w:pPr>
            <w:r w:rsidRPr="00785380">
              <w:t xml:space="preserve">- форсунка (инжектор) в разрезе;                              </w:t>
            </w:r>
          </w:p>
          <w:p w:rsidR="006C70B1" w:rsidRPr="00785380" w:rsidRDefault="006C70B1" w:rsidP="00926A83">
            <w:pPr>
              <w:contextualSpacing/>
            </w:pPr>
            <w:r w:rsidRPr="00785380">
              <w:t xml:space="preserve">- фильтрующий элемент воздухоочистителя;             </w:t>
            </w:r>
          </w:p>
          <w:p w:rsidR="006C70B1" w:rsidRPr="00785380" w:rsidRDefault="006C70B1" w:rsidP="00926A83">
            <w:pPr>
              <w:contextualSpacing/>
            </w:pPr>
            <w:r w:rsidRPr="00785380">
              <w:t xml:space="preserve">б) дизельного двигателя:                             </w:t>
            </w:r>
          </w:p>
          <w:p w:rsidR="006C70B1" w:rsidRPr="00785380" w:rsidRDefault="006C70B1" w:rsidP="00926A83">
            <w:pPr>
              <w:contextualSpacing/>
            </w:pPr>
            <w:r w:rsidRPr="00785380">
              <w:t xml:space="preserve">- топливный насос высокого давления в разрезе;                                </w:t>
            </w:r>
          </w:p>
          <w:p w:rsidR="006C70B1" w:rsidRPr="00785380" w:rsidRDefault="006C70B1" w:rsidP="00926A83">
            <w:pPr>
              <w:contextualSpacing/>
            </w:pPr>
            <w:r w:rsidRPr="00785380">
              <w:t xml:space="preserve">- топливоподкачивающий насос низкого давления в разрезе;                                              </w:t>
            </w:r>
          </w:p>
          <w:p w:rsidR="006C70B1" w:rsidRPr="00785380" w:rsidRDefault="006C70B1" w:rsidP="00926A83">
            <w:pPr>
              <w:contextualSpacing/>
            </w:pPr>
            <w:r w:rsidRPr="00785380">
              <w:t xml:space="preserve">- форсунка (инжектор) в разрезе;                                </w:t>
            </w:r>
          </w:p>
          <w:p w:rsidR="006C70B1" w:rsidRPr="00785380" w:rsidRDefault="006C70B1" w:rsidP="00926A83">
            <w:pPr>
              <w:contextualSpacing/>
            </w:pPr>
            <w:r w:rsidRPr="00785380">
              <w:t>- фильтр тонкой очистки в разрезе</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r>
      <w:tr w:rsidR="006C70B1" w:rsidRPr="00785380" w:rsidTr="00EF518A">
        <w:trPr>
          <w:trHeight w:val="1605"/>
        </w:trPr>
        <w:tc>
          <w:tcPr>
            <w:tcW w:w="6521" w:type="dxa"/>
          </w:tcPr>
          <w:p w:rsidR="006C70B1" w:rsidRPr="00785380" w:rsidRDefault="006C70B1" w:rsidP="00926A83">
            <w:pPr>
              <w:contextualSpacing/>
            </w:pPr>
            <w:r w:rsidRPr="00785380">
              <w:t xml:space="preserve">Комплект деталей системы зажигания:     </w:t>
            </w:r>
          </w:p>
          <w:p w:rsidR="006C70B1" w:rsidRPr="00785380" w:rsidRDefault="006C70B1" w:rsidP="00926A83">
            <w:pPr>
              <w:contextualSpacing/>
            </w:pPr>
            <w:r w:rsidRPr="00785380">
              <w:t xml:space="preserve">- катушка зажигания;                                 </w:t>
            </w:r>
          </w:p>
          <w:p w:rsidR="006C70B1" w:rsidRPr="00785380" w:rsidRDefault="006C70B1" w:rsidP="00926A83">
            <w:pPr>
              <w:contextualSpacing/>
            </w:pPr>
            <w:r w:rsidRPr="00785380">
              <w:t xml:space="preserve">- датчик-распределитель в разрезе; </w:t>
            </w:r>
          </w:p>
          <w:p w:rsidR="006C70B1" w:rsidRPr="00785380" w:rsidRDefault="006C70B1" w:rsidP="00926A83">
            <w:pPr>
              <w:contextualSpacing/>
            </w:pPr>
            <w:r w:rsidRPr="00785380">
              <w:t xml:space="preserve">- модуль зажигания;             </w:t>
            </w:r>
          </w:p>
          <w:p w:rsidR="006C70B1" w:rsidRPr="00785380" w:rsidRDefault="006C70B1" w:rsidP="00926A83">
            <w:pPr>
              <w:contextualSpacing/>
            </w:pPr>
            <w:r w:rsidRPr="00785380">
              <w:t xml:space="preserve">- свеча зажигания;                                   </w:t>
            </w:r>
          </w:p>
          <w:p w:rsidR="006C70B1" w:rsidRPr="00785380" w:rsidRDefault="006C70B1" w:rsidP="00926A83">
            <w:pPr>
              <w:contextualSpacing/>
            </w:pPr>
            <w:r w:rsidRPr="00785380">
              <w:t>- провода высокого напряжения с наконечниками</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r>
      <w:tr w:rsidR="006C70B1" w:rsidRPr="00785380" w:rsidTr="006B309A">
        <w:trPr>
          <w:trHeight w:val="1386"/>
        </w:trPr>
        <w:tc>
          <w:tcPr>
            <w:tcW w:w="6521" w:type="dxa"/>
          </w:tcPr>
          <w:p w:rsidR="006C70B1" w:rsidRPr="00785380" w:rsidRDefault="006C70B1" w:rsidP="00926A83">
            <w:pPr>
              <w:contextualSpacing/>
            </w:pPr>
            <w:r w:rsidRPr="00785380">
              <w:t xml:space="preserve"> Комплект деталей электрооборудования:   </w:t>
            </w:r>
          </w:p>
          <w:p w:rsidR="006C70B1" w:rsidRPr="00785380" w:rsidRDefault="006C70B1" w:rsidP="00926A83">
            <w:pPr>
              <w:contextualSpacing/>
            </w:pPr>
            <w:r w:rsidRPr="00785380">
              <w:t xml:space="preserve">- фрагмент аккумуляторной батареи в разрезе; </w:t>
            </w:r>
          </w:p>
          <w:p w:rsidR="006C70B1" w:rsidRPr="00785380" w:rsidRDefault="006C70B1" w:rsidP="00926A83">
            <w:pPr>
              <w:contextualSpacing/>
            </w:pPr>
            <w:r w:rsidRPr="00785380">
              <w:t xml:space="preserve">- генератор в разрезе;                               </w:t>
            </w:r>
          </w:p>
          <w:p w:rsidR="006C70B1" w:rsidRPr="00785380" w:rsidRDefault="006C70B1" w:rsidP="00926A83">
            <w:pPr>
              <w:contextualSpacing/>
            </w:pPr>
            <w:r w:rsidRPr="00785380">
              <w:t xml:space="preserve">- стартер в разрезе;                                 </w:t>
            </w:r>
          </w:p>
          <w:p w:rsidR="006C70B1" w:rsidRPr="00785380" w:rsidRDefault="006C70B1" w:rsidP="00926A83">
            <w:pPr>
              <w:contextualSpacing/>
            </w:pPr>
            <w:r w:rsidRPr="00785380">
              <w:t>- комплект ламп освещения;</w:t>
            </w:r>
          </w:p>
          <w:p w:rsidR="006C70B1" w:rsidRPr="00785380" w:rsidRDefault="006C70B1" w:rsidP="00926A83">
            <w:pPr>
              <w:contextualSpacing/>
            </w:pPr>
            <w:r w:rsidRPr="00785380">
              <w:t>- комплект предохранителей</w:t>
            </w:r>
          </w:p>
        </w:tc>
        <w:tc>
          <w:tcPr>
            <w:tcW w:w="1412" w:type="dxa"/>
          </w:tcPr>
          <w:p w:rsidR="006C70B1" w:rsidRPr="00785380" w:rsidRDefault="006C70B1" w:rsidP="00926A83">
            <w:pPr>
              <w:jc w:val="center"/>
            </w:pPr>
            <w:r w:rsidRPr="00785380">
              <w:t>комплект</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c>
          <w:tcPr>
            <w:tcW w:w="1967" w:type="dxa"/>
          </w:tcPr>
          <w:p w:rsidR="006C70B1" w:rsidRPr="00785380" w:rsidRDefault="006C70B1" w:rsidP="00926A83">
            <w:pPr>
              <w:jc w:val="center"/>
            </w:pPr>
            <w:r w:rsidRPr="00785380">
              <w:t>1</w:t>
            </w: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p w:rsidR="006C70B1" w:rsidRPr="00785380" w:rsidRDefault="006C70B1" w:rsidP="00926A83">
            <w:pPr>
              <w:jc w:val="center"/>
            </w:pPr>
          </w:p>
        </w:tc>
      </w:tr>
    </w:tbl>
    <w:p w:rsidR="006C70B1" w:rsidRPr="00785380" w:rsidRDefault="006C70B1" w:rsidP="00785380">
      <w:pPr>
        <w:jc w:val="center"/>
      </w:pPr>
    </w:p>
    <w:p w:rsidR="006C70B1" w:rsidRDefault="006C70B1" w:rsidP="00785380">
      <w:pPr>
        <w:spacing w:line="360" w:lineRule="auto"/>
        <w:jc w:val="both"/>
      </w:pPr>
      <w:r>
        <w:t xml:space="preserve">                                                                                                                                                                  47</w:t>
      </w:r>
    </w:p>
    <w:p w:rsidR="006C70B1" w:rsidRDefault="006C70B1" w:rsidP="00785380">
      <w:pPr>
        <w:spacing w:line="360" w:lineRule="auto"/>
        <w:jc w:val="both"/>
      </w:pPr>
      <w:r>
        <w:t xml:space="preserve">                                                                                                                                Продолжение табл13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6C70B1" w:rsidRPr="00785380" w:rsidTr="00223050">
        <w:trPr>
          <w:trHeight w:val="480"/>
        </w:trPr>
        <w:tc>
          <w:tcPr>
            <w:tcW w:w="6521" w:type="dxa"/>
          </w:tcPr>
          <w:p w:rsidR="006C70B1" w:rsidRPr="00785380" w:rsidRDefault="006C70B1" w:rsidP="00223050">
            <w:pPr>
              <w:contextualSpacing/>
            </w:pPr>
            <w:r w:rsidRPr="00785380">
              <w:t xml:space="preserve">Комплект деталей передней подвески:     </w:t>
            </w:r>
          </w:p>
          <w:p w:rsidR="006C70B1" w:rsidRDefault="006C70B1" w:rsidP="00223050">
            <w:pPr>
              <w:contextualSpacing/>
            </w:pPr>
            <w:r w:rsidRPr="00785380">
              <w:t>- гидравлический амортизатор в разрезе</w:t>
            </w:r>
          </w:p>
          <w:p w:rsidR="006C70B1" w:rsidRPr="00785380" w:rsidRDefault="006C70B1" w:rsidP="00223050">
            <w:pPr>
              <w:contextualSpacing/>
            </w:pPr>
          </w:p>
        </w:tc>
        <w:tc>
          <w:tcPr>
            <w:tcW w:w="1412" w:type="dxa"/>
          </w:tcPr>
          <w:p w:rsidR="006C70B1" w:rsidRPr="00785380" w:rsidRDefault="006C70B1" w:rsidP="00223050">
            <w:pPr>
              <w:jc w:val="center"/>
            </w:pPr>
            <w:r w:rsidRPr="00785380">
              <w:t>комплект</w:t>
            </w:r>
          </w:p>
          <w:p w:rsidR="006C70B1" w:rsidRPr="00785380" w:rsidRDefault="006C70B1" w:rsidP="00223050">
            <w:pPr>
              <w:jc w:val="center"/>
            </w:pPr>
          </w:p>
        </w:tc>
        <w:tc>
          <w:tcPr>
            <w:tcW w:w="1967" w:type="dxa"/>
          </w:tcPr>
          <w:p w:rsidR="006C70B1" w:rsidRPr="00785380" w:rsidRDefault="006C70B1" w:rsidP="00223050">
            <w:pPr>
              <w:jc w:val="center"/>
            </w:pPr>
            <w:r w:rsidRPr="00785380">
              <w:t>1</w:t>
            </w:r>
          </w:p>
          <w:p w:rsidR="006C70B1" w:rsidRPr="00785380" w:rsidRDefault="006C70B1" w:rsidP="00223050">
            <w:pPr>
              <w:jc w:val="center"/>
            </w:pPr>
          </w:p>
        </w:tc>
      </w:tr>
      <w:tr w:rsidR="006C70B1" w:rsidRPr="00785380" w:rsidTr="00223050">
        <w:trPr>
          <w:trHeight w:val="1020"/>
        </w:trPr>
        <w:tc>
          <w:tcPr>
            <w:tcW w:w="6521" w:type="dxa"/>
          </w:tcPr>
          <w:p w:rsidR="006C70B1" w:rsidRPr="00785380" w:rsidRDefault="006C70B1" w:rsidP="00223050">
            <w:pPr>
              <w:contextualSpacing/>
            </w:pPr>
            <w:r w:rsidRPr="00785380">
              <w:t xml:space="preserve">Комплект деталей рулевого управления:   </w:t>
            </w:r>
          </w:p>
          <w:p w:rsidR="006C70B1" w:rsidRPr="00785380" w:rsidRDefault="006C70B1" w:rsidP="00223050">
            <w:pPr>
              <w:contextualSpacing/>
            </w:pPr>
            <w:r w:rsidRPr="00785380">
              <w:t>- рулевой механизм в разрезе</w:t>
            </w:r>
          </w:p>
          <w:p w:rsidR="006C70B1" w:rsidRPr="00785380" w:rsidRDefault="006C70B1" w:rsidP="00223050">
            <w:pPr>
              <w:contextualSpacing/>
            </w:pPr>
            <w:r w:rsidRPr="00785380">
              <w:t>- наконечник рулевой тяги в разрезе</w:t>
            </w:r>
          </w:p>
          <w:p w:rsidR="006C70B1" w:rsidRDefault="006C70B1" w:rsidP="00223050">
            <w:pPr>
              <w:contextualSpacing/>
            </w:pPr>
            <w:r w:rsidRPr="00785380">
              <w:t>- гидроусилитель в разрезе</w:t>
            </w:r>
          </w:p>
          <w:p w:rsidR="006C70B1" w:rsidRPr="00785380" w:rsidRDefault="006C70B1" w:rsidP="00223050">
            <w:pPr>
              <w:contextualSpacing/>
            </w:pPr>
          </w:p>
        </w:tc>
        <w:tc>
          <w:tcPr>
            <w:tcW w:w="1412" w:type="dxa"/>
          </w:tcPr>
          <w:p w:rsidR="006C70B1" w:rsidRPr="00785380" w:rsidRDefault="006C70B1" w:rsidP="00223050">
            <w:pPr>
              <w:jc w:val="center"/>
            </w:pPr>
            <w:r w:rsidRPr="00785380">
              <w:t>комплект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tc>
        <w:tc>
          <w:tcPr>
            <w:tcW w:w="1967" w:type="dxa"/>
          </w:tcPr>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tc>
      </w:tr>
      <w:tr w:rsidR="006C70B1" w:rsidRPr="00785380" w:rsidTr="00223050">
        <w:trPr>
          <w:trHeight w:val="2280"/>
        </w:trPr>
        <w:tc>
          <w:tcPr>
            <w:tcW w:w="6521" w:type="dxa"/>
          </w:tcPr>
          <w:p w:rsidR="006C70B1" w:rsidRPr="00785380" w:rsidRDefault="006C70B1" w:rsidP="00223050">
            <w:pPr>
              <w:contextualSpacing/>
            </w:pPr>
            <w:r w:rsidRPr="00785380">
              <w:t xml:space="preserve"> Комплект деталей тормозной системы</w:t>
            </w:r>
          </w:p>
          <w:p w:rsidR="006C70B1" w:rsidRPr="00785380" w:rsidRDefault="006C70B1" w:rsidP="00223050">
            <w:pPr>
              <w:contextualSpacing/>
            </w:pPr>
            <w:r w:rsidRPr="00785380">
              <w:t xml:space="preserve">- главный тормозной цилиндр в разрезе;               </w:t>
            </w:r>
          </w:p>
          <w:p w:rsidR="006C70B1" w:rsidRPr="00785380" w:rsidRDefault="006C70B1" w:rsidP="00223050">
            <w:pPr>
              <w:contextualSpacing/>
            </w:pPr>
            <w:r w:rsidRPr="00785380">
              <w:t xml:space="preserve">- рабочий тормозной цилиндр в разрезе;               </w:t>
            </w:r>
          </w:p>
          <w:p w:rsidR="006C70B1" w:rsidRPr="00785380" w:rsidRDefault="006C70B1" w:rsidP="00223050">
            <w:pPr>
              <w:contextualSpacing/>
            </w:pPr>
            <w:r w:rsidRPr="00785380">
              <w:t xml:space="preserve">- тормозная колодка дискового тормоза;               </w:t>
            </w:r>
          </w:p>
          <w:p w:rsidR="006C70B1" w:rsidRPr="00785380" w:rsidRDefault="006C70B1" w:rsidP="00223050">
            <w:pPr>
              <w:contextualSpacing/>
            </w:pPr>
            <w:r w:rsidRPr="00785380">
              <w:t xml:space="preserve">- тормозная колодка барабанного тормоза;             </w:t>
            </w:r>
          </w:p>
          <w:p w:rsidR="006C70B1" w:rsidRPr="00785380" w:rsidRDefault="006C70B1" w:rsidP="00223050">
            <w:pPr>
              <w:contextualSpacing/>
            </w:pPr>
            <w:r w:rsidRPr="00785380">
              <w:t>- тормозной кран в разрезе;</w:t>
            </w:r>
          </w:p>
          <w:p w:rsidR="006C70B1" w:rsidRPr="00785380" w:rsidRDefault="006C70B1" w:rsidP="00223050">
            <w:pPr>
              <w:contextualSpacing/>
            </w:pPr>
            <w:r w:rsidRPr="00785380">
              <w:t xml:space="preserve">- энергоаккумулятор в разрезе;                          </w:t>
            </w:r>
          </w:p>
          <w:p w:rsidR="006C70B1" w:rsidRDefault="006C70B1" w:rsidP="00223050">
            <w:pPr>
              <w:contextualSpacing/>
            </w:pPr>
            <w:r w:rsidRPr="00785380">
              <w:t xml:space="preserve">- тормозная камера в разрезе   </w:t>
            </w:r>
          </w:p>
          <w:p w:rsidR="006C70B1" w:rsidRPr="00785380" w:rsidRDefault="006C70B1" w:rsidP="00223050">
            <w:pPr>
              <w:contextualSpacing/>
            </w:pPr>
          </w:p>
          <w:p w:rsidR="006C70B1" w:rsidRDefault="006C70B1" w:rsidP="00223050">
            <w:pPr>
              <w:contextualSpacing/>
            </w:pPr>
            <w:r w:rsidRPr="00785380">
              <w:t xml:space="preserve">Колесо в разрезе  </w:t>
            </w:r>
          </w:p>
          <w:p w:rsidR="006C70B1" w:rsidRPr="00785380" w:rsidRDefault="006C70B1" w:rsidP="00223050">
            <w:pPr>
              <w:contextualSpacing/>
            </w:pPr>
          </w:p>
        </w:tc>
        <w:tc>
          <w:tcPr>
            <w:tcW w:w="1412" w:type="dxa"/>
          </w:tcPr>
          <w:p w:rsidR="006C70B1" w:rsidRPr="00785380" w:rsidRDefault="006C70B1" w:rsidP="00223050">
            <w:pPr>
              <w:jc w:val="center"/>
            </w:pPr>
            <w:r w:rsidRPr="00785380">
              <w:t>комплект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Default="006C70B1" w:rsidP="00223050">
            <w:pPr>
              <w:jc w:val="center"/>
            </w:pPr>
          </w:p>
          <w:p w:rsidR="006C70B1" w:rsidRPr="00785380" w:rsidRDefault="006C70B1" w:rsidP="00223050">
            <w:pPr>
              <w:jc w:val="center"/>
            </w:pPr>
            <w:r w:rsidRPr="00785380">
              <w:t>комплект</w:t>
            </w:r>
          </w:p>
        </w:tc>
        <w:tc>
          <w:tcPr>
            <w:tcW w:w="1967" w:type="dxa"/>
          </w:tcPr>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Default="006C70B1" w:rsidP="00223050">
            <w:pPr>
              <w:jc w:val="center"/>
            </w:pPr>
          </w:p>
          <w:p w:rsidR="006C70B1" w:rsidRPr="00785380" w:rsidRDefault="006C70B1" w:rsidP="00223050">
            <w:pPr>
              <w:jc w:val="center"/>
            </w:pPr>
            <w:r w:rsidRPr="00785380">
              <w:t>1</w:t>
            </w:r>
          </w:p>
        </w:tc>
      </w:tr>
      <w:tr w:rsidR="006C70B1" w:rsidRPr="00785380" w:rsidTr="00223050">
        <w:trPr>
          <w:trHeight w:val="3720"/>
        </w:trPr>
        <w:tc>
          <w:tcPr>
            <w:tcW w:w="6521" w:type="dxa"/>
          </w:tcPr>
          <w:p w:rsidR="006C70B1" w:rsidRPr="00785380" w:rsidRDefault="006C70B1" w:rsidP="00223050">
            <w:pPr>
              <w:jc w:val="both"/>
            </w:pPr>
          </w:p>
          <w:p w:rsidR="006C70B1" w:rsidRPr="00785380" w:rsidRDefault="006C70B1" w:rsidP="00223050">
            <w:pPr>
              <w:jc w:val="center"/>
            </w:pPr>
          </w:p>
          <w:p w:rsidR="006C70B1" w:rsidRPr="00785380" w:rsidRDefault="006C70B1" w:rsidP="00223050">
            <w:pPr>
              <w:ind w:left="720"/>
              <w:contextualSpacing/>
              <w:jc w:val="center"/>
            </w:pPr>
            <w:r w:rsidRPr="00785380">
              <w:t>Оборудование и технические средства обучения</w:t>
            </w:r>
          </w:p>
          <w:p w:rsidR="006C70B1" w:rsidRPr="00785380" w:rsidRDefault="006C70B1" w:rsidP="00E23A91"/>
          <w:p w:rsidR="006C70B1" w:rsidRPr="00785380" w:rsidRDefault="006C70B1" w:rsidP="00223050">
            <w:pPr>
              <w:jc w:val="both"/>
            </w:pPr>
            <w:r w:rsidRPr="00785380">
              <w:t>Тренажёр</w:t>
            </w:r>
            <w:r w:rsidRPr="00E23A91">
              <w:rPr>
                <w:rStyle w:val="FootnoteReference"/>
                <w:sz w:val="20"/>
                <w:szCs w:val="20"/>
              </w:rPr>
              <w:t>1</w:t>
            </w:r>
            <w:r>
              <w:rPr>
                <w:rStyle w:val="FootnoteReference"/>
                <w:sz w:val="20"/>
                <w:szCs w:val="20"/>
              </w:rPr>
              <w:t>2</w:t>
            </w:r>
          </w:p>
          <w:p w:rsidR="006C70B1" w:rsidRPr="00785380" w:rsidRDefault="006C70B1" w:rsidP="00223050">
            <w:pPr>
              <w:jc w:val="both"/>
              <w:rPr>
                <w:vertAlign w:val="superscript"/>
              </w:rPr>
            </w:pPr>
            <w:r w:rsidRPr="00785380">
              <w:t>Аппаратно-программный комплекс тестирования и развития психофизиологических качеств водителя (АПК)</w:t>
            </w:r>
            <w:r w:rsidRPr="00E23A91">
              <w:rPr>
                <w:rStyle w:val="FootnoteReference"/>
                <w:sz w:val="20"/>
                <w:szCs w:val="20"/>
              </w:rPr>
              <w:t xml:space="preserve"> 1</w:t>
            </w:r>
            <w:r>
              <w:rPr>
                <w:rStyle w:val="FootnoteReference"/>
                <w:sz w:val="20"/>
                <w:szCs w:val="20"/>
              </w:rPr>
              <w:t>3</w:t>
            </w:r>
          </w:p>
          <w:p w:rsidR="006C70B1" w:rsidRPr="00785380" w:rsidRDefault="006C70B1" w:rsidP="00223050">
            <w:pPr>
              <w:jc w:val="both"/>
            </w:pPr>
            <w:r w:rsidRPr="00785380">
              <w:t>Гибкое связующее звено (буксировочный трос)</w:t>
            </w:r>
          </w:p>
          <w:p w:rsidR="006C70B1" w:rsidRPr="00785380" w:rsidRDefault="006C70B1" w:rsidP="00223050">
            <w:r w:rsidRPr="00785380">
              <w:t>Компьютер с соответствующим программным обеспечением</w:t>
            </w:r>
          </w:p>
          <w:p w:rsidR="006C70B1" w:rsidRPr="00785380" w:rsidRDefault="006C70B1" w:rsidP="00223050">
            <w:r w:rsidRPr="00785380">
              <w:t>Мультимедийный проектор</w:t>
            </w:r>
          </w:p>
          <w:p w:rsidR="006C70B1" w:rsidRPr="00785380" w:rsidRDefault="006C70B1" w:rsidP="00223050">
            <w:r w:rsidRPr="00785380">
              <w:t>Экран (монитор, электронная доска)</w:t>
            </w:r>
          </w:p>
          <w:p w:rsidR="006C70B1" w:rsidRPr="00785380" w:rsidRDefault="006C70B1" w:rsidP="00223050">
            <w:r w:rsidRPr="00785380">
              <w:t>Магнитная доска со схемой населенного пункта</w:t>
            </w:r>
            <w:r w:rsidRPr="00E23A91">
              <w:rPr>
                <w:rStyle w:val="FootnoteReference"/>
                <w:sz w:val="20"/>
                <w:szCs w:val="20"/>
              </w:rPr>
              <w:t>1</w:t>
            </w:r>
            <w:r>
              <w:rPr>
                <w:rStyle w:val="FootnoteReference"/>
                <w:sz w:val="20"/>
                <w:szCs w:val="20"/>
              </w:rPr>
              <w:t>4</w:t>
            </w:r>
          </w:p>
          <w:p w:rsidR="006C70B1" w:rsidRPr="00785380" w:rsidRDefault="006C70B1" w:rsidP="00223050">
            <w:r w:rsidRPr="00785380">
              <w:t>Магнитно-маркерная доска</w:t>
            </w:r>
          </w:p>
          <w:p w:rsidR="006C70B1" w:rsidRPr="00785380" w:rsidRDefault="006C70B1" w:rsidP="00223050"/>
        </w:tc>
        <w:tc>
          <w:tcPr>
            <w:tcW w:w="1412" w:type="dxa"/>
          </w:tcPr>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p>
        </w:tc>
        <w:tc>
          <w:tcPr>
            <w:tcW w:w="1967" w:type="dxa"/>
          </w:tcPr>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tc>
      </w:tr>
      <w:tr w:rsidR="006C70B1" w:rsidRPr="00785380" w:rsidTr="00223050">
        <w:trPr>
          <w:trHeight w:val="2640"/>
        </w:trPr>
        <w:tc>
          <w:tcPr>
            <w:tcW w:w="6521" w:type="dxa"/>
          </w:tcPr>
          <w:p w:rsidR="006C70B1" w:rsidRPr="00785380" w:rsidRDefault="006C70B1" w:rsidP="00223050">
            <w:pPr>
              <w:ind w:left="720"/>
              <w:contextualSpacing/>
              <w:jc w:val="center"/>
            </w:pPr>
            <w:r w:rsidRPr="00785380">
              <w:t>Учебно-наглядные пособия</w:t>
            </w:r>
            <w:r w:rsidRPr="00E23A91">
              <w:rPr>
                <w:rStyle w:val="FootnoteReference"/>
                <w:sz w:val="20"/>
                <w:szCs w:val="20"/>
              </w:rPr>
              <w:t>15</w:t>
            </w:r>
          </w:p>
          <w:p w:rsidR="006C70B1" w:rsidRPr="00785380" w:rsidRDefault="006C70B1" w:rsidP="00223050">
            <w:pPr>
              <w:jc w:val="center"/>
            </w:pPr>
          </w:p>
          <w:p w:rsidR="006C70B1" w:rsidRPr="00785380" w:rsidRDefault="006C70B1" w:rsidP="00223050">
            <w:pPr>
              <w:jc w:val="center"/>
            </w:pPr>
            <w:r w:rsidRPr="00785380">
              <w:t xml:space="preserve">Основы законодательства в сфере дорожного движения </w:t>
            </w:r>
          </w:p>
          <w:p w:rsidR="006C70B1" w:rsidRPr="00785380" w:rsidRDefault="006C70B1" w:rsidP="00223050">
            <w:r w:rsidRPr="00785380">
              <w:t>Дорожные знаки</w:t>
            </w:r>
          </w:p>
          <w:p w:rsidR="006C70B1" w:rsidRPr="00785380" w:rsidRDefault="006C70B1" w:rsidP="00223050">
            <w:r w:rsidRPr="00785380">
              <w:t xml:space="preserve">Дорожная разметка </w:t>
            </w:r>
          </w:p>
          <w:p w:rsidR="006C70B1" w:rsidRPr="00785380" w:rsidRDefault="006C70B1" w:rsidP="00223050">
            <w:r w:rsidRPr="00785380">
              <w:t>Опознавательные и регистрационные знаки</w:t>
            </w:r>
          </w:p>
          <w:p w:rsidR="006C70B1" w:rsidRPr="00785380" w:rsidRDefault="006C70B1" w:rsidP="00223050">
            <w:r w:rsidRPr="00785380">
              <w:t>Средства регулирования дорожного движения</w:t>
            </w:r>
          </w:p>
          <w:p w:rsidR="006C70B1" w:rsidRPr="00785380" w:rsidRDefault="006C70B1" w:rsidP="00223050">
            <w:pPr>
              <w:jc w:val="both"/>
            </w:pPr>
            <w:r w:rsidRPr="00785380">
              <w:t>Сигналы регулировщика</w:t>
            </w:r>
          </w:p>
          <w:p w:rsidR="006C70B1" w:rsidRDefault="006C70B1" w:rsidP="00223050">
            <w:pPr>
              <w:jc w:val="both"/>
            </w:pPr>
            <w:r w:rsidRPr="00785380">
              <w:t>Применение аварийной сигнализации и знака аварийной остановки</w:t>
            </w:r>
          </w:p>
          <w:p w:rsidR="006C70B1" w:rsidRPr="00785380" w:rsidRDefault="006C70B1" w:rsidP="00223050">
            <w:pPr>
              <w:jc w:val="both"/>
            </w:pPr>
          </w:p>
        </w:tc>
        <w:tc>
          <w:tcPr>
            <w:tcW w:w="1412" w:type="dxa"/>
          </w:tcPr>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комплект</w:t>
            </w:r>
          </w:p>
          <w:p w:rsidR="006C70B1" w:rsidRPr="00785380" w:rsidRDefault="006C70B1" w:rsidP="00223050">
            <w:pPr>
              <w:jc w:val="center"/>
            </w:pPr>
            <w:r w:rsidRPr="00785380">
              <w:t>комплект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tc>
        <w:tc>
          <w:tcPr>
            <w:tcW w:w="1967" w:type="dxa"/>
          </w:tcPr>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tc>
      </w:tr>
    </w:tbl>
    <w:p w:rsidR="006C70B1" w:rsidRDefault="006C70B1" w:rsidP="00E23A91">
      <w:pPr>
        <w:pStyle w:val="FootnoteText"/>
      </w:pPr>
    </w:p>
    <w:p w:rsidR="006C70B1" w:rsidRDefault="006C70B1" w:rsidP="00E23A91">
      <w:pPr>
        <w:pStyle w:val="FootnoteText"/>
      </w:pPr>
    </w:p>
    <w:p w:rsidR="006C70B1" w:rsidRDefault="006C70B1" w:rsidP="00E23A91">
      <w:pPr>
        <w:pStyle w:val="FootnoteText"/>
      </w:pPr>
      <w:r>
        <w:rPr>
          <w:rStyle w:val="FootnoteReference"/>
        </w:rPr>
        <w:t>12</w:t>
      </w:r>
      <w:r w:rsidRPr="00A53AEA">
        <w:t>В качестве тренажера может использоваться учебное транспортное средство</w:t>
      </w:r>
    </w:p>
    <w:p w:rsidR="006C70B1" w:rsidRDefault="006C70B1" w:rsidP="00E23A91">
      <w:pPr>
        <w:pStyle w:val="FootnoteText"/>
      </w:pPr>
      <w:r>
        <w:rPr>
          <w:rStyle w:val="FootnoteReference"/>
        </w:rPr>
        <w:t>13</w:t>
      </w:r>
      <w:r w:rsidRPr="00A53AEA">
        <w:t>Необходимость применения АПК тестирования и развития психофизиологических качеств водителя определяется организацией</w:t>
      </w:r>
      <w:r>
        <w:t>, осуществляющей образовательную деятельность</w:t>
      </w:r>
    </w:p>
    <w:p w:rsidR="006C70B1" w:rsidRDefault="006C70B1" w:rsidP="00E23A91">
      <w:pPr>
        <w:pStyle w:val="FootnoteText"/>
      </w:pPr>
      <w:r>
        <w:rPr>
          <w:rStyle w:val="FootnoteReference"/>
        </w:rPr>
        <w:t>14</w:t>
      </w:r>
      <w:r w:rsidRPr="00A53AEA">
        <w:t>Магнитная доска со схемой населенного пункта может быть заменена соответствующим электронным учебным пособием</w:t>
      </w:r>
    </w:p>
    <w:p w:rsidR="006C70B1" w:rsidRPr="00E23A91" w:rsidRDefault="006C70B1" w:rsidP="00E23A91">
      <w:pPr>
        <w:spacing w:line="360" w:lineRule="auto"/>
        <w:jc w:val="both"/>
        <w:rPr>
          <w:sz w:val="20"/>
          <w:szCs w:val="20"/>
        </w:rPr>
      </w:pPr>
      <w:r w:rsidRPr="00E23A91">
        <w:rPr>
          <w:rStyle w:val="FootnoteReference"/>
          <w:sz w:val="20"/>
          <w:szCs w:val="20"/>
        </w:rPr>
        <w:t>15</w:t>
      </w:r>
      <w:r w:rsidRPr="00E23A91">
        <w:rPr>
          <w:sz w:val="20"/>
          <w:szCs w:val="20"/>
        </w:rPr>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6C70B1" w:rsidRDefault="006C70B1" w:rsidP="006B309A">
      <w:pPr>
        <w:spacing w:line="360" w:lineRule="auto"/>
        <w:jc w:val="both"/>
      </w:pPr>
      <w:r>
        <w:t>48</w:t>
      </w:r>
    </w:p>
    <w:p w:rsidR="006C70B1" w:rsidRDefault="006C70B1" w:rsidP="00785380">
      <w:pPr>
        <w:spacing w:line="360" w:lineRule="auto"/>
        <w:ind w:firstLine="709"/>
        <w:jc w:val="both"/>
      </w:pPr>
      <w:r>
        <w:t xml:space="preserve">                                                                                                                      Продолжение табл13</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6C70B1" w:rsidRPr="00785380" w:rsidTr="00223050">
        <w:trPr>
          <w:trHeight w:val="14160"/>
        </w:trPr>
        <w:tc>
          <w:tcPr>
            <w:tcW w:w="6527" w:type="dxa"/>
          </w:tcPr>
          <w:p w:rsidR="006C70B1" w:rsidRPr="00785380" w:rsidRDefault="006C70B1" w:rsidP="00223050">
            <w:pPr>
              <w:jc w:val="both"/>
            </w:pPr>
            <w:r w:rsidRPr="00785380">
              <w:t>Начало движения, маневрирование. Способы разворота</w:t>
            </w:r>
          </w:p>
          <w:p w:rsidR="006C70B1" w:rsidRPr="00785380" w:rsidRDefault="006C70B1" w:rsidP="00223050">
            <w:pPr>
              <w:jc w:val="both"/>
            </w:pPr>
            <w:r w:rsidRPr="00785380">
              <w:t>Расположение транспортных средств на проезжей части Скорость движения</w:t>
            </w:r>
          </w:p>
          <w:p w:rsidR="006C70B1" w:rsidRPr="00785380" w:rsidRDefault="006C70B1" w:rsidP="00223050">
            <w:pPr>
              <w:jc w:val="both"/>
            </w:pPr>
            <w:r w:rsidRPr="00785380">
              <w:t>Обгон, опережение, встречный разъезд</w:t>
            </w:r>
          </w:p>
          <w:p w:rsidR="006C70B1" w:rsidRPr="00785380" w:rsidRDefault="006C70B1" w:rsidP="00223050">
            <w:pPr>
              <w:jc w:val="both"/>
            </w:pPr>
            <w:r w:rsidRPr="00785380">
              <w:t xml:space="preserve">Остановка и стоянка </w:t>
            </w:r>
          </w:p>
          <w:p w:rsidR="006C70B1" w:rsidRPr="00785380" w:rsidRDefault="006C70B1" w:rsidP="00223050">
            <w:pPr>
              <w:jc w:val="both"/>
            </w:pPr>
            <w:r w:rsidRPr="00785380">
              <w:t>Проезд перекрестков</w:t>
            </w:r>
          </w:p>
          <w:p w:rsidR="006C70B1" w:rsidRPr="00785380" w:rsidRDefault="006C70B1" w:rsidP="00223050">
            <w:pPr>
              <w:jc w:val="both"/>
            </w:pPr>
            <w:r w:rsidRPr="00785380">
              <w:t>Проезд пешеходных переходов, и мест остановок маршрутных транспортных средств</w:t>
            </w:r>
          </w:p>
          <w:p w:rsidR="006C70B1" w:rsidRPr="00785380" w:rsidRDefault="006C70B1" w:rsidP="00223050">
            <w:pPr>
              <w:jc w:val="both"/>
            </w:pPr>
            <w:r w:rsidRPr="00785380">
              <w:t>Движение через железнодорожные пути</w:t>
            </w:r>
          </w:p>
          <w:p w:rsidR="006C70B1" w:rsidRPr="00785380" w:rsidRDefault="006C70B1" w:rsidP="00223050">
            <w:pPr>
              <w:jc w:val="both"/>
            </w:pPr>
            <w:r w:rsidRPr="00785380">
              <w:t>Движение по автомагистралям</w:t>
            </w:r>
          </w:p>
          <w:p w:rsidR="006C70B1" w:rsidRPr="00785380" w:rsidRDefault="006C70B1" w:rsidP="00223050">
            <w:pPr>
              <w:jc w:val="both"/>
            </w:pPr>
            <w:r w:rsidRPr="00785380">
              <w:t>Движение в жилых зонах</w:t>
            </w:r>
          </w:p>
          <w:p w:rsidR="006C70B1" w:rsidRPr="00785380" w:rsidRDefault="006C70B1" w:rsidP="00223050">
            <w:pPr>
              <w:jc w:val="both"/>
            </w:pPr>
            <w:r w:rsidRPr="00785380">
              <w:t>Буксировка механических транспортных средств</w:t>
            </w:r>
          </w:p>
          <w:p w:rsidR="006C70B1" w:rsidRPr="00785380" w:rsidRDefault="006C70B1" w:rsidP="00223050">
            <w:r w:rsidRPr="00785380">
              <w:t>Учебная езда</w:t>
            </w:r>
          </w:p>
          <w:p w:rsidR="006C70B1" w:rsidRPr="00785380" w:rsidRDefault="006C70B1" w:rsidP="00223050">
            <w:r w:rsidRPr="00785380">
              <w:t>Перевозка людей</w:t>
            </w:r>
          </w:p>
          <w:p w:rsidR="006C70B1" w:rsidRPr="00785380" w:rsidRDefault="006C70B1" w:rsidP="00223050">
            <w:r w:rsidRPr="00785380">
              <w:t>Перевозка грузов</w:t>
            </w:r>
          </w:p>
          <w:p w:rsidR="006C70B1" w:rsidRPr="00785380" w:rsidRDefault="006C70B1" w:rsidP="00223050">
            <w:r w:rsidRPr="00785380">
              <w:t>Неисправности и условия, при которых запрещается эксплуатация транспортных средств</w:t>
            </w:r>
          </w:p>
          <w:p w:rsidR="006C70B1" w:rsidRPr="00785380" w:rsidRDefault="006C70B1" w:rsidP="00223050">
            <w:r w:rsidRPr="00785380">
              <w:t>Ответственность за правонарушения в области дорожного движения</w:t>
            </w:r>
          </w:p>
          <w:p w:rsidR="006C70B1" w:rsidRPr="00785380" w:rsidRDefault="006C70B1" w:rsidP="00223050">
            <w:r w:rsidRPr="00785380">
              <w:t>Страхование автогражданской ответственности</w:t>
            </w:r>
          </w:p>
          <w:p w:rsidR="006C70B1" w:rsidRPr="00785380" w:rsidRDefault="006C70B1" w:rsidP="00223050">
            <w:r w:rsidRPr="00785380">
              <w:t>Последовательность действий при ДТП</w:t>
            </w:r>
          </w:p>
          <w:p w:rsidR="006C70B1" w:rsidRPr="00785380" w:rsidRDefault="006C70B1" w:rsidP="00223050">
            <w:pPr>
              <w:jc w:val="center"/>
            </w:pPr>
          </w:p>
          <w:p w:rsidR="006C70B1" w:rsidRPr="00785380" w:rsidRDefault="006C70B1" w:rsidP="00223050">
            <w:pPr>
              <w:jc w:val="center"/>
            </w:pPr>
            <w:r w:rsidRPr="00785380">
              <w:t xml:space="preserve">Психофизиологические основы деятельности водителя </w:t>
            </w:r>
          </w:p>
          <w:p w:rsidR="006C70B1" w:rsidRPr="00785380" w:rsidRDefault="006C70B1" w:rsidP="00223050">
            <w:r w:rsidRPr="00785380">
              <w:t>Психофизиологические особенности деятельности водителя</w:t>
            </w:r>
          </w:p>
          <w:p w:rsidR="006C70B1" w:rsidRPr="00785380" w:rsidRDefault="006C70B1" w:rsidP="00223050">
            <w:r w:rsidRPr="00785380">
              <w:t>Воздействие на поведение водителя психотропных, наркотических веществ, алкоголя и медицинских препаратов</w:t>
            </w:r>
          </w:p>
          <w:p w:rsidR="006C70B1" w:rsidRPr="00785380" w:rsidRDefault="006C70B1" w:rsidP="00223050">
            <w:r w:rsidRPr="00785380">
              <w:t>Конфликтные ситуации в дорожном движении</w:t>
            </w:r>
          </w:p>
          <w:p w:rsidR="006C70B1" w:rsidRPr="00785380" w:rsidRDefault="006C70B1" w:rsidP="00223050">
            <w:r w:rsidRPr="00785380">
              <w:t>Факторы риска при вождении автомобиля</w:t>
            </w:r>
          </w:p>
          <w:p w:rsidR="006C70B1" w:rsidRPr="00785380" w:rsidRDefault="006C70B1" w:rsidP="00223050"/>
          <w:p w:rsidR="006C70B1" w:rsidRPr="00785380" w:rsidRDefault="006C70B1" w:rsidP="00223050">
            <w:pPr>
              <w:jc w:val="center"/>
            </w:pPr>
            <w:r w:rsidRPr="00785380">
              <w:t xml:space="preserve">Основы управления транспортными средствами </w:t>
            </w:r>
          </w:p>
          <w:p w:rsidR="006C70B1" w:rsidRPr="00785380" w:rsidRDefault="006C70B1" w:rsidP="00223050">
            <w:r w:rsidRPr="00785380">
              <w:t>Сложные дорожные условия</w:t>
            </w:r>
          </w:p>
          <w:p w:rsidR="006C70B1" w:rsidRPr="00785380" w:rsidRDefault="006C70B1" w:rsidP="00223050">
            <w:r w:rsidRPr="00785380">
              <w:t>Виды и причины ДТП</w:t>
            </w:r>
          </w:p>
          <w:p w:rsidR="006C70B1" w:rsidRPr="00785380" w:rsidRDefault="006C70B1" w:rsidP="00223050">
            <w:r w:rsidRPr="00785380">
              <w:t>Типичные опасные ситуации</w:t>
            </w:r>
          </w:p>
          <w:p w:rsidR="006C70B1" w:rsidRPr="00785380" w:rsidRDefault="006C70B1" w:rsidP="00223050">
            <w:r w:rsidRPr="00785380">
              <w:t>Сложные метеоусловия</w:t>
            </w:r>
          </w:p>
          <w:p w:rsidR="006C70B1" w:rsidRPr="00785380" w:rsidRDefault="006C70B1" w:rsidP="00223050">
            <w:r w:rsidRPr="00785380">
              <w:t>Движение в темное время суток</w:t>
            </w:r>
          </w:p>
          <w:p w:rsidR="006C70B1" w:rsidRPr="00785380" w:rsidRDefault="006C70B1" w:rsidP="00223050">
            <w:r w:rsidRPr="00785380">
              <w:t>Приемы руления</w:t>
            </w:r>
          </w:p>
          <w:p w:rsidR="006C70B1" w:rsidRPr="00785380" w:rsidRDefault="006C70B1" w:rsidP="00223050">
            <w:r w:rsidRPr="00785380">
              <w:t>Посадка водителя за рулем</w:t>
            </w:r>
          </w:p>
          <w:p w:rsidR="006C70B1" w:rsidRPr="00785380" w:rsidRDefault="006C70B1" w:rsidP="00223050">
            <w:r w:rsidRPr="00785380">
              <w:t>Способы торможения автомобиля</w:t>
            </w:r>
          </w:p>
          <w:p w:rsidR="006C70B1" w:rsidRPr="00785380" w:rsidRDefault="006C70B1" w:rsidP="00223050">
            <w:r w:rsidRPr="00785380">
              <w:t>Тормозной и остановочный путь автомобиля</w:t>
            </w:r>
          </w:p>
          <w:p w:rsidR="006C70B1" w:rsidRPr="00785380" w:rsidRDefault="006C70B1" w:rsidP="00223050">
            <w:r w:rsidRPr="00785380">
              <w:t>Действия водителя в критических ситуациях</w:t>
            </w:r>
          </w:p>
          <w:p w:rsidR="006C70B1" w:rsidRPr="00785380" w:rsidRDefault="006C70B1" w:rsidP="00223050">
            <w:r w:rsidRPr="00785380">
              <w:t>Силы, действующие на транспортное средство</w:t>
            </w:r>
          </w:p>
          <w:p w:rsidR="006C70B1" w:rsidRPr="00785380" w:rsidRDefault="006C70B1" w:rsidP="00223050">
            <w:r w:rsidRPr="00785380">
              <w:t>Управление автомобилем в нештатных ситуациях</w:t>
            </w:r>
          </w:p>
          <w:p w:rsidR="006C70B1" w:rsidRPr="00785380" w:rsidRDefault="006C70B1" w:rsidP="00223050">
            <w:r w:rsidRPr="00785380">
              <w:t>Профессиональная надежность водителя</w:t>
            </w:r>
          </w:p>
          <w:p w:rsidR="006C70B1" w:rsidRPr="00785380" w:rsidRDefault="006C70B1" w:rsidP="00223050">
            <w:r w:rsidRPr="00785380">
              <w:t>Дистанция и боковой интервал. Организация наблюдения в процессе управления транспортным средством</w:t>
            </w:r>
          </w:p>
          <w:p w:rsidR="006C70B1" w:rsidRPr="00785380" w:rsidRDefault="006C70B1" w:rsidP="00223050">
            <w:r w:rsidRPr="00785380">
              <w:t>Влияние дорожных условий на безопасность движения</w:t>
            </w:r>
          </w:p>
          <w:p w:rsidR="006C70B1" w:rsidRPr="00785380" w:rsidRDefault="006C70B1" w:rsidP="00223050">
            <w:r w:rsidRPr="00785380">
              <w:t>Безопасное прохождение поворотов</w:t>
            </w:r>
          </w:p>
          <w:p w:rsidR="006C70B1" w:rsidRPr="00785380" w:rsidRDefault="006C70B1" w:rsidP="00223050">
            <w:r w:rsidRPr="00785380">
              <w:t>Ремни безопасности</w:t>
            </w:r>
          </w:p>
          <w:p w:rsidR="006C70B1" w:rsidRPr="00785380" w:rsidRDefault="006C70B1" w:rsidP="00223050">
            <w:r w:rsidRPr="00785380">
              <w:t>Подушки безопасности</w:t>
            </w:r>
          </w:p>
          <w:p w:rsidR="006C70B1" w:rsidRPr="00785380" w:rsidRDefault="006C70B1" w:rsidP="00223050">
            <w:r w:rsidRPr="00785380">
              <w:t>Безопасность пассажиров транспортных средств</w:t>
            </w:r>
          </w:p>
          <w:p w:rsidR="006C70B1" w:rsidRPr="00785380" w:rsidRDefault="006C70B1" w:rsidP="00223050">
            <w:r w:rsidRPr="00785380">
              <w:t>Безопасность пешеходов и велосипедистов</w:t>
            </w:r>
          </w:p>
          <w:p w:rsidR="006C70B1" w:rsidRPr="00785380" w:rsidRDefault="006C70B1" w:rsidP="00223050">
            <w:r w:rsidRPr="00785380">
              <w:t>Типичные ошибки пешеходов</w:t>
            </w:r>
          </w:p>
        </w:tc>
        <w:tc>
          <w:tcPr>
            <w:tcW w:w="1413" w:type="dxa"/>
          </w:tcPr>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щт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tc>
        <w:tc>
          <w:tcPr>
            <w:tcW w:w="1969" w:type="dxa"/>
          </w:tcPr>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tc>
      </w:tr>
    </w:tbl>
    <w:p w:rsidR="006C70B1" w:rsidRDefault="006C70B1" w:rsidP="00785380">
      <w:pPr>
        <w:spacing w:line="360" w:lineRule="auto"/>
        <w:ind w:firstLine="709"/>
        <w:jc w:val="both"/>
      </w:pPr>
    </w:p>
    <w:p w:rsidR="006C70B1" w:rsidRDefault="006C70B1" w:rsidP="00785380">
      <w:pPr>
        <w:spacing w:line="360" w:lineRule="auto"/>
        <w:ind w:firstLine="709"/>
        <w:jc w:val="both"/>
      </w:pPr>
      <w:r>
        <w:t xml:space="preserve">                                                                                                                                                     49  </w:t>
      </w:r>
    </w:p>
    <w:p w:rsidR="006C70B1" w:rsidRDefault="006C70B1" w:rsidP="00785380">
      <w:pPr>
        <w:spacing w:line="360" w:lineRule="auto"/>
        <w:ind w:firstLine="709"/>
        <w:jc w:val="both"/>
      </w:pPr>
      <w:r>
        <w:t xml:space="preserve"> Продолжение табл13</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6C70B1" w:rsidRPr="00785380" w:rsidTr="00223050">
        <w:trPr>
          <w:trHeight w:val="13800"/>
        </w:trPr>
        <w:tc>
          <w:tcPr>
            <w:tcW w:w="6527" w:type="dxa"/>
          </w:tcPr>
          <w:p w:rsidR="006C70B1" w:rsidRPr="00785380" w:rsidRDefault="006C70B1" w:rsidP="00223050">
            <w:r w:rsidRPr="00785380">
              <w:t>Типовые примеры допускаемых нарушений ПДД</w:t>
            </w:r>
          </w:p>
          <w:p w:rsidR="006C70B1" w:rsidRPr="00785380" w:rsidRDefault="006C70B1" w:rsidP="00223050"/>
          <w:p w:rsidR="006C70B1" w:rsidRPr="00785380" w:rsidRDefault="006C70B1" w:rsidP="00223050">
            <w:pPr>
              <w:jc w:val="center"/>
            </w:pPr>
            <w:r w:rsidRPr="00785380">
              <w:t xml:space="preserve">Устройство и техническое обслуживание транспортных средств категории «С» как объектов управления </w:t>
            </w:r>
          </w:p>
          <w:p w:rsidR="006C70B1" w:rsidRPr="00785380" w:rsidRDefault="006C70B1" w:rsidP="00223050">
            <w:r w:rsidRPr="00785380">
              <w:t>Классификация автомобилей</w:t>
            </w:r>
          </w:p>
          <w:p w:rsidR="006C70B1" w:rsidRPr="00785380" w:rsidRDefault="006C70B1" w:rsidP="00223050">
            <w:r w:rsidRPr="00785380">
              <w:t>Общее устройство автомобиля</w:t>
            </w:r>
          </w:p>
          <w:p w:rsidR="006C70B1" w:rsidRPr="00785380" w:rsidRDefault="006C70B1" w:rsidP="00223050">
            <w:r w:rsidRPr="00785380">
              <w:t>Кабина, органы управления и контрольно-измерительные приборы, системы пассивной безопасности</w:t>
            </w:r>
          </w:p>
          <w:p w:rsidR="006C70B1" w:rsidRPr="00785380" w:rsidRDefault="006C70B1" w:rsidP="00223050">
            <w:r w:rsidRPr="00785380">
              <w:t>Общее устройство и принцип работы двигателя</w:t>
            </w:r>
          </w:p>
          <w:p w:rsidR="006C70B1" w:rsidRPr="00785380" w:rsidRDefault="006C70B1" w:rsidP="00223050">
            <w:r w:rsidRPr="00785380">
              <w:t>Кривошипно-шатунный и газораспределительный механизмы двигателя</w:t>
            </w:r>
          </w:p>
          <w:p w:rsidR="006C70B1" w:rsidRPr="00785380" w:rsidRDefault="006C70B1" w:rsidP="00223050">
            <w:r w:rsidRPr="00785380">
              <w:t>Система охлаждения двигателя</w:t>
            </w:r>
          </w:p>
          <w:p w:rsidR="006C70B1" w:rsidRPr="00785380" w:rsidRDefault="006C70B1" w:rsidP="00223050">
            <w:r w:rsidRPr="00785380">
              <w:t>Предпусковые подогреватели</w:t>
            </w:r>
          </w:p>
          <w:p w:rsidR="006C70B1" w:rsidRPr="00785380" w:rsidRDefault="006C70B1" w:rsidP="00223050">
            <w:r w:rsidRPr="00785380">
              <w:t>Система смазки двигателя</w:t>
            </w:r>
          </w:p>
          <w:p w:rsidR="006C70B1" w:rsidRPr="00785380" w:rsidRDefault="006C70B1" w:rsidP="00223050">
            <w:r w:rsidRPr="00785380">
              <w:t>Системы питания бензиновых двигателей</w:t>
            </w:r>
          </w:p>
          <w:p w:rsidR="006C70B1" w:rsidRPr="00785380" w:rsidRDefault="006C70B1" w:rsidP="00223050">
            <w:r w:rsidRPr="00785380">
              <w:t>Системы питания дизельных двигателей</w:t>
            </w:r>
          </w:p>
          <w:p w:rsidR="006C70B1" w:rsidRPr="00785380" w:rsidRDefault="006C70B1" w:rsidP="00223050">
            <w:r w:rsidRPr="00785380">
              <w:t>Системы питания двигателей от газобаллонной установки</w:t>
            </w:r>
          </w:p>
          <w:p w:rsidR="006C70B1" w:rsidRPr="00785380" w:rsidRDefault="006C70B1" w:rsidP="00223050">
            <w:r w:rsidRPr="00785380">
              <w:t>Горюче-смазочные материалы и специальные жидкости</w:t>
            </w:r>
          </w:p>
          <w:p w:rsidR="006C70B1" w:rsidRPr="00785380" w:rsidRDefault="006C70B1" w:rsidP="00223050">
            <w:r w:rsidRPr="00785380">
              <w:t>Схемы трансмиссии автомобилей с различными приводами</w:t>
            </w:r>
          </w:p>
          <w:p w:rsidR="006C70B1" w:rsidRPr="00785380" w:rsidRDefault="006C70B1" w:rsidP="00223050">
            <w:r w:rsidRPr="00785380">
              <w:t>Общее устройство и принцип работы однодискового и двухдискового сцепления</w:t>
            </w:r>
          </w:p>
          <w:p w:rsidR="006C70B1" w:rsidRPr="00785380" w:rsidRDefault="006C70B1" w:rsidP="00223050">
            <w:r w:rsidRPr="00785380">
              <w:t>Устройство гидравлического привода сцепления</w:t>
            </w:r>
          </w:p>
          <w:p w:rsidR="006C70B1" w:rsidRPr="00785380" w:rsidRDefault="006C70B1" w:rsidP="00223050">
            <w:r w:rsidRPr="00785380">
              <w:t>Устройство пневмогидравлического усилителя привода сцепления</w:t>
            </w:r>
          </w:p>
          <w:p w:rsidR="006C70B1" w:rsidRPr="00785380" w:rsidRDefault="006C70B1" w:rsidP="00223050">
            <w:r w:rsidRPr="00785380">
              <w:t>Общее устройство и принцип работы механической коробки переключения передач</w:t>
            </w:r>
          </w:p>
          <w:p w:rsidR="006C70B1" w:rsidRPr="00785380" w:rsidRDefault="006C70B1" w:rsidP="00223050">
            <w:r w:rsidRPr="00785380">
              <w:t>Общее устройство и принцип работы автоматической коробки переключения передач</w:t>
            </w:r>
          </w:p>
          <w:p w:rsidR="006C70B1" w:rsidRPr="00785380" w:rsidRDefault="006C70B1" w:rsidP="00223050">
            <w:r w:rsidRPr="00785380">
              <w:t>Передняя подвеска</w:t>
            </w:r>
          </w:p>
          <w:p w:rsidR="006C70B1" w:rsidRPr="00785380" w:rsidRDefault="006C70B1" w:rsidP="00223050">
            <w:r w:rsidRPr="00785380">
              <w:t>Задняя подвеска и задняя тележка</w:t>
            </w:r>
          </w:p>
          <w:p w:rsidR="006C70B1" w:rsidRPr="00785380" w:rsidRDefault="006C70B1" w:rsidP="00223050">
            <w:r w:rsidRPr="00785380">
              <w:t>Конструкции и маркировка автомобильных шин</w:t>
            </w:r>
          </w:p>
          <w:p w:rsidR="006C70B1" w:rsidRPr="00785380" w:rsidRDefault="006C70B1" w:rsidP="00223050">
            <w:r w:rsidRPr="00785380">
              <w:t>Общее устройство и состав тормозных систем</w:t>
            </w:r>
          </w:p>
          <w:p w:rsidR="006C70B1" w:rsidRPr="00785380" w:rsidRDefault="006C70B1" w:rsidP="00223050">
            <w:r w:rsidRPr="00785380">
              <w:t>Общее устройство тормозной системы с пневматическим приводом</w:t>
            </w:r>
          </w:p>
          <w:p w:rsidR="006C70B1" w:rsidRPr="00785380" w:rsidRDefault="006C70B1" w:rsidP="00223050">
            <w:r w:rsidRPr="00785380">
              <w:t>Общее устройство тормозной системы с пневмогидравлическим приводом</w:t>
            </w:r>
          </w:p>
          <w:p w:rsidR="006C70B1" w:rsidRPr="00785380" w:rsidRDefault="006C70B1" w:rsidP="00223050">
            <w:r w:rsidRPr="00785380">
              <w:t>Общее устройство и принцип работы системы рулевого управления с гидравлическим усилителем</w:t>
            </w:r>
          </w:p>
          <w:p w:rsidR="006C70B1" w:rsidRPr="00785380" w:rsidRDefault="006C70B1" w:rsidP="00223050">
            <w:r w:rsidRPr="00785380">
              <w:t>Общее устройство и принцип работы системы рулевого управления с электрическим усилителем</w:t>
            </w:r>
          </w:p>
          <w:p w:rsidR="006C70B1" w:rsidRPr="00785380" w:rsidRDefault="006C70B1" w:rsidP="00223050">
            <w:r w:rsidRPr="00785380">
              <w:t>Общее устройство и маркировка аккумуляторных батарей</w:t>
            </w:r>
          </w:p>
          <w:p w:rsidR="006C70B1" w:rsidRPr="00785380" w:rsidRDefault="006C70B1" w:rsidP="00223050">
            <w:r w:rsidRPr="00785380">
              <w:t>Общее устройство и принцип работы генератора</w:t>
            </w:r>
          </w:p>
          <w:p w:rsidR="006C70B1" w:rsidRPr="00785380" w:rsidRDefault="006C70B1" w:rsidP="00223050">
            <w:r w:rsidRPr="00785380">
              <w:t>Общее устройство и принцип работы стартера</w:t>
            </w:r>
          </w:p>
          <w:p w:rsidR="006C70B1" w:rsidRPr="00785380" w:rsidRDefault="006C70B1" w:rsidP="00223050">
            <w:r w:rsidRPr="00785380">
              <w:t>Общее устройство и принцип работы бесконтактной и микропроцессорной систем зажигания</w:t>
            </w:r>
          </w:p>
          <w:p w:rsidR="006C70B1" w:rsidRPr="00785380" w:rsidRDefault="006C70B1" w:rsidP="00223050">
            <w:r w:rsidRPr="00785380">
              <w:t>Общее устройство и принцип работы, внешних световых приборов и звуковых сигналов</w:t>
            </w:r>
          </w:p>
          <w:p w:rsidR="006C70B1" w:rsidRPr="00785380" w:rsidRDefault="006C70B1" w:rsidP="00223050">
            <w:r w:rsidRPr="00785380">
              <w:t>Общее устройство прицепа категории О1</w:t>
            </w:r>
          </w:p>
          <w:p w:rsidR="006C70B1" w:rsidRPr="00785380" w:rsidRDefault="006C70B1" w:rsidP="00223050">
            <w:r w:rsidRPr="00785380">
              <w:t xml:space="preserve">Виды подвесок, применяемых на прицепах </w:t>
            </w:r>
          </w:p>
          <w:p w:rsidR="006C70B1" w:rsidRPr="00785380" w:rsidRDefault="006C70B1" w:rsidP="00223050">
            <w:r w:rsidRPr="00785380">
              <w:t>Электрооборудование прицепа</w:t>
            </w:r>
          </w:p>
        </w:tc>
        <w:tc>
          <w:tcPr>
            <w:tcW w:w="1413" w:type="dxa"/>
          </w:tcPr>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tc>
        <w:tc>
          <w:tcPr>
            <w:tcW w:w="1969" w:type="dxa"/>
          </w:tcPr>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tc>
      </w:tr>
    </w:tbl>
    <w:p w:rsidR="006C70B1" w:rsidRDefault="006C70B1" w:rsidP="00785380">
      <w:pPr>
        <w:spacing w:line="360" w:lineRule="auto"/>
        <w:ind w:firstLine="709"/>
        <w:jc w:val="both"/>
      </w:pPr>
    </w:p>
    <w:p w:rsidR="006C70B1" w:rsidRDefault="006C70B1" w:rsidP="00785380">
      <w:pPr>
        <w:spacing w:line="360" w:lineRule="auto"/>
        <w:ind w:firstLine="709"/>
        <w:jc w:val="both"/>
      </w:pPr>
    </w:p>
    <w:p w:rsidR="006C70B1" w:rsidRDefault="006C70B1" w:rsidP="006B309A">
      <w:pPr>
        <w:spacing w:line="360" w:lineRule="auto"/>
        <w:jc w:val="both"/>
      </w:pPr>
      <w:r>
        <w:t>50</w:t>
      </w:r>
    </w:p>
    <w:p w:rsidR="006C70B1" w:rsidRDefault="006C70B1" w:rsidP="00785380">
      <w:pPr>
        <w:spacing w:line="360" w:lineRule="auto"/>
        <w:ind w:firstLine="709"/>
        <w:jc w:val="both"/>
      </w:pPr>
      <w:r>
        <w:t xml:space="preserve">                                                                                                                      Окончание табл13</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6C70B1" w:rsidRPr="00785380" w:rsidTr="00223050">
        <w:trPr>
          <w:trHeight w:val="10725"/>
        </w:trPr>
        <w:tc>
          <w:tcPr>
            <w:tcW w:w="6527" w:type="dxa"/>
          </w:tcPr>
          <w:p w:rsidR="006C70B1" w:rsidRPr="00785380" w:rsidRDefault="006C70B1" w:rsidP="00223050">
            <w:r w:rsidRPr="00785380">
              <w:t xml:space="preserve">Устройство узла сцепки и тягово-сцепного устройства </w:t>
            </w:r>
          </w:p>
          <w:p w:rsidR="006C70B1" w:rsidRPr="00785380" w:rsidRDefault="006C70B1" w:rsidP="00223050">
            <w:r w:rsidRPr="00785380">
              <w:t>Контрольный осмотр и ежедневное техническое обслуживание автомобиля и прицепа</w:t>
            </w:r>
          </w:p>
          <w:p w:rsidR="006C70B1" w:rsidRPr="00785380" w:rsidRDefault="006C70B1" w:rsidP="00223050"/>
          <w:p w:rsidR="006C70B1" w:rsidRPr="00785380" w:rsidRDefault="006C70B1" w:rsidP="00223050">
            <w:pPr>
              <w:jc w:val="center"/>
            </w:pPr>
            <w:r w:rsidRPr="00785380">
              <w:t>Оосновы пассажирских и грузовых перевозок</w:t>
            </w:r>
          </w:p>
          <w:p w:rsidR="006C70B1" w:rsidRPr="00785380" w:rsidRDefault="006C70B1" w:rsidP="00223050">
            <w:pPr>
              <w:jc w:val="center"/>
            </w:pPr>
            <w:r w:rsidRPr="00785380">
              <w:t xml:space="preserve">автомобильным транспортом </w:t>
            </w:r>
          </w:p>
          <w:p w:rsidR="006C70B1" w:rsidRPr="00785380" w:rsidRDefault="006C70B1" w:rsidP="00223050">
            <w:r w:rsidRPr="00785380">
              <w:t xml:space="preserve">Законодательство, регламентирующее организацию пассажирских и грузовых перевозок автомобильным транспортом </w:t>
            </w:r>
          </w:p>
          <w:p w:rsidR="006C70B1" w:rsidRPr="00785380" w:rsidRDefault="006C70B1" w:rsidP="00223050">
            <w:r w:rsidRPr="00785380">
              <w:t xml:space="preserve"> Правила и нормы охраны труда, техники безопасности, противопожарной защиты на автомобильном транспорте</w:t>
            </w:r>
          </w:p>
          <w:p w:rsidR="006C70B1" w:rsidRPr="00785380" w:rsidRDefault="006C70B1" w:rsidP="00223050"/>
          <w:p w:rsidR="006C70B1" w:rsidRPr="00785380" w:rsidRDefault="006C70B1" w:rsidP="00223050">
            <w:pPr>
              <w:jc w:val="center"/>
            </w:pPr>
            <w:r w:rsidRPr="00785380">
              <w:t>Организация и выполнение грузовых перевозок</w:t>
            </w:r>
          </w:p>
          <w:p w:rsidR="006C70B1" w:rsidRPr="00785380" w:rsidRDefault="006C70B1" w:rsidP="00223050">
            <w:pPr>
              <w:jc w:val="center"/>
            </w:pPr>
            <w:r w:rsidRPr="00785380">
              <w:t xml:space="preserve">автомобильным транспортом </w:t>
            </w:r>
          </w:p>
          <w:p w:rsidR="006C70B1" w:rsidRPr="00785380" w:rsidRDefault="006C70B1" w:rsidP="00223050">
            <w:r w:rsidRPr="00785380">
              <w:t>Нормативные правовые акты, определяющие порядок перевозки грузов автомобильным транспортом</w:t>
            </w:r>
          </w:p>
          <w:p w:rsidR="006C70B1" w:rsidRPr="00785380" w:rsidRDefault="006C70B1" w:rsidP="00223050">
            <w:r w:rsidRPr="00785380">
              <w:t>Организация грузовых перевозок</w:t>
            </w:r>
          </w:p>
          <w:p w:rsidR="006C70B1" w:rsidRPr="00785380" w:rsidRDefault="006C70B1" w:rsidP="00223050">
            <w:r w:rsidRPr="00785380">
              <w:t>Путевой лист и транспортная накладная</w:t>
            </w:r>
          </w:p>
          <w:p w:rsidR="006C70B1" w:rsidRPr="00785380" w:rsidRDefault="006C70B1" w:rsidP="00223050"/>
          <w:p w:rsidR="006C70B1" w:rsidRPr="00785380" w:rsidRDefault="006C70B1" w:rsidP="00223050"/>
          <w:p w:rsidR="006C70B1" w:rsidRPr="00785380" w:rsidRDefault="006C70B1" w:rsidP="00223050">
            <w:pPr>
              <w:pStyle w:val="27"/>
              <w:jc w:val="center"/>
            </w:pPr>
            <w:r w:rsidRPr="00785380">
              <w:t>Информационные материалы</w:t>
            </w:r>
          </w:p>
          <w:p w:rsidR="006C70B1" w:rsidRPr="00785380" w:rsidRDefault="006C70B1" w:rsidP="00223050"/>
          <w:p w:rsidR="006C70B1" w:rsidRPr="00785380" w:rsidRDefault="006C70B1" w:rsidP="00223050">
            <w:pPr>
              <w:jc w:val="center"/>
            </w:pPr>
            <w:r w:rsidRPr="00785380">
              <w:t>Информационный стенд</w:t>
            </w:r>
          </w:p>
          <w:p w:rsidR="006C70B1" w:rsidRPr="00785380" w:rsidRDefault="006C70B1" w:rsidP="00223050">
            <w:r w:rsidRPr="00785380">
              <w:t>Копия лицензии с соответствующим приложением</w:t>
            </w:r>
          </w:p>
          <w:p w:rsidR="006C70B1" w:rsidRPr="00785380" w:rsidRDefault="006C70B1" w:rsidP="00223050">
            <w:pPr>
              <w:jc w:val="both"/>
            </w:pPr>
            <w:r w:rsidRPr="00785380">
              <w:t>Примерная программа профессиональной подготовки водителей транспортных средств категории «С»</w:t>
            </w:r>
          </w:p>
          <w:p w:rsidR="006C70B1" w:rsidRPr="00785380" w:rsidRDefault="006C70B1" w:rsidP="00223050">
            <w:pPr>
              <w:jc w:val="both"/>
            </w:pPr>
            <w:r w:rsidRPr="00785380">
              <w:t>Программа профессиональной подготовки водителей транспортных средств категории «С», согласованная с Госавтоинспекцией</w:t>
            </w:r>
          </w:p>
          <w:p w:rsidR="006C70B1" w:rsidRPr="00785380" w:rsidRDefault="006C70B1" w:rsidP="00223050">
            <w:pPr>
              <w:jc w:val="both"/>
            </w:pPr>
            <w:r w:rsidRPr="00785380">
              <w:t>Федеральный закон «О защите прав потребителей»</w:t>
            </w:r>
          </w:p>
          <w:p w:rsidR="006C70B1" w:rsidRPr="00785380" w:rsidRDefault="006C70B1" w:rsidP="00223050">
            <w:pPr>
              <w:jc w:val="both"/>
            </w:pPr>
            <w:r w:rsidRPr="00785380">
              <w:t>Учебный план</w:t>
            </w:r>
          </w:p>
          <w:p w:rsidR="006C70B1" w:rsidRPr="00785380" w:rsidRDefault="006C70B1" w:rsidP="00223050">
            <w:pPr>
              <w:jc w:val="both"/>
            </w:pPr>
            <w:r w:rsidRPr="00785380">
              <w:t>Календарный учебный график (на каждую учебную группу)</w:t>
            </w:r>
          </w:p>
          <w:p w:rsidR="006C70B1" w:rsidRPr="00785380" w:rsidRDefault="006C70B1" w:rsidP="00223050">
            <w:pPr>
              <w:jc w:val="both"/>
            </w:pPr>
            <w:r w:rsidRPr="00785380">
              <w:t>Расписание занятий (на каждую учебную группу)</w:t>
            </w:r>
          </w:p>
          <w:p w:rsidR="006C70B1" w:rsidRPr="00785380" w:rsidRDefault="006C70B1" w:rsidP="00223050">
            <w:pPr>
              <w:jc w:val="both"/>
            </w:pPr>
            <w:r w:rsidRPr="00785380">
              <w:t>График учебного вождения (на каждую учебную группу)</w:t>
            </w:r>
          </w:p>
          <w:p w:rsidR="006C70B1" w:rsidRPr="00785380" w:rsidRDefault="006C70B1" w:rsidP="00223050">
            <w:r w:rsidRPr="00785380">
              <w:t>Схемы учебных маршрутов, утвержденные руководителем организации, осуществляющей образовательную деятельность</w:t>
            </w:r>
          </w:p>
          <w:p w:rsidR="006C70B1" w:rsidRPr="00785380" w:rsidRDefault="006C70B1" w:rsidP="00223050">
            <w:r w:rsidRPr="00785380">
              <w:t>Книга жалоб и предложений</w:t>
            </w:r>
          </w:p>
          <w:p w:rsidR="006C70B1" w:rsidRPr="00785380" w:rsidRDefault="006C70B1" w:rsidP="00223050">
            <w:r w:rsidRPr="00785380">
              <w:t>Адрес официального сайта в сети «Интернет»</w:t>
            </w:r>
          </w:p>
        </w:tc>
        <w:tc>
          <w:tcPr>
            <w:tcW w:w="1413" w:type="dxa"/>
          </w:tcPr>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r w:rsidRPr="00785380">
              <w:t>шт</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шт</w:t>
            </w:r>
          </w:p>
        </w:tc>
        <w:tc>
          <w:tcPr>
            <w:tcW w:w="1969" w:type="dxa"/>
          </w:tcPr>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r w:rsidRPr="00785380">
              <w:t>1</w:t>
            </w:r>
          </w:p>
          <w:p w:rsidR="006C70B1" w:rsidRPr="00785380" w:rsidRDefault="006C70B1" w:rsidP="00223050">
            <w:pPr>
              <w:jc w:val="center"/>
            </w:pPr>
          </w:p>
          <w:p w:rsidR="006C70B1" w:rsidRPr="00785380" w:rsidRDefault="006C70B1" w:rsidP="00223050">
            <w:pPr>
              <w:jc w:val="center"/>
            </w:pPr>
          </w:p>
          <w:p w:rsidR="006C70B1" w:rsidRPr="00785380" w:rsidRDefault="006C70B1" w:rsidP="00223050">
            <w:pPr>
              <w:jc w:val="center"/>
            </w:pPr>
            <w:r w:rsidRPr="00785380">
              <w:t>1</w:t>
            </w:r>
          </w:p>
        </w:tc>
      </w:tr>
    </w:tbl>
    <w:p w:rsidR="006C70B1" w:rsidRDefault="006C70B1" w:rsidP="00785380">
      <w:pPr>
        <w:spacing w:line="360" w:lineRule="auto"/>
        <w:ind w:firstLine="709"/>
        <w:jc w:val="both"/>
      </w:pPr>
    </w:p>
    <w:p w:rsidR="006C70B1" w:rsidRDefault="006C70B1" w:rsidP="00785380">
      <w:pPr>
        <w:spacing w:line="360" w:lineRule="auto"/>
        <w:ind w:firstLine="709"/>
        <w:jc w:val="both"/>
      </w:pPr>
    </w:p>
    <w:p w:rsidR="006C70B1" w:rsidRPr="00785380" w:rsidRDefault="006C70B1" w:rsidP="00D7460B">
      <w:pPr>
        <w:jc w:val="center"/>
      </w:pPr>
      <w:r w:rsidRPr="00785380">
        <w:t>Перечень материалов по предмету «Первая помощь»</w:t>
      </w:r>
    </w:p>
    <w:p w:rsidR="006C70B1" w:rsidRPr="00785380" w:rsidRDefault="006C70B1" w:rsidP="00D7460B">
      <w:pPr>
        <w:widowControl w:val="0"/>
        <w:shd w:val="clear" w:color="auto" w:fill="FFFFFF"/>
        <w:autoSpaceDE w:val="0"/>
        <w:autoSpaceDN w:val="0"/>
        <w:adjustRightInd w:val="0"/>
        <w:jc w:val="right"/>
      </w:pPr>
      <w:r>
        <w:t>Таблица 14</w:t>
      </w:r>
    </w:p>
    <w:p w:rsidR="006C70B1" w:rsidRPr="00785380" w:rsidRDefault="006C70B1" w:rsidP="00D7460B">
      <w:pPr>
        <w:widowControl w:val="0"/>
        <w:shd w:val="clear" w:color="auto" w:fill="FFFFFF"/>
        <w:autoSpaceDE w:val="0"/>
        <w:autoSpaceDN w:val="0"/>
        <w:adjustRightInd w:val="0"/>
        <w:jc w:val="righ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0"/>
        <w:gridCol w:w="1440"/>
        <w:gridCol w:w="1980"/>
      </w:tblGrid>
      <w:tr w:rsidR="006C70B1" w:rsidRPr="00785380" w:rsidTr="00D7460B">
        <w:tc>
          <w:tcPr>
            <w:tcW w:w="6480" w:type="dxa"/>
          </w:tcPr>
          <w:p w:rsidR="006C70B1" w:rsidRPr="00785380" w:rsidRDefault="006C70B1" w:rsidP="00223050">
            <w:pPr>
              <w:widowControl w:val="0"/>
              <w:autoSpaceDE w:val="0"/>
              <w:autoSpaceDN w:val="0"/>
              <w:adjustRightInd w:val="0"/>
              <w:jc w:val="center"/>
            </w:pPr>
            <w:r w:rsidRPr="00785380">
              <w:t>Наименование учебных материалов</w:t>
            </w:r>
          </w:p>
        </w:tc>
        <w:tc>
          <w:tcPr>
            <w:tcW w:w="1440" w:type="dxa"/>
          </w:tcPr>
          <w:p w:rsidR="006C70B1" w:rsidRPr="00785380" w:rsidRDefault="006C70B1" w:rsidP="00223050">
            <w:pPr>
              <w:widowControl w:val="0"/>
              <w:autoSpaceDE w:val="0"/>
              <w:autoSpaceDN w:val="0"/>
              <w:adjustRightInd w:val="0"/>
              <w:jc w:val="center"/>
            </w:pPr>
            <w:r w:rsidRPr="00785380">
              <w:t>Единица</w:t>
            </w:r>
          </w:p>
          <w:p w:rsidR="006C70B1" w:rsidRPr="00785380" w:rsidRDefault="006C70B1" w:rsidP="00223050">
            <w:pPr>
              <w:widowControl w:val="0"/>
              <w:autoSpaceDE w:val="0"/>
              <w:autoSpaceDN w:val="0"/>
              <w:adjustRightInd w:val="0"/>
              <w:jc w:val="center"/>
            </w:pPr>
            <w:r w:rsidRPr="00785380">
              <w:t>измерения</w:t>
            </w:r>
          </w:p>
        </w:tc>
        <w:tc>
          <w:tcPr>
            <w:tcW w:w="1980" w:type="dxa"/>
          </w:tcPr>
          <w:p w:rsidR="006C70B1" w:rsidRPr="00785380" w:rsidRDefault="006C70B1" w:rsidP="00223050">
            <w:pPr>
              <w:widowControl w:val="0"/>
              <w:autoSpaceDE w:val="0"/>
              <w:autoSpaceDN w:val="0"/>
              <w:adjustRightInd w:val="0"/>
              <w:jc w:val="center"/>
            </w:pPr>
            <w:r w:rsidRPr="00785380">
              <w:t xml:space="preserve">Количество </w:t>
            </w:r>
          </w:p>
        </w:tc>
      </w:tr>
      <w:tr w:rsidR="006C70B1" w:rsidRPr="00785380" w:rsidTr="00D7460B">
        <w:tc>
          <w:tcPr>
            <w:tcW w:w="9900" w:type="dxa"/>
            <w:gridSpan w:val="3"/>
          </w:tcPr>
          <w:p w:rsidR="006C70B1" w:rsidRPr="00785380" w:rsidRDefault="006C70B1" w:rsidP="00223050">
            <w:pPr>
              <w:widowControl w:val="0"/>
              <w:autoSpaceDE w:val="0"/>
              <w:autoSpaceDN w:val="0"/>
              <w:adjustRightInd w:val="0"/>
              <w:jc w:val="center"/>
            </w:pPr>
            <w:r w:rsidRPr="00785380">
              <w:t xml:space="preserve">Оборудование </w:t>
            </w:r>
          </w:p>
        </w:tc>
      </w:tr>
      <w:tr w:rsidR="006C70B1" w:rsidRPr="00785380" w:rsidTr="00D7460B">
        <w:tc>
          <w:tcPr>
            <w:tcW w:w="6480" w:type="dxa"/>
          </w:tcPr>
          <w:p w:rsidR="006C70B1" w:rsidRPr="00785380" w:rsidRDefault="006C70B1" w:rsidP="00223050">
            <w:pPr>
              <w:widowControl w:val="0"/>
              <w:autoSpaceDE w:val="0"/>
              <w:autoSpaceDN w:val="0"/>
              <w:adjustRightInd w:val="0"/>
            </w:pPr>
            <w:r w:rsidRPr="00785380">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40"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bl>
    <w:p w:rsidR="006C70B1" w:rsidRDefault="006C70B1" w:rsidP="00785380">
      <w:pPr>
        <w:spacing w:line="360" w:lineRule="auto"/>
        <w:ind w:firstLine="709"/>
        <w:jc w:val="both"/>
      </w:pPr>
    </w:p>
    <w:p w:rsidR="006C70B1" w:rsidRDefault="006C70B1" w:rsidP="006B309A">
      <w:pPr>
        <w:spacing w:line="360" w:lineRule="auto"/>
        <w:ind w:firstLine="709"/>
        <w:jc w:val="both"/>
      </w:pPr>
      <w:r>
        <w:t xml:space="preserve">                                                                                                                                                      51</w:t>
      </w:r>
    </w:p>
    <w:p w:rsidR="006C70B1" w:rsidRDefault="006C70B1" w:rsidP="006B309A">
      <w:pPr>
        <w:spacing w:line="360" w:lineRule="auto"/>
        <w:ind w:firstLine="709"/>
        <w:jc w:val="both"/>
      </w:pPr>
      <w:r>
        <w:t xml:space="preserve">                                                                                                                          Окончание табл14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417"/>
        <w:gridCol w:w="1980"/>
      </w:tblGrid>
      <w:tr w:rsidR="006C70B1" w:rsidRPr="00785380" w:rsidTr="00D7460B">
        <w:tc>
          <w:tcPr>
            <w:tcW w:w="6503" w:type="dxa"/>
          </w:tcPr>
          <w:p w:rsidR="006C70B1" w:rsidRPr="00785380" w:rsidRDefault="006C70B1" w:rsidP="00223050">
            <w:pPr>
              <w:widowControl w:val="0"/>
              <w:autoSpaceDE w:val="0"/>
              <w:autoSpaceDN w:val="0"/>
              <w:adjustRightInd w:val="0"/>
            </w:pPr>
            <w:r w:rsidRPr="00785380">
              <w:t>Тренажер-манекен взрослого пострадавшего (голова, торс) без контролера для отработки приемов сердечно-легочной реанимации</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Тренажер-манекен взрослого пострадавшего для отработки приемов удаления инородного тела из верхних дыхательных путей</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20</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Мотоциклетный шлем</w:t>
            </w:r>
          </w:p>
        </w:tc>
        <w:tc>
          <w:tcPr>
            <w:tcW w:w="1417" w:type="dxa"/>
          </w:tcPr>
          <w:p w:rsidR="006C70B1" w:rsidRPr="00785380" w:rsidRDefault="006C70B1" w:rsidP="00223050">
            <w:pPr>
              <w:widowControl w:val="0"/>
              <w:autoSpaceDE w:val="0"/>
              <w:autoSpaceDN w:val="0"/>
              <w:adjustRightInd w:val="0"/>
              <w:jc w:val="center"/>
            </w:pPr>
            <w:r w:rsidRPr="00785380">
              <w:t>штук</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9900" w:type="dxa"/>
            <w:gridSpan w:val="3"/>
          </w:tcPr>
          <w:p w:rsidR="006C70B1" w:rsidRPr="00785380" w:rsidRDefault="006C70B1" w:rsidP="00223050">
            <w:pPr>
              <w:widowControl w:val="0"/>
              <w:autoSpaceDE w:val="0"/>
              <w:autoSpaceDN w:val="0"/>
              <w:adjustRightInd w:val="0"/>
              <w:jc w:val="center"/>
            </w:pPr>
            <w:r w:rsidRPr="00785380">
              <w:t xml:space="preserve">Расходные материалы </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Аптечка первой помощи (автомобильная)</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t>16</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Табельные средства для оказания первой помощи:</w:t>
            </w:r>
          </w:p>
          <w:p w:rsidR="006C70B1" w:rsidRPr="00785380" w:rsidRDefault="006C70B1" w:rsidP="00223050">
            <w:pPr>
              <w:widowControl w:val="0"/>
              <w:autoSpaceDE w:val="0"/>
              <w:autoSpaceDN w:val="0"/>
              <w:adjustRightInd w:val="0"/>
            </w:pPr>
            <w:r w:rsidRPr="00785380">
              <w:t>Устройства для проведения искусственной вентиляции легких: лицевые маски с клапаном различных моделей.</w:t>
            </w:r>
          </w:p>
          <w:p w:rsidR="006C70B1" w:rsidRPr="00785380" w:rsidRDefault="006C70B1" w:rsidP="00223050">
            <w:pPr>
              <w:widowControl w:val="0"/>
              <w:autoSpaceDE w:val="0"/>
              <w:autoSpaceDN w:val="0"/>
              <w:adjustRightInd w:val="0"/>
            </w:pPr>
            <w:r w:rsidRPr="00785380">
              <w:t>Средства для временной остановки кровотечения – жгуты.</w:t>
            </w:r>
          </w:p>
          <w:p w:rsidR="006C70B1" w:rsidRPr="00785380" w:rsidRDefault="006C70B1" w:rsidP="00223050">
            <w:pPr>
              <w:widowControl w:val="0"/>
              <w:autoSpaceDE w:val="0"/>
              <w:autoSpaceDN w:val="0"/>
              <w:adjustRightInd w:val="0"/>
            </w:pPr>
            <w:r w:rsidRPr="00785380">
              <w:t>Средства иммобилизации для верхних, нижних конечностей, шейного отдела позвоночника (шины).</w:t>
            </w:r>
          </w:p>
          <w:p w:rsidR="006C70B1" w:rsidRPr="00785380" w:rsidRDefault="006C70B1" w:rsidP="00223050">
            <w:pPr>
              <w:widowControl w:val="0"/>
              <w:autoSpaceDE w:val="0"/>
              <w:autoSpaceDN w:val="0"/>
              <w:adjustRightInd w:val="0"/>
            </w:pPr>
            <w:r w:rsidRPr="00785380">
              <w:t>Перевязочные средства (бинты, салфетки, лейкопластырь)</w:t>
            </w:r>
          </w:p>
        </w:tc>
        <w:tc>
          <w:tcPr>
            <w:tcW w:w="1417" w:type="dxa"/>
          </w:tcPr>
          <w:p w:rsidR="006C70B1" w:rsidRPr="00785380" w:rsidRDefault="006C70B1" w:rsidP="00223050">
            <w:pPr>
              <w:widowControl w:val="0"/>
              <w:autoSpaceDE w:val="0"/>
              <w:autoSpaceDN w:val="0"/>
              <w:adjustRightInd w:val="0"/>
              <w:jc w:val="center"/>
            </w:pPr>
            <w:r w:rsidRPr="00785380">
              <w:t>комплект</w:t>
            </w:r>
          </w:p>
          <w:p w:rsidR="006C70B1" w:rsidRPr="00785380" w:rsidRDefault="006C70B1" w:rsidP="00223050">
            <w:pPr>
              <w:widowControl w:val="0"/>
              <w:autoSpaceDE w:val="0"/>
              <w:autoSpaceDN w:val="0"/>
              <w:adjustRightInd w:val="0"/>
              <w:jc w:val="center"/>
            </w:pPr>
            <w:r w:rsidRPr="00785380">
              <w:t>рекомендуемый</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9900" w:type="dxa"/>
            <w:gridSpan w:val="3"/>
          </w:tcPr>
          <w:p w:rsidR="006C70B1" w:rsidRPr="00785380" w:rsidRDefault="006C70B1" w:rsidP="00223050">
            <w:pPr>
              <w:widowControl w:val="0"/>
              <w:autoSpaceDE w:val="0"/>
              <w:autoSpaceDN w:val="0"/>
              <w:adjustRightInd w:val="0"/>
              <w:jc w:val="center"/>
            </w:pPr>
            <w:r w:rsidRPr="00785380">
              <w:t xml:space="preserve">Учебно-наглядные пособия </w:t>
            </w:r>
            <w:r>
              <w:rPr>
                <w:vertAlign w:val="superscript"/>
              </w:rPr>
              <w:t>16</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Учебные пособия по первой помощи пострадавшим в дорожно-транспортных происшествиях для водителей</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18</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Учебные фильмы по первой помощи пострадавшим в дорожно-транспортных происшествиях</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pPr>
              <w:widowControl w:val="0"/>
              <w:autoSpaceDE w:val="0"/>
              <w:autoSpaceDN w:val="0"/>
              <w:adjustRightInd w:val="0"/>
            </w:pPr>
            <w:r w:rsidRPr="00785380">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Pr>
          <w:p w:rsidR="006C70B1" w:rsidRPr="00785380" w:rsidRDefault="006C70B1" w:rsidP="00223050">
            <w:pPr>
              <w:widowControl w:val="0"/>
              <w:autoSpaceDE w:val="0"/>
              <w:autoSpaceDN w:val="0"/>
              <w:adjustRightInd w:val="0"/>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9900" w:type="dxa"/>
            <w:gridSpan w:val="3"/>
          </w:tcPr>
          <w:p w:rsidR="006C70B1" w:rsidRPr="00785380" w:rsidRDefault="006C70B1" w:rsidP="00223050">
            <w:pPr>
              <w:jc w:val="center"/>
            </w:pPr>
            <w:r w:rsidRPr="00785380">
              <w:t>Технические средства обучения</w:t>
            </w:r>
          </w:p>
        </w:tc>
      </w:tr>
      <w:tr w:rsidR="006C70B1" w:rsidRPr="00785380" w:rsidTr="00D7460B">
        <w:tc>
          <w:tcPr>
            <w:tcW w:w="6503" w:type="dxa"/>
          </w:tcPr>
          <w:p w:rsidR="006C70B1" w:rsidRPr="00785380" w:rsidRDefault="006C70B1" w:rsidP="00223050">
            <w:r w:rsidRPr="00785380">
              <w:t>Компьютер с соответствующим программным обеспечением</w:t>
            </w:r>
          </w:p>
        </w:tc>
        <w:tc>
          <w:tcPr>
            <w:tcW w:w="1417" w:type="dxa"/>
          </w:tcPr>
          <w:p w:rsidR="006C70B1" w:rsidRPr="00785380" w:rsidRDefault="006C70B1" w:rsidP="00223050">
            <w:pPr>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r w:rsidRPr="00785380">
              <w:t>Мультимедийный проектор</w:t>
            </w:r>
          </w:p>
        </w:tc>
        <w:tc>
          <w:tcPr>
            <w:tcW w:w="1417" w:type="dxa"/>
          </w:tcPr>
          <w:p w:rsidR="006C70B1" w:rsidRPr="00785380" w:rsidRDefault="006C70B1" w:rsidP="00223050">
            <w:pPr>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r w:rsidRPr="00785380">
              <w:t>Экран (электронная доска)</w:t>
            </w:r>
          </w:p>
        </w:tc>
        <w:tc>
          <w:tcPr>
            <w:tcW w:w="1417" w:type="dxa"/>
          </w:tcPr>
          <w:p w:rsidR="006C70B1" w:rsidRPr="00785380" w:rsidRDefault="006C70B1" w:rsidP="00223050">
            <w:pPr>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r w:rsidR="006C70B1" w:rsidRPr="00785380" w:rsidTr="00D7460B">
        <w:tc>
          <w:tcPr>
            <w:tcW w:w="6503" w:type="dxa"/>
          </w:tcPr>
          <w:p w:rsidR="006C70B1" w:rsidRPr="00785380" w:rsidRDefault="006C70B1" w:rsidP="00223050">
            <w:r w:rsidRPr="00785380">
              <w:t>Магнитно-маркерная доска</w:t>
            </w:r>
          </w:p>
        </w:tc>
        <w:tc>
          <w:tcPr>
            <w:tcW w:w="1417" w:type="dxa"/>
          </w:tcPr>
          <w:p w:rsidR="006C70B1" w:rsidRPr="00785380" w:rsidRDefault="006C70B1" w:rsidP="00223050">
            <w:pPr>
              <w:jc w:val="center"/>
            </w:pPr>
            <w:r w:rsidRPr="00785380">
              <w:t>комплект</w:t>
            </w:r>
          </w:p>
        </w:tc>
        <w:tc>
          <w:tcPr>
            <w:tcW w:w="1980" w:type="dxa"/>
          </w:tcPr>
          <w:p w:rsidR="006C70B1" w:rsidRPr="00785380" w:rsidRDefault="006C70B1" w:rsidP="00223050">
            <w:pPr>
              <w:widowControl w:val="0"/>
              <w:autoSpaceDE w:val="0"/>
              <w:autoSpaceDN w:val="0"/>
              <w:adjustRightInd w:val="0"/>
              <w:jc w:val="center"/>
            </w:pPr>
            <w:r w:rsidRPr="00785380">
              <w:t>1</w:t>
            </w:r>
          </w:p>
        </w:tc>
      </w:tr>
    </w:tbl>
    <w:p w:rsidR="006C70B1" w:rsidRPr="00785380" w:rsidRDefault="006C70B1" w:rsidP="00D7460B">
      <w:pPr>
        <w:spacing w:line="360" w:lineRule="auto"/>
        <w:jc w:val="both"/>
      </w:pPr>
    </w:p>
    <w:p w:rsidR="006C70B1" w:rsidRDefault="006C70B1" w:rsidP="00D7460B">
      <w:pPr>
        <w:spacing w:line="360" w:lineRule="auto"/>
        <w:jc w:val="both"/>
        <w:rPr>
          <w:sz w:val="20"/>
          <w:szCs w:val="20"/>
        </w:rPr>
      </w:pPr>
      <w:r>
        <w:rPr>
          <w:vertAlign w:val="superscript"/>
        </w:rPr>
        <w:t>16</w:t>
      </w:r>
      <w:r w:rsidRPr="00D7460B">
        <w:rPr>
          <w:sz w:val="20"/>
          <w:szCs w:val="20"/>
        </w:rPr>
        <w:t>Учебно-наглядные пособия могут быть представлены в виде печатных изданий, плакатов, электронных учебных материалов, тематических фильмов.</w:t>
      </w:r>
    </w:p>
    <w:p w:rsidR="006C70B1" w:rsidRPr="009C4EA4" w:rsidRDefault="006C70B1" w:rsidP="00647A5B">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t>ний, предусмотренных П</w:t>
      </w:r>
      <w:r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C70B1" w:rsidRPr="009C4EA4" w:rsidRDefault="006C70B1" w:rsidP="00647A5B">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pPr>
      <w:r>
        <w:t>52</w:t>
      </w:r>
    </w:p>
    <w:p w:rsidR="006C70B1" w:rsidRPr="009C4EA4" w:rsidRDefault="006C70B1" w:rsidP="00647A5B">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6C70B1" w:rsidRDefault="006C70B1" w:rsidP="00647A5B">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23"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&lt;2</w:t>
      </w:r>
      <w:r w:rsidRPr="009C4EA4">
        <w:t>&gt;, что соответствует влажному асфальтобетонному покрытию.</w:t>
      </w:r>
    </w:p>
    <w:p w:rsidR="006C70B1" w:rsidRPr="009C4EA4" w:rsidRDefault="006C70B1" w:rsidP="006068DA">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w:t>
      </w:r>
      <w:r>
        <w:t>ния, предусмотренные П</w:t>
      </w:r>
      <w:r w:rsidRPr="009C4EA4">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C70B1" w:rsidRPr="009C4EA4" w:rsidRDefault="006C70B1" w:rsidP="00647A5B">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w:t>
      </w:r>
      <w:r>
        <w:t>адания, предусмотренные П</w:t>
      </w:r>
      <w:r w:rsidRPr="009C4EA4">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C70B1" w:rsidRPr="009C4EA4" w:rsidRDefault="006C70B1" w:rsidP="00647A5B">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6C70B1" w:rsidRPr="009C4EA4" w:rsidRDefault="006C70B1" w:rsidP="00647A5B">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6C70B1" w:rsidRDefault="006C70B1" w:rsidP="00647A5B">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C70B1" w:rsidRPr="009C4EA4" w:rsidRDefault="006C70B1" w:rsidP="00647A5B">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6C70B1" w:rsidRDefault="006C70B1" w:rsidP="00647A5B">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24"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25"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w:t>
      </w:r>
    </w:p>
    <w:p w:rsidR="006C70B1" w:rsidRDefault="006C70B1" w:rsidP="009E712F">
      <w:pPr>
        <w:widowControl w:val="0"/>
        <w:pBdr>
          <w:bottom w:val="single" w:sz="6" w:space="1" w:color="auto"/>
        </w:pBdr>
        <w:autoSpaceDE w:val="0"/>
        <w:autoSpaceDN w:val="0"/>
        <w:adjustRightInd w:val="0"/>
        <w:jc w:val="both"/>
      </w:pPr>
      <w:r w:rsidRPr="002253B3">
        <w:t xml:space="preserve">по </w:t>
      </w:r>
      <w:hyperlink r:id="rId26" w:history="1">
        <w:r w:rsidRPr="002253B3">
          <w:t>ГОСТ Р 52290-2004</w:t>
        </w:r>
      </w:hyperlink>
      <w:r w:rsidRPr="009C4EA4">
        <w:t>, светофоров типа Т.1 по ГОСТ Р 52282-2004 и уменьшение норм установки дорожных знаков, светофоров &lt;1&gt;.</w:t>
      </w:r>
    </w:p>
    <w:p w:rsidR="006C70B1" w:rsidRPr="009C4EA4" w:rsidRDefault="006C70B1" w:rsidP="009E712F">
      <w:pPr>
        <w:widowControl w:val="0"/>
        <w:autoSpaceDE w:val="0"/>
        <w:autoSpaceDN w:val="0"/>
        <w:adjustRightInd w:val="0"/>
        <w:ind w:firstLine="540"/>
        <w:jc w:val="both"/>
      </w:pPr>
      <w:r w:rsidRPr="009C4EA4">
        <w:t>&lt;1&gt; Учебно-наглядные пособия допустимо представлять в виде печатных изданий, плакатов, электронных учебных ма</w:t>
      </w:r>
      <w:r>
        <w:t>териалов, тематических фильмов.</w:t>
      </w:r>
    </w:p>
    <w:p w:rsidR="006C70B1" w:rsidRPr="009C4EA4" w:rsidRDefault="006C70B1" w:rsidP="009E712F">
      <w:pPr>
        <w:widowControl w:val="0"/>
        <w:autoSpaceDE w:val="0"/>
        <w:autoSpaceDN w:val="0"/>
        <w:adjustRightInd w:val="0"/>
        <w:ind w:firstLine="540"/>
        <w:jc w:val="both"/>
      </w:pPr>
      <w:r>
        <w:t>&lt;2</w:t>
      </w:r>
      <w:r w:rsidRPr="009C4EA4">
        <w:t>&gt;</w:t>
      </w:r>
      <w:hyperlink r:id="rId27"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C70B1" w:rsidRDefault="006C70B1" w:rsidP="009E712F">
      <w:pPr>
        <w:widowControl w:val="0"/>
        <w:autoSpaceDE w:val="0"/>
        <w:autoSpaceDN w:val="0"/>
        <w:adjustRightInd w:val="0"/>
        <w:jc w:val="right"/>
      </w:pPr>
      <w:r>
        <w:t>53</w:t>
      </w:r>
    </w:p>
    <w:p w:rsidR="006C70B1" w:rsidRDefault="006C70B1" w:rsidP="00647A5B">
      <w:pPr>
        <w:widowControl w:val="0"/>
        <w:autoSpaceDE w:val="0"/>
        <w:autoSpaceDN w:val="0"/>
        <w:adjustRightInd w:val="0"/>
        <w:ind w:firstLine="540"/>
        <w:jc w:val="both"/>
      </w:pPr>
    </w:p>
    <w:p w:rsidR="006C70B1" w:rsidRPr="009C4EA4" w:rsidRDefault="006C70B1" w:rsidP="00647A5B">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C70B1" w:rsidRPr="009C4EA4" w:rsidRDefault="006C70B1" w:rsidP="00647A5B">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6C70B1" w:rsidRDefault="006C70B1" w:rsidP="00647A5B">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C70B1" w:rsidRPr="009C4EA4" w:rsidRDefault="006C70B1" w:rsidP="00647A5B">
      <w:pPr>
        <w:widowControl w:val="0"/>
        <w:autoSpaceDE w:val="0"/>
        <w:autoSpaceDN w:val="0"/>
        <w:adjustRightInd w:val="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Default="006C70B1" w:rsidP="00647A5B">
      <w:pPr>
        <w:widowControl w:val="0"/>
        <w:autoSpaceDE w:val="0"/>
        <w:autoSpaceDN w:val="0"/>
        <w:adjustRightInd w:val="0"/>
        <w:ind w:firstLine="540"/>
        <w:jc w:val="both"/>
      </w:pPr>
    </w:p>
    <w:p w:rsidR="006C70B1" w:rsidRPr="009C4EA4" w:rsidRDefault="006C70B1" w:rsidP="00647A5B">
      <w:pPr>
        <w:widowControl w:val="0"/>
        <w:autoSpaceDE w:val="0"/>
        <w:autoSpaceDN w:val="0"/>
        <w:adjustRightInd w:val="0"/>
        <w:ind w:firstLine="540"/>
        <w:jc w:val="both"/>
      </w:pPr>
      <w:r w:rsidRPr="009C4EA4">
        <w:t>--------------------------------</w:t>
      </w:r>
    </w:p>
    <w:p w:rsidR="006C70B1" w:rsidRPr="009C4EA4" w:rsidRDefault="006C70B1" w:rsidP="00647A5B">
      <w:pPr>
        <w:widowControl w:val="0"/>
        <w:autoSpaceDE w:val="0"/>
        <w:autoSpaceDN w:val="0"/>
        <w:adjustRightInd w:val="0"/>
        <w:ind w:firstLine="540"/>
        <w:jc w:val="both"/>
      </w:pPr>
      <w:r w:rsidRPr="009C4EA4">
        <w:t>&lt;1&gt;</w:t>
      </w:r>
      <w:hyperlink r:id="rId28" w:history="1">
        <w:r w:rsidRPr="002253B3">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C70B1" w:rsidRDefault="006C70B1" w:rsidP="009E712F">
      <w:pPr>
        <w:widowControl w:val="0"/>
        <w:autoSpaceDE w:val="0"/>
        <w:autoSpaceDN w:val="0"/>
        <w:adjustRightInd w:val="0"/>
        <w:jc w:val="both"/>
      </w:pPr>
    </w:p>
    <w:p w:rsidR="006C70B1" w:rsidRDefault="006C70B1" w:rsidP="009E712F">
      <w:pPr>
        <w:widowControl w:val="0"/>
        <w:autoSpaceDE w:val="0"/>
        <w:autoSpaceDN w:val="0"/>
        <w:adjustRightInd w:val="0"/>
        <w:jc w:val="both"/>
      </w:pPr>
    </w:p>
    <w:p w:rsidR="006C70B1" w:rsidRPr="009C4EA4" w:rsidRDefault="006C70B1" w:rsidP="009E712F">
      <w:pPr>
        <w:widowControl w:val="0"/>
        <w:autoSpaceDE w:val="0"/>
        <w:autoSpaceDN w:val="0"/>
        <w:adjustRightInd w:val="0"/>
        <w:jc w:val="both"/>
      </w:pPr>
      <w:r>
        <w:t>54</w:t>
      </w:r>
    </w:p>
    <w:p w:rsidR="006C70B1" w:rsidRDefault="006C70B1" w:rsidP="00647A5B">
      <w:pPr>
        <w:widowControl w:val="0"/>
        <w:autoSpaceDE w:val="0"/>
        <w:autoSpaceDN w:val="0"/>
        <w:adjustRightInd w:val="0"/>
        <w:jc w:val="center"/>
      </w:pPr>
    </w:p>
    <w:p w:rsidR="006C70B1" w:rsidRDefault="006C70B1" w:rsidP="00647A5B">
      <w:pPr>
        <w:widowControl w:val="0"/>
        <w:autoSpaceDE w:val="0"/>
        <w:autoSpaceDN w:val="0"/>
        <w:adjustRightInd w:val="0"/>
        <w:jc w:val="center"/>
      </w:pPr>
      <w:r w:rsidRPr="007030FC">
        <w:t>VI</w:t>
      </w:r>
      <w:r w:rsidRPr="007030FC">
        <w:rPr>
          <w:lang w:val="en-US"/>
        </w:rPr>
        <w:t>I</w:t>
      </w:r>
      <w:r w:rsidRPr="007030FC">
        <w:t>. СИСТЕМА ОЦЕНК</w:t>
      </w:r>
      <w:r>
        <w:t xml:space="preserve">И РЕЗУЛЬТАТОВ ОСВОЕНИЯ </w:t>
      </w:r>
      <w:r w:rsidRPr="007030FC">
        <w:t xml:space="preserve"> ПРОГРАММЫ</w:t>
      </w:r>
    </w:p>
    <w:p w:rsidR="006C70B1" w:rsidRPr="007030FC" w:rsidRDefault="006C70B1" w:rsidP="00647A5B">
      <w:pPr>
        <w:widowControl w:val="0"/>
        <w:autoSpaceDE w:val="0"/>
        <w:autoSpaceDN w:val="0"/>
        <w:adjustRightInd w:val="0"/>
        <w:ind w:firstLine="540"/>
        <w:jc w:val="both"/>
      </w:pPr>
    </w:p>
    <w:p w:rsidR="006C70B1" w:rsidRPr="007030FC" w:rsidRDefault="006C70B1" w:rsidP="00647A5B">
      <w:pPr>
        <w:widowControl w:val="0"/>
        <w:autoSpaceDE w:val="0"/>
        <w:autoSpaceDN w:val="0"/>
        <w:adjustRightInd w:val="0"/>
        <w:ind w:firstLine="540"/>
        <w:jc w:val="both"/>
      </w:pPr>
      <w:r w:rsidRPr="007030FC">
        <w:t>Промежуточная аттестация обучающихся по теоретическим предметам обуче</w:t>
      </w:r>
      <w:r w:rsidRPr="007030FC">
        <w:softHyphen/>
        <w:t>ния осуществляется в форме зачетов. Зачеты проводятся в соответствии с календар</w:t>
      </w:r>
      <w:r w:rsidRPr="007030FC">
        <w:softHyphen/>
        <w:t>ным учебным графиком прохождения программы подготовки водителей т</w:t>
      </w:r>
      <w:r>
        <w:t>ранспортных средств категории «С</w:t>
      </w:r>
      <w:r w:rsidRPr="007030FC">
        <w:t>».</w:t>
      </w:r>
    </w:p>
    <w:p w:rsidR="006C70B1" w:rsidRPr="007030FC" w:rsidRDefault="006C70B1" w:rsidP="00647A5B">
      <w:pPr>
        <w:widowControl w:val="0"/>
        <w:autoSpaceDE w:val="0"/>
        <w:autoSpaceDN w:val="0"/>
        <w:adjustRightInd w:val="0"/>
        <w:ind w:firstLine="540"/>
        <w:jc w:val="both"/>
      </w:pPr>
      <w:r w:rsidRPr="007030FC">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7030FC">
        <w:softHyphen/>
        <w:t>ного обучения вождению — контрольного задания № 1; по окончании обучения вожде</w:t>
      </w:r>
      <w:r w:rsidRPr="007030FC">
        <w:softHyphen/>
        <w:t>нию в условиях дорожного движения — контрольного задания № 2.</w:t>
      </w:r>
    </w:p>
    <w:p w:rsidR="006C70B1" w:rsidRPr="007030FC" w:rsidRDefault="006C70B1" w:rsidP="00647A5B">
      <w:pPr>
        <w:widowControl w:val="0"/>
        <w:autoSpaceDE w:val="0"/>
        <w:autoSpaceDN w:val="0"/>
        <w:adjustRightInd w:val="0"/>
        <w:ind w:firstLine="540"/>
        <w:jc w:val="both"/>
      </w:pPr>
      <w:r w:rsidRPr="007030FC">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7030FC">
        <w:softHyphen/>
        <w:t>тическую квалификационную работу и проверку теоретических знаний. Лица, по</w:t>
      </w:r>
      <w:r w:rsidRPr="007030FC">
        <w:softHyphen/>
        <w:t>лучившие по итогам промежуточной аттестации неудовлетворительную оценку, к сдаче квалификационного экзамена не допускаются.</w:t>
      </w:r>
    </w:p>
    <w:p w:rsidR="006C70B1" w:rsidRPr="007030FC" w:rsidRDefault="006C70B1" w:rsidP="00647A5B">
      <w:pPr>
        <w:widowControl w:val="0"/>
        <w:autoSpaceDE w:val="0"/>
        <w:autoSpaceDN w:val="0"/>
        <w:adjustRightInd w:val="0"/>
        <w:ind w:firstLine="540"/>
        <w:jc w:val="both"/>
      </w:pPr>
      <w:r w:rsidRPr="007030FC">
        <w:t>К проведению квалификационного экзамена привлекаются представители рабо</w:t>
      </w:r>
      <w:r w:rsidRPr="007030FC">
        <w:softHyphen/>
        <w:t>тодателей, их объединений &lt;1&gt;.</w:t>
      </w:r>
    </w:p>
    <w:p w:rsidR="006C70B1" w:rsidRPr="007030FC" w:rsidRDefault="006C70B1" w:rsidP="00647A5B">
      <w:pPr>
        <w:widowControl w:val="0"/>
        <w:autoSpaceDE w:val="0"/>
        <w:autoSpaceDN w:val="0"/>
        <w:adjustRightInd w:val="0"/>
        <w:ind w:firstLine="540"/>
        <w:jc w:val="both"/>
      </w:pPr>
      <w:r w:rsidRPr="007030FC">
        <w:t>Проверка теоретических знаний при проведении квалификационного экзамена проводится по предметам:</w:t>
      </w:r>
    </w:p>
    <w:p w:rsidR="006C70B1" w:rsidRPr="007030FC" w:rsidRDefault="006C70B1" w:rsidP="00647A5B">
      <w:pPr>
        <w:widowControl w:val="0"/>
        <w:autoSpaceDE w:val="0"/>
        <w:autoSpaceDN w:val="0"/>
        <w:adjustRightInd w:val="0"/>
        <w:ind w:firstLine="540"/>
        <w:jc w:val="both"/>
      </w:pPr>
      <w:r w:rsidRPr="007030FC">
        <w:t>«Основы законодательства в сфере дорожного движения»;</w:t>
      </w:r>
    </w:p>
    <w:p w:rsidR="006C70B1" w:rsidRPr="007030FC" w:rsidRDefault="006C70B1" w:rsidP="00647A5B">
      <w:pPr>
        <w:widowControl w:val="0"/>
        <w:autoSpaceDE w:val="0"/>
        <w:autoSpaceDN w:val="0"/>
        <w:adjustRightInd w:val="0"/>
        <w:ind w:firstLine="540"/>
        <w:jc w:val="both"/>
      </w:pPr>
      <w:r w:rsidRPr="007030FC">
        <w:t>«Устройство и техническое обслуживание т</w:t>
      </w:r>
      <w:r>
        <w:t>ранспортных средств категории «С</w:t>
      </w:r>
      <w:r w:rsidRPr="007030FC">
        <w:t>» как объектов управления»;</w:t>
      </w:r>
    </w:p>
    <w:p w:rsidR="006C70B1" w:rsidRPr="007030FC" w:rsidRDefault="006C70B1" w:rsidP="00647A5B">
      <w:pPr>
        <w:widowControl w:val="0"/>
        <w:autoSpaceDE w:val="0"/>
        <w:autoSpaceDN w:val="0"/>
        <w:adjustRightInd w:val="0"/>
        <w:ind w:firstLine="540"/>
        <w:jc w:val="both"/>
      </w:pPr>
      <w:r w:rsidRPr="007030FC">
        <w:t>«Основы управления транс</w:t>
      </w:r>
      <w:r>
        <w:t>портными средствами категории «С</w:t>
      </w:r>
      <w:r w:rsidRPr="007030FC">
        <w:t>»;</w:t>
      </w:r>
    </w:p>
    <w:p w:rsidR="006C70B1" w:rsidRPr="007030FC" w:rsidRDefault="006C70B1" w:rsidP="00647A5B">
      <w:pPr>
        <w:widowControl w:val="0"/>
        <w:autoSpaceDE w:val="0"/>
        <w:autoSpaceDN w:val="0"/>
        <w:adjustRightInd w:val="0"/>
        <w:ind w:firstLine="540"/>
        <w:jc w:val="both"/>
      </w:pPr>
      <w:r w:rsidRPr="007030FC">
        <w:t xml:space="preserve"> «Организация и выполнение грузовых перевозок автомобильным транспортом»;</w:t>
      </w:r>
    </w:p>
    <w:p w:rsidR="006C70B1" w:rsidRPr="007030FC" w:rsidRDefault="006C70B1" w:rsidP="00647A5B">
      <w:pPr>
        <w:widowControl w:val="0"/>
        <w:autoSpaceDE w:val="0"/>
        <w:autoSpaceDN w:val="0"/>
        <w:adjustRightInd w:val="0"/>
        <w:ind w:firstLine="540"/>
        <w:jc w:val="both"/>
      </w:pPr>
      <w:r w:rsidRPr="007030FC">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7030FC">
        <w:softHyphen/>
        <w:t>мых руководителем организации, осуществляющей образовательную деятельность.</w:t>
      </w:r>
    </w:p>
    <w:p w:rsidR="006C70B1" w:rsidRDefault="006C70B1" w:rsidP="00385853">
      <w:pPr>
        <w:widowControl w:val="0"/>
        <w:autoSpaceDE w:val="0"/>
        <w:autoSpaceDN w:val="0"/>
        <w:adjustRightInd w:val="0"/>
        <w:ind w:firstLine="540"/>
        <w:jc w:val="both"/>
      </w:pPr>
      <w:r w:rsidRPr="007030FC">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7030FC">
        <w:softHyphen/>
        <w:t>выки управления тра</w:t>
      </w:r>
      <w:r>
        <w:t>нспортным средством категории «С</w:t>
      </w:r>
      <w:r w:rsidRPr="007030FC">
        <w:t xml:space="preserve">» на закрытой площадке или автодроме. На втором этапе </w:t>
      </w:r>
    </w:p>
    <w:p w:rsidR="006C70B1" w:rsidRPr="007030FC" w:rsidRDefault="006C70B1" w:rsidP="00385853">
      <w:pPr>
        <w:widowControl w:val="0"/>
        <w:autoSpaceDE w:val="0"/>
        <w:autoSpaceDN w:val="0"/>
        <w:adjustRightInd w:val="0"/>
        <w:jc w:val="both"/>
      </w:pPr>
      <w:r w:rsidRPr="007030FC">
        <w:t>осуществляется проверка навыков управления тран</w:t>
      </w:r>
      <w:r>
        <w:t>спорт</w:t>
      </w:r>
      <w:r>
        <w:softHyphen/>
        <w:t>ным средством категории «С</w:t>
      </w:r>
      <w:r w:rsidRPr="007030FC">
        <w:t>» в условиях дорожного движения.</w:t>
      </w:r>
    </w:p>
    <w:p w:rsidR="006C70B1" w:rsidRPr="007030FC" w:rsidRDefault="006C70B1" w:rsidP="00647A5B">
      <w:pPr>
        <w:pStyle w:val="22"/>
        <w:shd w:val="clear" w:color="auto" w:fill="auto"/>
        <w:spacing w:line="240" w:lineRule="auto"/>
        <w:ind w:left="40" w:right="23" w:firstLine="680"/>
        <w:rPr>
          <w:sz w:val="24"/>
          <w:szCs w:val="24"/>
        </w:rPr>
      </w:pPr>
      <w:r w:rsidRPr="007030F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7030FC">
        <w:rPr>
          <w:sz w:val="24"/>
          <w:szCs w:val="24"/>
        </w:rPr>
        <w:softHyphen/>
        <w:t>дителя&lt;2&gt;.</w:t>
      </w:r>
    </w:p>
    <w:p w:rsidR="006C70B1" w:rsidRPr="007030FC" w:rsidRDefault="006C70B1" w:rsidP="00647A5B">
      <w:pPr>
        <w:pStyle w:val="22"/>
        <w:shd w:val="clear" w:color="auto" w:fill="auto"/>
        <w:spacing w:line="240" w:lineRule="auto"/>
        <w:ind w:left="40" w:right="23" w:firstLine="680"/>
        <w:rPr>
          <w:sz w:val="24"/>
          <w:szCs w:val="24"/>
        </w:rPr>
      </w:pPr>
      <w:r w:rsidRPr="007030FC">
        <w:rPr>
          <w:sz w:val="24"/>
          <w:szCs w:val="24"/>
        </w:rPr>
        <w:t>При обучении вождению на транспортном средстве, оборудованном автоматиче</w:t>
      </w:r>
      <w:r w:rsidRPr="007030FC">
        <w:rPr>
          <w:sz w:val="24"/>
          <w:szCs w:val="24"/>
        </w:rPr>
        <w:softHyphen/>
        <w:t>ской трансмиссией, в свидетельстве о профессии водителя делается соответствующая запись.</w:t>
      </w:r>
    </w:p>
    <w:p w:rsidR="006C70B1" w:rsidRPr="007030FC" w:rsidRDefault="006C70B1" w:rsidP="00647A5B">
      <w:pPr>
        <w:pStyle w:val="22"/>
        <w:shd w:val="clear" w:color="auto" w:fill="auto"/>
        <w:spacing w:line="240" w:lineRule="auto"/>
        <w:ind w:left="40" w:right="23" w:firstLine="680"/>
      </w:pPr>
      <w:r w:rsidRPr="007030F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7030FC">
        <w:rPr>
          <w:sz w:val="24"/>
          <w:szCs w:val="24"/>
        </w:rPr>
        <w:softHyphen/>
        <w:t>ся организацией, осуществляющей образовательную деятельность на бумажных и (или) электронных</w:t>
      </w:r>
      <w:r w:rsidRPr="007030FC">
        <w:t xml:space="preserve"> носителях.</w:t>
      </w:r>
    </w:p>
    <w:p w:rsidR="006C70B1" w:rsidRPr="007030FC" w:rsidRDefault="006C70B1" w:rsidP="00647A5B">
      <w:pPr>
        <w:pStyle w:val="22"/>
        <w:shd w:val="clear" w:color="auto" w:fill="auto"/>
        <w:spacing w:line="240" w:lineRule="auto"/>
        <w:ind w:left="40" w:right="23" w:firstLine="680"/>
      </w:pPr>
    </w:p>
    <w:p w:rsidR="006C70B1" w:rsidRPr="007030FC" w:rsidRDefault="006C70B1" w:rsidP="00647A5B">
      <w:pPr>
        <w:pStyle w:val="22"/>
        <w:shd w:val="clear" w:color="auto" w:fill="auto"/>
        <w:spacing w:line="389" w:lineRule="exact"/>
        <w:ind w:left="40" w:right="20" w:firstLine="680"/>
      </w:pPr>
    </w:p>
    <w:p w:rsidR="006C70B1" w:rsidRPr="007030FC" w:rsidRDefault="006C70B1" w:rsidP="00647A5B">
      <w:pPr>
        <w:pStyle w:val="22"/>
        <w:shd w:val="clear" w:color="auto" w:fill="auto"/>
        <w:spacing w:line="389" w:lineRule="exact"/>
        <w:ind w:left="40" w:right="20" w:firstLine="680"/>
      </w:pPr>
    </w:p>
    <w:p w:rsidR="006C70B1" w:rsidRDefault="006C70B1" w:rsidP="00647A5B">
      <w:pPr>
        <w:pStyle w:val="22"/>
        <w:shd w:val="clear" w:color="auto" w:fill="auto"/>
        <w:spacing w:line="389" w:lineRule="exact"/>
        <w:ind w:left="40" w:right="20" w:firstLine="680"/>
      </w:pPr>
    </w:p>
    <w:p w:rsidR="006C70B1" w:rsidRDefault="006C70B1" w:rsidP="00647A5B">
      <w:pPr>
        <w:pStyle w:val="22"/>
        <w:shd w:val="clear" w:color="auto" w:fill="auto"/>
        <w:spacing w:line="389" w:lineRule="exact"/>
        <w:ind w:left="40" w:right="20" w:firstLine="680"/>
      </w:pPr>
    </w:p>
    <w:p w:rsidR="006C70B1" w:rsidRPr="007030FC" w:rsidRDefault="006C70B1" w:rsidP="00647A5B">
      <w:pPr>
        <w:pStyle w:val="22"/>
        <w:shd w:val="clear" w:color="auto" w:fill="auto"/>
        <w:spacing w:line="389" w:lineRule="exact"/>
        <w:ind w:left="40" w:right="20" w:firstLine="680"/>
      </w:pPr>
    </w:p>
    <w:p w:rsidR="006C70B1" w:rsidRPr="007030FC" w:rsidRDefault="006C70B1" w:rsidP="00647A5B">
      <w:pPr>
        <w:pStyle w:val="22"/>
        <w:shd w:val="clear" w:color="auto" w:fill="auto"/>
        <w:spacing w:line="389" w:lineRule="exact"/>
        <w:ind w:right="20" w:firstLine="0"/>
      </w:pPr>
    </w:p>
    <w:p w:rsidR="006C70B1" w:rsidRPr="007030FC" w:rsidRDefault="006C70B1" w:rsidP="00647A5B">
      <w:pPr>
        <w:pStyle w:val="22"/>
        <w:shd w:val="clear" w:color="auto" w:fill="auto"/>
        <w:spacing w:line="389" w:lineRule="exact"/>
        <w:ind w:left="40" w:right="20" w:firstLine="680"/>
      </w:pPr>
    </w:p>
    <w:p w:rsidR="006C70B1" w:rsidRPr="007030FC" w:rsidRDefault="006C70B1" w:rsidP="00647A5B">
      <w:pPr>
        <w:widowControl w:val="0"/>
        <w:autoSpaceDE w:val="0"/>
        <w:autoSpaceDN w:val="0"/>
        <w:adjustRightInd w:val="0"/>
        <w:ind w:firstLine="540"/>
        <w:jc w:val="both"/>
      </w:pPr>
      <w:r w:rsidRPr="007030FC">
        <w:t>--------------------------------</w:t>
      </w:r>
    </w:p>
    <w:p w:rsidR="006C70B1" w:rsidRPr="007030FC" w:rsidRDefault="006C70B1" w:rsidP="00647A5B">
      <w:pPr>
        <w:widowControl w:val="0"/>
        <w:autoSpaceDE w:val="0"/>
        <w:autoSpaceDN w:val="0"/>
        <w:adjustRightInd w:val="0"/>
        <w:ind w:firstLine="540"/>
        <w:jc w:val="both"/>
      </w:pPr>
      <w:r w:rsidRPr="007030FC">
        <w:t>&lt;1&gt;</w:t>
      </w:r>
      <w:hyperlink r:id="rId29" w:history="1">
        <w:r w:rsidRPr="007030FC">
          <w:t>Статья 74</w:t>
        </w:r>
      </w:hyperlink>
      <w:r w:rsidRPr="007030FC">
        <w:t xml:space="preserve"> Федерального закона от 29 декабря 2012 г. N 273-ФЗ "Об образовании в Российской Федерации".</w:t>
      </w:r>
    </w:p>
    <w:p w:rsidR="006C70B1" w:rsidRPr="007030FC" w:rsidRDefault="006C70B1" w:rsidP="00647A5B">
      <w:pPr>
        <w:widowControl w:val="0"/>
        <w:autoSpaceDE w:val="0"/>
        <w:autoSpaceDN w:val="0"/>
        <w:adjustRightInd w:val="0"/>
        <w:jc w:val="both"/>
      </w:pPr>
      <w:r w:rsidRPr="007030FC">
        <w:t>&lt;2&gt;</w:t>
      </w:r>
      <w:hyperlink r:id="rId30" w:history="1">
        <w:r w:rsidRPr="007030FC">
          <w:t>Статья 60</w:t>
        </w:r>
      </w:hyperlink>
      <w:r w:rsidRPr="007030FC">
        <w:t xml:space="preserve"> Федерального закона от 29 декабря 2012 г. N 273-ФЗ "Об образовании в Российской Федерации"</w:t>
      </w:r>
    </w:p>
    <w:p w:rsidR="006C70B1" w:rsidRDefault="006C70B1" w:rsidP="00647A5B">
      <w:pPr>
        <w:widowControl w:val="0"/>
        <w:autoSpaceDE w:val="0"/>
        <w:autoSpaceDN w:val="0"/>
        <w:adjustRightInd w:val="0"/>
        <w:jc w:val="center"/>
      </w:pPr>
    </w:p>
    <w:p w:rsidR="006C70B1" w:rsidRDefault="006C70B1" w:rsidP="009E712F">
      <w:pPr>
        <w:widowControl w:val="0"/>
        <w:autoSpaceDE w:val="0"/>
        <w:autoSpaceDN w:val="0"/>
        <w:adjustRightInd w:val="0"/>
        <w:jc w:val="right"/>
      </w:pPr>
      <w:r>
        <w:t>55</w:t>
      </w:r>
      <w:bookmarkStart w:id="28" w:name="Par2139"/>
      <w:bookmarkEnd w:id="28"/>
    </w:p>
    <w:p w:rsidR="006C70B1" w:rsidRPr="007030FC" w:rsidRDefault="006C70B1" w:rsidP="00647A5B">
      <w:pPr>
        <w:widowControl w:val="0"/>
        <w:autoSpaceDE w:val="0"/>
        <w:autoSpaceDN w:val="0"/>
        <w:adjustRightInd w:val="0"/>
        <w:jc w:val="center"/>
      </w:pPr>
    </w:p>
    <w:p w:rsidR="006C70B1" w:rsidRPr="007030FC" w:rsidRDefault="006C70B1" w:rsidP="00647A5B">
      <w:pPr>
        <w:widowControl w:val="0"/>
        <w:autoSpaceDE w:val="0"/>
        <w:autoSpaceDN w:val="0"/>
        <w:adjustRightInd w:val="0"/>
        <w:ind w:left="-360"/>
        <w:jc w:val="center"/>
        <w:outlineLvl w:val="1"/>
      </w:pPr>
      <w:r w:rsidRPr="007030FC">
        <w:t>VIII. УЧЕБНО-МЕТОДИЧЕСКИЕ МАТЕРИАЛЫ, ОБЕСПЕЧИВАЮЩИЕ</w:t>
      </w:r>
    </w:p>
    <w:p w:rsidR="006C70B1" w:rsidRPr="007030FC" w:rsidRDefault="006C70B1" w:rsidP="00647A5B">
      <w:pPr>
        <w:widowControl w:val="0"/>
        <w:autoSpaceDE w:val="0"/>
        <w:autoSpaceDN w:val="0"/>
        <w:adjustRightInd w:val="0"/>
        <w:jc w:val="center"/>
      </w:pPr>
      <w:r>
        <w:t xml:space="preserve">РЕАЛИЗАЦИЮ </w:t>
      </w:r>
      <w:r w:rsidRPr="007030FC">
        <w:t>ПРОГРАММЫ</w:t>
      </w:r>
    </w:p>
    <w:p w:rsidR="006C70B1" w:rsidRPr="007030FC" w:rsidRDefault="006C70B1" w:rsidP="00647A5B">
      <w:pPr>
        <w:widowControl w:val="0"/>
        <w:autoSpaceDE w:val="0"/>
        <w:autoSpaceDN w:val="0"/>
        <w:adjustRightInd w:val="0"/>
        <w:ind w:left="-540" w:hanging="360"/>
      </w:pPr>
    </w:p>
    <w:p w:rsidR="006C70B1" w:rsidRPr="007030FC" w:rsidRDefault="006C70B1" w:rsidP="00647A5B">
      <w:pPr>
        <w:widowControl w:val="0"/>
        <w:autoSpaceDE w:val="0"/>
        <w:autoSpaceDN w:val="0"/>
        <w:adjustRightInd w:val="0"/>
        <w:ind w:firstLine="540"/>
      </w:pPr>
      <w:r w:rsidRPr="007030FC">
        <w:t>Учебно-методические материалы представлены:</w:t>
      </w:r>
    </w:p>
    <w:p w:rsidR="006C70B1" w:rsidRPr="007030FC" w:rsidRDefault="006C70B1" w:rsidP="00647A5B">
      <w:pPr>
        <w:widowControl w:val="0"/>
        <w:autoSpaceDE w:val="0"/>
        <w:autoSpaceDN w:val="0"/>
        <w:adjustRightInd w:val="0"/>
        <w:ind w:firstLine="540"/>
      </w:pPr>
      <w:r w:rsidRPr="007030FC">
        <w:t>примерной программой профессиональной подготовки водителей т</w:t>
      </w:r>
      <w:r>
        <w:t>ранспортных средств категории "С</w:t>
      </w:r>
      <w:r w:rsidRPr="007030FC">
        <w:t>", утвержденной в установленном порядке;</w:t>
      </w:r>
    </w:p>
    <w:p w:rsidR="006C70B1" w:rsidRPr="007030FC" w:rsidRDefault="006C70B1" w:rsidP="00647A5B">
      <w:pPr>
        <w:widowControl w:val="0"/>
        <w:autoSpaceDE w:val="0"/>
        <w:autoSpaceDN w:val="0"/>
        <w:adjustRightInd w:val="0"/>
        <w:ind w:firstLine="540"/>
      </w:pPr>
      <w:r w:rsidRPr="007030FC">
        <w:t>программой профессиональной подготовки водителей транспорт</w:t>
      </w:r>
      <w:r>
        <w:t>ных средств категории "С</w:t>
      </w:r>
      <w:r w:rsidRPr="007030FC">
        <w:t>, согласованной с Госавтоинспекцией и утвержденной руководителем организации, осуществляющей образовательную деятельность;</w:t>
      </w:r>
    </w:p>
    <w:p w:rsidR="006C70B1" w:rsidRPr="007030FC" w:rsidRDefault="006C70B1" w:rsidP="00647A5B">
      <w:pPr>
        <w:widowControl w:val="0"/>
        <w:autoSpaceDE w:val="0"/>
        <w:autoSpaceDN w:val="0"/>
        <w:adjustRightInd w:val="0"/>
        <w:ind w:firstLine="540"/>
      </w:pPr>
      <w:r w:rsidRPr="007030FC">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C70B1" w:rsidRPr="007030FC" w:rsidRDefault="006C70B1" w:rsidP="00647A5B">
      <w:pPr>
        <w:widowControl w:val="0"/>
        <w:autoSpaceDE w:val="0"/>
        <w:autoSpaceDN w:val="0"/>
        <w:adjustRightInd w:val="0"/>
        <w:ind w:firstLine="540"/>
      </w:pPr>
      <w:r w:rsidRPr="007030FC">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C70B1" w:rsidRPr="009C4EA4" w:rsidRDefault="006C70B1" w:rsidP="00647A5B">
      <w:pPr>
        <w:widowControl w:val="0"/>
        <w:autoSpaceDE w:val="0"/>
        <w:autoSpaceDN w:val="0"/>
        <w:adjustRightInd w:val="0"/>
        <w:jc w:val="both"/>
      </w:pPr>
    </w:p>
    <w:p w:rsidR="006C70B1" w:rsidRPr="009C4EA4" w:rsidRDefault="006C70B1" w:rsidP="00647A5B">
      <w:pPr>
        <w:widowControl w:val="0"/>
        <w:autoSpaceDE w:val="0"/>
        <w:autoSpaceDN w:val="0"/>
        <w:adjustRightInd w:val="0"/>
        <w:jc w:val="both"/>
      </w:pPr>
    </w:p>
    <w:p w:rsidR="006C70B1" w:rsidRPr="009C4EA4" w:rsidRDefault="006C70B1" w:rsidP="00647A5B">
      <w:pPr>
        <w:widowControl w:val="0"/>
        <w:autoSpaceDE w:val="0"/>
        <w:autoSpaceDN w:val="0"/>
        <w:adjustRightInd w:val="0"/>
        <w:jc w:val="both"/>
      </w:pPr>
    </w:p>
    <w:p w:rsidR="006C70B1" w:rsidRPr="007E0B70" w:rsidRDefault="006C70B1" w:rsidP="00647A5B"/>
    <w:p w:rsidR="006C70B1" w:rsidRDefault="006C70B1" w:rsidP="00647A5B">
      <w:pPr>
        <w:widowControl w:val="0"/>
        <w:autoSpaceDE w:val="0"/>
        <w:autoSpaceDN w:val="0"/>
        <w:adjustRightInd w:val="0"/>
        <w:jc w:val="both"/>
      </w:pPr>
    </w:p>
    <w:p w:rsidR="006C70B1" w:rsidRDefault="006C70B1" w:rsidP="00647A5B">
      <w:pPr>
        <w:widowControl w:val="0"/>
        <w:autoSpaceDE w:val="0"/>
        <w:autoSpaceDN w:val="0"/>
        <w:adjustRightInd w:val="0"/>
        <w:jc w:val="both"/>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rPr>
          <w:sz w:val="25"/>
          <w:szCs w:val="20"/>
        </w:rPr>
      </w:pPr>
    </w:p>
    <w:p w:rsidR="006C70B1" w:rsidRDefault="006C70B1" w:rsidP="00647A5B">
      <w:pPr>
        <w:rPr>
          <w:sz w:val="25"/>
          <w:szCs w:val="20"/>
        </w:rPr>
      </w:pPr>
    </w:p>
    <w:p w:rsidR="006C70B1" w:rsidRDefault="006C70B1" w:rsidP="00647A5B">
      <w:pPr>
        <w:rPr>
          <w:sz w:val="25"/>
          <w:szCs w:val="20"/>
        </w:rPr>
      </w:pPr>
    </w:p>
    <w:p w:rsidR="006C70B1" w:rsidRDefault="006C70B1" w:rsidP="00647A5B">
      <w:pPr>
        <w:ind w:left="-540"/>
        <w:rPr>
          <w:b/>
        </w:rPr>
      </w:pPr>
      <w:r>
        <w:t xml:space="preserve">56                                                                                                              </w:t>
      </w:r>
    </w:p>
    <w:p w:rsidR="006C70B1" w:rsidRPr="00C80CBA" w:rsidRDefault="006C70B1" w:rsidP="00BD2520">
      <w:pPr>
        <w:jc w:val="center"/>
        <w:rPr>
          <w:b/>
        </w:rPr>
      </w:pPr>
      <w:r>
        <w:rPr>
          <w:b/>
        </w:rPr>
        <w:t xml:space="preserve">                                                                                                              </w:t>
      </w:r>
      <w:r w:rsidRPr="00C80CBA">
        <w:rPr>
          <w:b/>
        </w:rPr>
        <w:t>УТВЕРЖДАЮ</w:t>
      </w:r>
    </w:p>
    <w:p w:rsidR="006C70B1" w:rsidRDefault="006C70B1" w:rsidP="00BD2520">
      <w:pPr>
        <w:jc w:val="center"/>
      </w:pPr>
      <w:r>
        <w:t xml:space="preserve">                                                                                                             Председатель ДОСААФ </w:t>
      </w:r>
    </w:p>
    <w:p w:rsidR="006C70B1" w:rsidRPr="00C80CBA" w:rsidRDefault="006C70B1" w:rsidP="00BD2520">
      <w:pPr>
        <w:jc w:val="center"/>
      </w:pPr>
      <w:r>
        <w:t xml:space="preserve">                                                                                                           Баймакского района РБ</w:t>
      </w:r>
    </w:p>
    <w:p w:rsidR="006C70B1" w:rsidRPr="00C80CBA" w:rsidRDefault="006C70B1" w:rsidP="00BD2520">
      <w:pPr>
        <w:jc w:val="center"/>
      </w:pPr>
      <w:r>
        <w:t xml:space="preserve">                                                                                                            ________М.С.Хисматуллин                                                                          </w:t>
      </w:r>
    </w:p>
    <w:p w:rsidR="006C70B1" w:rsidRPr="00C80CBA" w:rsidRDefault="006C70B1" w:rsidP="00BD2520">
      <w:pPr>
        <w:jc w:val="center"/>
      </w:pPr>
      <w:r>
        <w:t xml:space="preserve">                                                                                                            «___» _________ 2014 </w:t>
      </w:r>
      <w:r w:rsidRPr="00C80CBA">
        <w:t xml:space="preserve"> г.</w:t>
      </w:r>
      <w:r>
        <w:t xml:space="preserve">                                                   </w:t>
      </w: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647A5B">
      <w:pPr>
        <w:pStyle w:val="TOC1"/>
        <w:shd w:val="clear" w:color="auto" w:fill="auto"/>
        <w:tabs>
          <w:tab w:val="left" w:pos="685"/>
        </w:tabs>
        <w:spacing w:before="0" w:after="0" w:line="398" w:lineRule="exact"/>
        <w:ind w:left="20" w:firstLine="0"/>
      </w:pPr>
      <w:r>
        <w:rPr>
          <w:lang w:val="en-US"/>
        </w:rPr>
        <w:t>IX</w:t>
      </w:r>
      <w:r>
        <w:t xml:space="preserve"> МЕТОДИЧЕСКИЕ РЕКОМЕНДАЦИИ ПО ОРГАНИЗАЦИИ ОБРАЗОВАТЕЛЬНОГО ПРОЦЕССА В ДОСААФ БАЙМАКСКОГО РАЙОНА РБ.</w:t>
      </w:r>
    </w:p>
    <w:p w:rsidR="006C70B1" w:rsidRDefault="006C70B1" w:rsidP="00647A5B">
      <w:pPr>
        <w:pStyle w:val="TOC1"/>
        <w:shd w:val="clear" w:color="auto" w:fill="auto"/>
        <w:tabs>
          <w:tab w:val="left" w:pos="685"/>
        </w:tabs>
        <w:spacing w:before="0" w:after="0" w:line="398" w:lineRule="exact"/>
        <w:ind w:left="20" w:firstLine="0"/>
      </w:pPr>
    </w:p>
    <w:p w:rsidR="006C70B1" w:rsidRDefault="006C70B1" w:rsidP="00BD2520">
      <w:pPr>
        <w:pStyle w:val="TOC1"/>
        <w:shd w:val="clear" w:color="auto" w:fill="auto"/>
        <w:tabs>
          <w:tab w:val="left" w:pos="685"/>
        </w:tabs>
        <w:spacing w:before="0" w:after="0" w:line="398" w:lineRule="exact"/>
        <w:ind w:left="20" w:firstLine="0"/>
        <w:rPr>
          <w:b/>
        </w:rPr>
      </w:pPr>
      <w:r>
        <w:t>1 Основные направления организации образовательного процесса  в ДОСААФ Баймакского района РБ.</w:t>
      </w:r>
    </w:p>
    <w:p w:rsidR="006C70B1" w:rsidRPr="007D5BCA" w:rsidRDefault="006C70B1" w:rsidP="00BD2520">
      <w:pPr>
        <w:pStyle w:val="NoSpacing"/>
        <w:rPr>
          <w:rFonts w:ascii="Times New Roman" w:hAnsi="Times New Roman"/>
        </w:rPr>
      </w:pPr>
      <w:r w:rsidRPr="007D5BCA">
        <w:rPr>
          <w:rFonts w:ascii="Times New Roman" w:hAnsi="Times New Roman"/>
        </w:rPr>
        <w:t xml:space="preserve">1.1. Цель образовательного процесса: </w:t>
      </w:r>
    </w:p>
    <w:p w:rsidR="006C70B1" w:rsidRPr="007D5BCA" w:rsidRDefault="006C70B1" w:rsidP="00BD2520">
      <w:pPr>
        <w:pStyle w:val="NoSpacing"/>
        <w:rPr>
          <w:rFonts w:ascii="Times New Roman" w:hAnsi="Times New Roman"/>
        </w:rPr>
      </w:pPr>
      <w:r w:rsidRPr="007D5BCA">
        <w:rPr>
          <w:rFonts w:ascii="Times New Roman" w:hAnsi="Times New Roman"/>
        </w:rPr>
        <w:t xml:space="preserve">          - повышение образовательного уровня населения; </w:t>
      </w:r>
    </w:p>
    <w:p w:rsidR="006C70B1" w:rsidRPr="007D5BCA" w:rsidRDefault="006C70B1" w:rsidP="00BD2520">
      <w:pPr>
        <w:pStyle w:val="NoSpacing"/>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6C70B1" w:rsidRPr="007D5BCA" w:rsidRDefault="006C70B1" w:rsidP="00BD2520">
      <w:pPr>
        <w:pStyle w:val="NoSpacing"/>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6C70B1" w:rsidRPr="007D5BCA" w:rsidRDefault="006C70B1" w:rsidP="00BD2520">
      <w:pPr>
        <w:pStyle w:val="NoSpacing"/>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Pr>
          <w:rFonts w:ascii="Times New Roman" w:hAnsi="Times New Roman"/>
        </w:rPr>
        <w:t>ами, либо ДОСААФ Баймакского района РБ.</w:t>
      </w:r>
    </w:p>
    <w:p w:rsidR="006C70B1" w:rsidRPr="007D5BCA" w:rsidRDefault="006C70B1" w:rsidP="00BD2520">
      <w:pPr>
        <w:pStyle w:val="NoSpacing"/>
        <w:rPr>
          <w:rFonts w:ascii="Times New Roman" w:hAnsi="Times New Roman"/>
        </w:rPr>
      </w:pPr>
      <w:r w:rsidRPr="007D5BCA">
        <w:rPr>
          <w:rFonts w:ascii="Times New Roman" w:hAnsi="Times New Roman"/>
        </w:rPr>
        <w:t xml:space="preserve">1.4. Язык , на котором ведется обучение – русский. </w:t>
      </w:r>
    </w:p>
    <w:p w:rsidR="006C70B1" w:rsidRPr="007D5BCA" w:rsidRDefault="006C70B1" w:rsidP="00BD2520">
      <w:pPr>
        <w:pStyle w:val="NoSpacing"/>
        <w:rPr>
          <w:rFonts w:ascii="Times New Roman" w:hAnsi="Times New Roman"/>
        </w:rPr>
      </w:pPr>
      <w:r w:rsidRPr="007D5BCA">
        <w:rPr>
          <w:rFonts w:ascii="Times New Roman" w:hAnsi="Times New Roman"/>
        </w:rPr>
        <w:t xml:space="preserve">1.5. Обучение в </w:t>
      </w:r>
      <w:r>
        <w:rPr>
          <w:rFonts w:ascii="Times New Roman" w:hAnsi="Times New Roman"/>
        </w:rPr>
        <w:t>ДОСААФ Баймакского района РБ</w:t>
      </w:r>
    </w:p>
    <w:p w:rsidR="006C70B1" w:rsidRPr="006468F5" w:rsidRDefault="006C70B1" w:rsidP="00BD2520">
      <w:pPr>
        <w:pStyle w:val="NoSpacing"/>
        <w:rPr>
          <w:rFonts w:ascii="Times New Roman" w:hAnsi="Times New Roman"/>
        </w:rPr>
      </w:pPr>
      <w:r w:rsidRPr="007D5BCA">
        <w:rPr>
          <w:rFonts w:ascii="Times New Roman" w:hAnsi="Times New Roman"/>
        </w:rPr>
        <w:t>осуществляется на платной основе.</w:t>
      </w:r>
    </w:p>
    <w:p w:rsidR="006C70B1" w:rsidRPr="007D5BCA" w:rsidRDefault="006C70B1" w:rsidP="00BD2520">
      <w:pPr>
        <w:pStyle w:val="NoSpacing"/>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6C70B1" w:rsidRPr="007D5BCA" w:rsidRDefault="006C70B1" w:rsidP="00BD2520">
      <w:pPr>
        <w:pStyle w:val="NoSpacing"/>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Pr>
          <w:rFonts w:ascii="Times New Roman" w:hAnsi="Times New Roman"/>
        </w:rPr>
        <w:t>казом ДОСААФ Баймакского района РБ.</w:t>
      </w:r>
    </w:p>
    <w:p w:rsidR="006C70B1" w:rsidRPr="007D5BCA" w:rsidRDefault="006C70B1" w:rsidP="00BD2520">
      <w:pPr>
        <w:pStyle w:val="NoSpacing"/>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Pr>
          <w:rFonts w:ascii="Times New Roman" w:hAnsi="Times New Roman"/>
        </w:rPr>
        <w:t>председателем ДОСААФ Баймакского района РБ,</w:t>
      </w:r>
      <w:r w:rsidRPr="007D5BCA">
        <w:rPr>
          <w:rFonts w:ascii="Times New Roman" w:hAnsi="Times New Roman"/>
        </w:rPr>
        <w:t xml:space="preserve"> либо их уполномоченными представителями.</w:t>
      </w:r>
    </w:p>
    <w:p w:rsidR="006C70B1" w:rsidRPr="007D5BCA" w:rsidRDefault="006C70B1" w:rsidP="00BD2520">
      <w:pPr>
        <w:pStyle w:val="NoSpacing"/>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6C70B1" w:rsidRDefault="006C70B1" w:rsidP="00BD2520">
      <w:pPr>
        <w:pStyle w:val="NoSpacing"/>
        <w:rPr>
          <w:rFonts w:ascii="Times New Roman" w:hAnsi="Times New Roman"/>
        </w:rPr>
      </w:pPr>
      <w:r>
        <w:rPr>
          <w:rFonts w:ascii="Times New Roman" w:hAnsi="Times New Roman"/>
        </w:rPr>
        <w:t>1.8. ДОСААФ Баймакского района РБ.</w:t>
      </w:r>
      <w:r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ством РФ и Уставом ДОСААФ Баймакского района РБ.</w:t>
      </w:r>
      <w:r w:rsidRPr="007D5BCA">
        <w:rPr>
          <w:rFonts w:ascii="Times New Roman" w:hAnsi="Times New Roman"/>
        </w:rPr>
        <w:t xml:space="preserve"> </w:t>
      </w:r>
    </w:p>
    <w:p w:rsidR="006C70B1" w:rsidRPr="007D5BCA" w:rsidRDefault="006C70B1" w:rsidP="00BD2520">
      <w:pPr>
        <w:pStyle w:val="NoSpacing"/>
        <w:rPr>
          <w:rFonts w:ascii="Times New Roman" w:hAnsi="Times New Roman"/>
        </w:rPr>
      </w:pPr>
      <w:r w:rsidRPr="007D5BCA">
        <w:rPr>
          <w:rFonts w:ascii="Times New Roman" w:hAnsi="Times New Roman"/>
        </w:rPr>
        <w:t>1.9.Учебные группы комплектуются численностью до 30 человек.</w:t>
      </w:r>
    </w:p>
    <w:p w:rsidR="006C70B1" w:rsidRPr="007D5BCA" w:rsidRDefault="006C70B1" w:rsidP="00BD2520">
      <w:pPr>
        <w:pStyle w:val="NoSpacing"/>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6C70B1" w:rsidRPr="007D5BCA" w:rsidRDefault="006C70B1" w:rsidP="00BD2520">
      <w:pPr>
        <w:pStyle w:val="NoSpacing"/>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Pr>
          <w:rFonts w:ascii="Times New Roman" w:hAnsi="Times New Roman"/>
        </w:rPr>
        <w:t>председателем ДОСААФ Баймакского района РБ,</w:t>
      </w:r>
    </w:p>
    <w:p w:rsidR="006C70B1" w:rsidRPr="007D5BCA" w:rsidRDefault="006C70B1" w:rsidP="00BD2520">
      <w:pPr>
        <w:pStyle w:val="NoSpacing"/>
        <w:rPr>
          <w:rFonts w:ascii="Times New Roman" w:hAnsi="Times New Roman"/>
        </w:rPr>
      </w:pPr>
      <w:r w:rsidRPr="007D5BCA">
        <w:rPr>
          <w:rFonts w:ascii="Times New Roman" w:hAnsi="Times New Roman"/>
        </w:rPr>
        <w:t>1.12. Продолжительность учебного часа – не менее 45 минут.</w:t>
      </w:r>
    </w:p>
    <w:p w:rsidR="006C70B1" w:rsidRPr="007D5BCA" w:rsidRDefault="006C70B1" w:rsidP="00BD2520">
      <w:pPr>
        <w:pStyle w:val="NoSpacing"/>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6C70B1" w:rsidRDefault="006C70B1" w:rsidP="00647A5B">
      <w:pPr>
        <w:pStyle w:val="NoSpacing"/>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6C70B1" w:rsidRDefault="006C70B1" w:rsidP="00647A5B">
      <w:pPr>
        <w:pStyle w:val="NoSpacing"/>
        <w:rPr>
          <w:rFonts w:ascii="Times New Roman" w:hAnsi="Times New Roman"/>
        </w:rPr>
      </w:pPr>
    </w:p>
    <w:p w:rsidR="006C70B1" w:rsidRDefault="006C70B1" w:rsidP="00647A5B">
      <w:pPr>
        <w:pStyle w:val="NoSpacing"/>
        <w:rPr>
          <w:rFonts w:ascii="Times New Roman" w:hAnsi="Times New Roman"/>
        </w:rPr>
      </w:pPr>
    </w:p>
    <w:p w:rsidR="006C70B1" w:rsidRDefault="006C70B1" w:rsidP="00647A5B">
      <w:pPr>
        <w:pStyle w:val="NoSpacing"/>
        <w:rPr>
          <w:rFonts w:ascii="Times New Roman" w:hAnsi="Times New Roman"/>
        </w:rPr>
      </w:pPr>
    </w:p>
    <w:p w:rsidR="006C70B1" w:rsidRDefault="006C70B1" w:rsidP="00647A5B">
      <w:pPr>
        <w:pStyle w:val="NoSpacing"/>
        <w:rPr>
          <w:rFonts w:ascii="Times New Roman" w:hAnsi="Times New Roman"/>
        </w:rPr>
      </w:pPr>
    </w:p>
    <w:p w:rsidR="006C70B1" w:rsidRDefault="006C70B1" w:rsidP="00647A5B">
      <w:pPr>
        <w:pStyle w:val="NoSpacing"/>
        <w:rPr>
          <w:rFonts w:ascii="Times New Roman" w:hAnsi="Times New Roman"/>
        </w:rPr>
      </w:pPr>
      <w:r>
        <w:rPr>
          <w:rFonts w:ascii="Times New Roman" w:hAnsi="Times New Roman"/>
        </w:rPr>
        <w:t xml:space="preserve">                                                                                                                                                                                 57</w:t>
      </w:r>
    </w:p>
    <w:p w:rsidR="006C70B1" w:rsidRPr="007D5BCA" w:rsidRDefault="006C70B1" w:rsidP="00BD2520">
      <w:pPr>
        <w:pStyle w:val="NoSpacing"/>
        <w:rPr>
          <w:rFonts w:ascii="Times New Roman" w:hAnsi="Times New Roman"/>
        </w:rPr>
      </w:pPr>
      <w:r w:rsidRPr="007D5BCA">
        <w:rPr>
          <w:rFonts w:ascii="Times New Roman" w:hAnsi="Times New Roman"/>
        </w:rPr>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 xml:space="preserve">ных сведений председатель </w:t>
      </w:r>
      <w:r w:rsidRPr="002C44B1">
        <w:rPr>
          <w:rFonts w:ascii="Times New Roman" w:hAnsi="Times New Roman"/>
        </w:rPr>
        <w:t>ДОСААФ Баймакского района</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6C70B1" w:rsidRPr="007D5BCA" w:rsidRDefault="006C70B1" w:rsidP="00BD2520">
      <w:pPr>
        <w:pStyle w:val="NoSpacing"/>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6C70B1" w:rsidRPr="007D5BCA" w:rsidRDefault="006C70B1" w:rsidP="00BD2520">
      <w:pPr>
        <w:pStyle w:val="NoSpacing"/>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экзаменов. Система оценок при проведении аттестации зачетов и экзаменов – «сдал», «не сдал». После успешной сдачи экзаменов учащихся допускается к квалификационным экзамен</w:t>
      </w:r>
      <w:r>
        <w:rPr>
          <w:rFonts w:ascii="Times New Roman" w:hAnsi="Times New Roman"/>
        </w:rPr>
        <w:t>а</w:t>
      </w:r>
      <w:r w:rsidRPr="007D5BCA">
        <w:rPr>
          <w:rFonts w:ascii="Times New Roman" w:hAnsi="Times New Roman"/>
        </w:rPr>
        <w:t>м в органах ГИБДД РФ.</w:t>
      </w:r>
    </w:p>
    <w:p w:rsidR="006C70B1" w:rsidRPr="007D5BCA" w:rsidRDefault="006C70B1" w:rsidP="00BD2520">
      <w:pPr>
        <w:pStyle w:val="NoSpacing"/>
        <w:rPr>
          <w:rFonts w:ascii="Times New Roman" w:hAnsi="Times New Roman"/>
        </w:rPr>
      </w:pPr>
      <w:r w:rsidRPr="007D5BCA">
        <w:rPr>
          <w:rFonts w:ascii="Times New Roman" w:hAnsi="Times New Roman"/>
        </w:rPr>
        <w:t>1.16. Отношение</w:t>
      </w:r>
      <w:r w:rsidRPr="00794667">
        <w:rPr>
          <w:rFonts w:ascii="Times New Roman" w:hAnsi="Times New Roman"/>
        </w:rPr>
        <w:t xml:space="preserve"> </w:t>
      </w:r>
      <w:r>
        <w:rPr>
          <w:rFonts w:ascii="Times New Roman" w:hAnsi="Times New Roman"/>
        </w:rPr>
        <w:t>ДОСААФ Баймакского района РБ,</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6C70B1" w:rsidRPr="007D5BCA" w:rsidRDefault="006C70B1" w:rsidP="00647A5B">
      <w:pPr>
        <w:ind w:left="708"/>
        <w:jc w:val="both"/>
        <w:rPr>
          <w:b/>
          <w:sz w:val="20"/>
          <w:szCs w:val="20"/>
        </w:rPr>
      </w:pPr>
    </w:p>
    <w:p w:rsidR="006C70B1" w:rsidRPr="007D5BCA" w:rsidRDefault="006C70B1" w:rsidP="00BD2520">
      <w:pPr>
        <w:pStyle w:val="ListParagraph"/>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6C70B1" w:rsidRDefault="006C70B1" w:rsidP="00BD2520">
      <w:pPr>
        <w:pStyle w:val="ListParagraph"/>
        <w:jc w:val="both"/>
        <w:rPr>
          <w:b/>
        </w:rPr>
      </w:pPr>
      <w:r w:rsidRPr="007D5BCA">
        <w:rPr>
          <w:b/>
        </w:rPr>
        <w:t>Отноше</w:t>
      </w:r>
      <w:r>
        <w:rPr>
          <w:b/>
        </w:rPr>
        <w:t xml:space="preserve">ние между ДОСААФ Баймакского района РБ </w:t>
      </w:r>
      <w:r w:rsidRPr="007D5BCA">
        <w:rPr>
          <w:b/>
        </w:rPr>
        <w:t xml:space="preserve">и учащимися.  </w:t>
      </w:r>
    </w:p>
    <w:p w:rsidR="006C70B1" w:rsidRPr="007D5BCA" w:rsidRDefault="006C70B1" w:rsidP="00BD2520">
      <w:pPr>
        <w:pStyle w:val="NoSpacing"/>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w:t>
      </w:r>
      <w:r>
        <w:rPr>
          <w:rFonts w:ascii="Times New Roman" w:hAnsi="Times New Roman"/>
        </w:rPr>
        <w:t>а</w:t>
      </w:r>
      <w:r w:rsidRPr="007D5BCA">
        <w:rPr>
          <w:rFonts w:ascii="Times New Roman" w:hAnsi="Times New Roman"/>
        </w:rPr>
        <w:t xml:space="preserve">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ДОСААФ Баймакского  района РБ.</w:t>
      </w:r>
    </w:p>
    <w:p w:rsidR="006C70B1" w:rsidRPr="007D5BCA" w:rsidRDefault="006C70B1" w:rsidP="00BD2520">
      <w:pPr>
        <w:pStyle w:val="NoSpacing"/>
        <w:jc w:val="both"/>
        <w:rPr>
          <w:rFonts w:ascii="Times New Roman" w:hAnsi="Times New Roman"/>
        </w:rPr>
      </w:pPr>
      <w:r w:rsidRPr="007D5BCA">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w:t>
      </w:r>
      <w:r>
        <w:rPr>
          <w:rFonts w:ascii="Times New Roman" w:hAnsi="Times New Roman"/>
        </w:rPr>
        <w:t>, учебном автомобиле на автодроме</w:t>
      </w:r>
      <w:r w:rsidRPr="007D5BCA">
        <w:rPr>
          <w:rFonts w:ascii="Times New Roman" w:hAnsi="Times New Roman"/>
        </w:rPr>
        <w:t xml:space="preserve"> для учебной езды и учебных маршрутах согласованных с местами органами ГИБДД. Занятия по  теории проводится утром с 10</w:t>
      </w:r>
      <w:r w:rsidRPr="007D5BCA">
        <w:rPr>
          <w:rFonts w:ascii="Times New Roman" w:hAnsi="Times New Roman"/>
          <w:vertAlign w:val="superscript"/>
        </w:rPr>
        <w:t xml:space="preserve">00 </w:t>
      </w:r>
      <w:r w:rsidRPr="007D5BCA">
        <w:rPr>
          <w:rFonts w:ascii="Times New Roman" w:hAnsi="Times New Roman"/>
        </w:rPr>
        <w:t>до 12</w:t>
      </w:r>
      <w:r w:rsidRPr="007D5BCA">
        <w:rPr>
          <w:rFonts w:ascii="Times New Roman" w:hAnsi="Times New Roman"/>
          <w:vertAlign w:val="superscript"/>
        </w:rPr>
        <w:t>00</w:t>
      </w:r>
      <w:r w:rsidRPr="007D5BCA">
        <w:rPr>
          <w:rFonts w:ascii="Times New Roman" w:hAnsi="Times New Roman"/>
        </w:rPr>
        <w:t xml:space="preserve"> или вечером с 18</w:t>
      </w:r>
      <w:r w:rsidRPr="007D5BCA">
        <w:rPr>
          <w:rFonts w:ascii="Times New Roman" w:hAnsi="Times New Roman"/>
          <w:vertAlign w:val="superscript"/>
        </w:rPr>
        <w:t xml:space="preserve">00 </w:t>
      </w:r>
      <w:r>
        <w:rPr>
          <w:rFonts w:ascii="Times New Roman" w:hAnsi="Times New Roman"/>
        </w:rPr>
        <w:t>до 20</w:t>
      </w:r>
      <w:r w:rsidRPr="007D5BCA">
        <w:rPr>
          <w:rFonts w:ascii="Times New Roman" w:hAnsi="Times New Roman"/>
          <w:vertAlign w:val="superscript"/>
        </w:rPr>
        <w:t xml:space="preserve">00 </w:t>
      </w:r>
      <w:r w:rsidRPr="007D5BCA">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D5BCA">
        <w:rPr>
          <w:rFonts w:ascii="Times New Roman" w:hAnsi="Times New Roman"/>
          <w:vertAlign w:val="superscript"/>
        </w:rPr>
        <w:t xml:space="preserve">00 </w:t>
      </w:r>
      <w:r w:rsidRPr="007D5BCA">
        <w:rPr>
          <w:rFonts w:ascii="Times New Roman" w:hAnsi="Times New Roman"/>
        </w:rPr>
        <w:t>до 18</w:t>
      </w:r>
      <w:r w:rsidRPr="007D5BCA">
        <w:rPr>
          <w:rFonts w:ascii="Times New Roman" w:hAnsi="Times New Roman"/>
          <w:vertAlign w:val="superscript"/>
        </w:rPr>
        <w:t>00</w:t>
      </w:r>
      <w:r w:rsidRPr="007D5BCA">
        <w:rPr>
          <w:rFonts w:ascii="Times New Roman" w:hAnsi="Times New Roman"/>
        </w:rPr>
        <w:t xml:space="preserve"> (допускается незначительное отклонение по согласованию учащимся). Время занятий на тренажере с 8</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согласно утвержденному графику</w:t>
      </w:r>
      <w:r>
        <w:rPr>
          <w:rFonts w:ascii="Times New Roman" w:hAnsi="Times New Roman"/>
        </w:rPr>
        <w:t>. Г</w:t>
      </w:r>
      <w:r w:rsidRPr="007D5BCA">
        <w:rPr>
          <w:rFonts w:ascii="Times New Roman" w:hAnsi="Times New Roman"/>
        </w:rPr>
        <w:t xml:space="preserve">рафики занятий утверждаются </w:t>
      </w:r>
      <w:r>
        <w:rPr>
          <w:rFonts w:ascii="Times New Roman" w:hAnsi="Times New Roman"/>
        </w:rPr>
        <w:t>председателем</w:t>
      </w:r>
      <w:r w:rsidRPr="00794667">
        <w:rPr>
          <w:rFonts w:ascii="Times New Roman" w:hAnsi="Times New Roman"/>
        </w:rPr>
        <w:t xml:space="preserve"> </w:t>
      </w:r>
      <w:r>
        <w:rPr>
          <w:rFonts w:ascii="Times New Roman" w:hAnsi="Times New Roman"/>
        </w:rPr>
        <w:t xml:space="preserve">ДОСААФ Баймакского  района РБ </w:t>
      </w:r>
      <w:r w:rsidRPr="007D5BCA">
        <w:rPr>
          <w:rFonts w:ascii="Times New Roman" w:hAnsi="Times New Roman"/>
        </w:rPr>
        <w:t xml:space="preserve">  и вывешиваются для ознакомления на доску объявлений в</w:t>
      </w:r>
      <w:r>
        <w:rPr>
          <w:rFonts w:ascii="Times New Roman" w:hAnsi="Times New Roman"/>
        </w:rPr>
        <w:t xml:space="preserve"> приемной ДОСААФ Баймакского  района РБ.</w:t>
      </w:r>
    </w:p>
    <w:p w:rsidR="006C70B1" w:rsidRPr="007D5BCA" w:rsidRDefault="006C70B1" w:rsidP="00BD2520">
      <w:pPr>
        <w:pStyle w:val="NoSpacing"/>
        <w:jc w:val="both"/>
        <w:rPr>
          <w:rFonts w:ascii="Times New Roman" w:hAnsi="Times New Roman"/>
        </w:rPr>
      </w:pPr>
      <w:r w:rsidRPr="007D5BCA">
        <w:rPr>
          <w:rFonts w:ascii="Times New Roman" w:hAnsi="Times New Roman"/>
        </w:rPr>
        <w:t>2.3 При пост</w:t>
      </w:r>
      <w:r>
        <w:rPr>
          <w:rFonts w:ascii="Times New Roman" w:hAnsi="Times New Roman"/>
        </w:rPr>
        <w:t>упление в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в г. Баймак или Баймакском районе РБ  или </w:t>
      </w:r>
      <w:r w:rsidRPr="007D5BCA">
        <w:rPr>
          <w:rFonts w:ascii="Times New Roman" w:hAnsi="Times New Roman"/>
        </w:rPr>
        <w:t xml:space="preserve"> медицинскую справку транспортной комиссии и две фотографии форматом 3х4см. с пропиской в других населенных пунктах курсант принимается в </w:t>
      </w:r>
      <w:r>
        <w:rPr>
          <w:rFonts w:ascii="Times New Roman" w:hAnsi="Times New Roman"/>
        </w:rPr>
        <w:t>ДОСААФ Баймакского  района РБ</w:t>
      </w:r>
      <w:r w:rsidRPr="007D5BCA">
        <w:rPr>
          <w:rFonts w:ascii="Times New Roman" w:hAnsi="Times New Roman"/>
        </w:rPr>
        <w:t xml:space="preserve">, но сдавать квалификационный экзамен ГИББД он будет самостоятельно по месту прописки, после полного курса обучения, сдачи внутренних экзаменов и регистрации экзаменационной карточки в РЭО ГИББД.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6C70B1" w:rsidRPr="007D5BCA" w:rsidRDefault="006C70B1" w:rsidP="00BD2520">
      <w:pPr>
        <w:pStyle w:val="NoSpacing"/>
        <w:jc w:val="both"/>
        <w:rPr>
          <w:rFonts w:ascii="Times New Roman" w:hAnsi="Times New Roman"/>
        </w:rPr>
      </w:pPr>
      <w:r w:rsidRPr="007D5BCA">
        <w:rPr>
          <w:rFonts w:ascii="Times New Roman" w:hAnsi="Times New Roman"/>
        </w:rPr>
        <w:t xml:space="preserve">2.4 Курсант, поступивший  в </w:t>
      </w:r>
      <w:r>
        <w:rPr>
          <w:rFonts w:ascii="Times New Roman" w:hAnsi="Times New Roman"/>
        </w:rPr>
        <w:t>ДОСААФ Баймакского  района РБ</w:t>
      </w:r>
      <w:r w:rsidRPr="007D5BCA">
        <w:rPr>
          <w:rFonts w:ascii="Times New Roman" w:hAnsi="Times New Roman"/>
        </w:rPr>
        <w:t xml:space="preserve">, должен учитывать графики и время занятий с личным графиком работы, учебы и т.п. невозможность посещать те или иные занятия в </w:t>
      </w:r>
      <w:r>
        <w:rPr>
          <w:rFonts w:ascii="Times New Roman" w:hAnsi="Times New Roman"/>
        </w:rPr>
        <w:t>ДОСААФ Баймакского  района РБ</w:t>
      </w:r>
      <w:r w:rsidRPr="007D5BCA">
        <w:rPr>
          <w:rFonts w:ascii="Times New Roman" w:hAnsi="Times New Roman"/>
        </w:rPr>
        <w:t xml:space="preserve"> по причине занятости, не является уважительной причиной. Занятия в </w:t>
      </w:r>
      <w:r>
        <w:rPr>
          <w:rFonts w:ascii="Times New Roman" w:hAnsi="Times New Roman"/>
        </w:rPr>
        <w:t>ДОСААФ Баймакского  района РБ</w:t>
      </w:r>
      <w:r w:rsidRPr="007D5BCA">
        <w:rPr>
          <w:rFonts w:ascii="Times New Roman" w:hAnsi="Times New Roman"/>
        </w:rPr>
        <w:t xml:space="preserve">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автошколы. </w:t>
      </w:r>
    </w:p>
    <w:p w:rsidR="006C70B1" w:rsidRPr="007D5BCA" w:rsidRDefault="006C70B1" w:rsidP="00BD2520">
      <w:pPr>
        <w:pStyle w:val="NoSpacing"/>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6C70B1" w:rsidRPr="007D5BCA" w:rsidRDefault="006C70B1" w:rsidP="00647A5B">
      <w:pPr>
        <w:pStyle w:val="NoSpacing"/>
        <w:rPr>
          <w:rFonts w:ascii="Times New Roman" w:hAnsi="Times New Roman"/>
        </w:rPr>
      </w:pPr>
    </w:p>
    <w:p w:rsidR="006C70B1" w:rsidRPr="007D5BCA" w:rsidRDefault="006C70B1" w:rsidP="00647A5B">
      <w:pPr>
        <w:pStyle w:val="NoSpacing"/>
        <w:rPr>
          <w:rFonts w:ascii="Times New Roman" w:hAnsi="Times New Roman"/>
        </w:rPr>
      </w:pPr>
    </w:p>
    <w:p w:rsidR="006C70B1" w:rsidRPr="007D5BCA" w:rsidRDefault="006C70B1" w:rsidP="00647A5B">
      <w:pPr>
        <w:pStyle w:val="NoSpacing"/>
        <w:rPr>
          <w:rFonts w:ascii="Times New Roman" w:hAnsi="Times New Roman"/>
        </w:rPr>
      </w:pPr>
    </w:p>
    <w:p w:rsidR="006C70B1" w:rsidRPr="007D5BCA" w:rsidRDefault="006C70B1" w:rsidP="00647A5B">
      <w:pPr>
        <w:pStyle w:val="NoSpacing"/>
        <w:rPr>
          <w:rFonts w:ascii="Times New Roman" w:hAnsi="Times New Roman"/>
          <w:b/>
          <w:sz w:val="24"/>
          <w:szCs w:val="24"/>
        </w:rPr>
      </w:pPr>
      <w:r>
        <w:rPr>
          <w:rFonts w:ascii="Times New Roman" w:hAnsi="Times New Roman"/>
          <w:b/>
          <w:sz w:val="24"/>
          <w:szCs w:val="24"/>
        </w:rPr>
        <w:t>9. 3</w:t>
      </w:r>
      <w:r w:rsidRPr="007D5BCA">
        <w:rPr>
          <w:rFonts w:ascii="Times New Roman" w:hAnsi="Times New Roman"/>
          <w:b/>
          <w:sz w:val="24"/>
          <w:szCs w:val="24"/>
        </w:rPr>
        <w:t xml:space="preserve"> Организация внутренних экзаменов. </w:t>
      </w:r>
    </w:p>
    <w:p w:rsidR="006C70B1" w:rsidRPr="007D5BCA" w:rsidRDefault="006C70B1" w:rsidP="00647A5B">
      <w:pPr>
        <w:pStyle w:val="NoSpacing"/>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 курса</w:t>
      </w:r>
      <w:r>
        <w:rPr>
          <w:rFonts w:ascii="Times New Roman" w:hAnsi="Times New Roman"/>
        </w:rPr>
        <w:t>нт правильно ответил не менее 57</w:t>
      </w:r>
      <w:r w:rsidRPr="007D5BCA">
        <w:rPr>
          <w:rFonts w:ascii="Times New Roman" w:hAnsi="Times New Roman"/>
        </w:rPr>
        <w:t xml:space="preserve"> вопросов из 60. При наличии задолженностей по текущим  зачетам, курсант проходит  дополнительное обучение  в количестве пропущенных или не сданных зачетов.</w:t>
      </w:r>
    </w:p>
    <w:p w:rsidR="006C70B1" w:rsidRDefault="006C70B1" w:rsidP="00647A5B">
      <w:pPr>
        <w:pStyle w:val="NoSpacing"/>
        <w:jc w:val="both"/>
        <w:rPr>
          <w:rFonts w:ascii="Times New Roman" w:hAnsi="Times New Roman"/>
        </w:rPr>
      </w:pPr>
      <w:r w:rsidRPr="007D5BCA">
        <w:rPr>
          <w:rFonts w:ascii="Times New Roman" w:hAnsi="Times New Roman"/>
        </w:rPr>
        <w:t xml:space="preserve">3.2 После итогового зачета курсант сдает внутренний экзамен, который является итогом подготовки в </w:t>
      </w:r>
    </w:p>
    <w:p w:rsidR="006C70B1" w:rsidRDefault="006C70B1" w:rsidP="00647A5B">
      <w:pPr>
        <w:pStyle w:val="NoSpacing"/>
        <w:jc w:val="both"/>
        <w:rPr>
          <w:rFonts w:ascii="Times New Roman" w:hAnsi="Times New Roman"/>
        </w:rPr>
      </w:pPr>
    </w:p>
    <w:p w:rsidR="006C70B1" w:rsidRDefault="006C70B1" w:rsidP="00647A5B">
      <w:pPr>
        <w:pStyle w:val="NoSpacing"/>
        <w:jc w:val="both"/>
        <w:rPr>
          <w:rFonts w:ascii="Times New Roman" w:hAnsi="Times New Roman"/>
        </w:rPr>
      </w:pPr>
    </w:p>
    <w:p w:rsidR="006C70B1" w:rsidRDefault="006C70B1" w:rsidP="00647A5B">
      <w:pPr>
        <w:pStyle w:val="NoSpacing"/>
        <w:jc w:val="both"/>
        <w:rPr>
          <w:rFonts w:ascii="Times New Roman" w:hAnsi="Times New Roman"/>
        </w:rPr>
      </w:pPr>
      <w:r>
        <w:rPr>
          <w:rFonts w:ascii="Times New Roman" w:hAnsi="Times New Roman"/>
        </w:rPr>
        <w:t>58</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рамках договора по обучению. Курсанты, не сдавшие итоговый зачет, пересдают его непосредственно на внутреннем экзамене. </w:t>
      </w:r>
    </w:p>
    <w:p w:rsidR="006C70B1" w:rsidRDefault="006C70B1" w:rsidP="00647A5B">
      <w:pPr>
        <w:pStyle w:val="NoSpacing"/>
        <w:jc w:val="both"/>
        <w:rPr>
          <w:rFonts w:ascii="Times New Roman" w:hAnsi="Times New Roman"/>
        </w:rPr>
      </w:pP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3.3 Внутренний экзамен включает себя 3 этапа: </w:t>
      </w:r>
    </w:p>
    <w:p w:rsidR="006C70B1" w:rsidRPr="007D5BCA" w:rsidRDefault="006C70B1" w:rsidP="00647A5B">
      <w:pPr>
        <w:pStyle w:val="NoSpacing"/>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ильно ответил не менее чем на 57</w:t>
      </w:r>
      <w:r w:rsidRPr="007D5BCA">
        <w:rPr>
          <w:rFonts w:ascii="Times New Roman" w:hAnsi="Times New Roman"/>
        </w:rPr>
        <w:t xml:space="preserve"> вопросов из 60. </w:t>
      </w:r>
    </w:p>
    <w:p w:rsidR="006C70B1" w:rsidRPr="007D5BCA" w:rsidRDefault="006C70B1" w:rsidP="00647A5B">
      <w:pPr>
        <w:pStyle w:val="NoSpacing"/>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выполняются все обязательные элементы. </w:t>
      </w:r>
    </w:p>
    <w:p w:rsidR="006C70B1" w:rsidRPr="007D5BCA" w:rsidRDefault="006C70B1" w:rsidP="00647A5B">
      <w:pPr>
        <w:pStyle w:val="NoSpacing"/>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6C70B1" w:rsidRPr="007D5BCA" w:rsidRDefault="006C70B1" w:rsidP="00647A5B">
      <w:pPr>
        <w:pStyle w:val="NoSpacing"/>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6C70B1" w:rsidRPr="007D5BCA" w:rsidRDefault="006C70B1" w:rsidP="00647A5B">
      <w:pPr>
        <w:pStyle w:val="NoSpacing"/>
        <w:jc w:val="both"/>
        <w:rPr>
          <w:rFonts w:ascii="Times New Roman" w:hAnsi="Times New Roman"/>
        </w:rPr>
      </w:pPr>
    </w:p>
    <w:p w:rsidR="006C70B1" w:rsidRPr="00AF71E6" w:rsidRDefault="006C70B1" w:rsidP="00BD2520">
      <w:pPr>
        <w:pStyle w:val="NoSpacing"/>
        <w:jc w:val="both"/>
        <w:rPr>
          <w:rFonts w:ascii="Times New Roman" w:hAnsi="Times New Roman"/>
          <w:b/>
          <w:sz w:val="24"/>
          <w:szCs w:val="24"/>
        </w:rPr>
      </w:pPr>
      <w:r w:rsidRPr="007D5BCA">
        <w:rPr>
          <w:rFonts w:ascii="Times New Roman" w:hAnsi="Times New Roman"/>
          <w:b/>
          <w:sz w:val="24"/>
          <w:szCs w:val="24"/>
        </w:rPr>
        <w:t xml:space="preserve">4. Квалификационные экзамены в ГИББД. </w:t>
      </w:r>
    </w:p>
    <w:p w:rsidR="006C70B1" w:rsidRPr="007D5BCA" w:rsidRDefault="006C70B1" w:rsidP="00BD2520">
      <w:pPr>
        <w:pStyle w:val="NoSpacing"/>
        <w:jc w:val="both"/>
        <w:rPr>
          <w:rFonts w:ascii="Times New Roman" w:hAnsi="Times New Roman"/>
        </w:rPr>
      </w:pPr>
      <w:r w:rsidRPr="007D5BCA">
        <w:rPr>
          <w:rFonts w:ascii="Times New Roman" w:hAnsi="Times New Roman"/>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в г. </w:t>
      </w:r>
      <w:r>
        <w:rPr>
          <w:rFonts w:ascii="Times New Roman" w:hAnsi="Times New Roman"/>
        </w:rPr>
        <w:t>Баймак или Баймакском районе РБ</w:t>
      </w:r>
      <w:r w:rsidRPr="007D5BCA">
        <w:rPr>
          <w:rFonts w:ascii="Times New Roman" w:hAnsi="Times New Roman"/>
        </w:rPr>
        <w:t>. Курсант, прибывший из закрытых городов, а также из других областей России, обязан предоставить справку из ГИБДД своего города об отсутствии водительского удостоверения и неоплаченных штрафах. Справка предоставляется за неделю до экзамена в ГИБДД.</w:t>
      </w:r>
    </w:p>
    <w:p w:rsidR="006C70B1" w:rsidRPr="007D5BCA" w:rsidRDefault="006C70B1" w:rsidP="00BD2520">
      <w:pPr>
        <w:pStyle w:val="NoSpacing"/>
        <w:jc w:val="both"/>
        <w:rPr>
          <w:rFonts w:ascii="Times New Roman" w:hAnsi="Times New Roman"/>
        </w:rPr>
      </w:pPr>
      <w:r w:rsidRPr="007D5BCA">
        <w:rPr>
          <w:rFonts w:ascii="Times New Roman" w:hAnsi="Times New Roman"/>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xml:space="preserve">). Все сборы за водительское удостоверение </w:t>
      </w:r>
      <w:r w:rsidRPr="00994E62">
        <w:rPr>
          <w:rFonts w:ascii="Times New Roman" w:hAnsi="Times New Roman"/>
        </w:rPr>
        <w:t>и экзамен в ГИБДД</w:t>
      </w:r>
      <w:r w:rsidRPr="007D5BCA">
        <w:rPr>
          <w:rFonts w:ascii="Times New Roman" w:hAnsi="Times New Roman"/>
        </w:rPr>
        <w:t xml:space="preserve"> оплачиваются в Сбербанке по месту регистрации.</w:t>
      </w:r>
    </w:p>
    <w:p w:rsidR="006C70B1" w:rsidRPr="007D5BCA" w:rsidRDefault="006C70B1" w:rsidP="00647A5B">
      <w:pPr>
        <w:pStyle w:val="NoSpacing"/>
        <w:jc w:val="both"/>
        <w:rPr>
          <w:rFonts w:ascii="Times New Roman" w:hAnsi="Times New Roman"/>
        </w:rPr>
      </w:pPr>
    </w:p>
    <w:p w:rsidR="006C70B1" w:rsidRPr="007D5BCA" w:rsidRDefault="006C70B1" w:rsidP="00BD2520">
      <w:pPr>
        <w:pStyle w:val="NoSpacing"/>
        <w:jc w:val="both"/>
        <w:rPr>
          <w:rFonts w:ascii="Times New Roman" w:hAnsi="Times New Roman"/>
          <w:b/>
        </w:rPr>
      </w:pPr>
      <w:r w:rsidRPr="007D5BCA">
        <w:rPr>
          <w:rFonts w:ascii="Times New Roman" w:hAnsi="Times New Roman"/>
          <w:b/>
        </w:rPr>
        <w:t xml:space="preserve">      5. Порядок оплат</w:t>
      </w:r>
      <w:r>
        <w:rPr>
          <w:rFonts w:ascii="Times New Roman" w:hAnsi="Times New Roman"/>
          <w:b/>
        </w:rPr>
        <w:t xml:space="preserve">ы услуг </w:t>
      </w:r>
      <w:r w:rsidRPr="00DF1D33">
        <w:rPr>
          <w:rFonts w:ascii="Times New Roman" w:hAnsi="Times New Roman"/>
          <w:b/>
        </w:rPr>
        <w:t>ДОСААФ</w:t>
      </w:r>
      <w:r>
        <w:rPr>
          <w:rFonts w:ascii="Times New Roman" w:hAnsi="Times New Roman"/>
          <w:b/>
        </w:rPr>
        <w:t xml:space="preserve"> Баймакского района РБ</w:t>
      </w:r>
      <w:r>
        <w:rPr>
          <w:rFonts w:ascii="Times New Roman" w:hAnsi="Times New Roman"/>
        </w:rPr>
        <w:t>.</w:t>
      </w:r>
    </w:p>
    <w:p w:rsidR="006C70B1" w:rsidRPr="007D5BCA" w:rsidRDefault="006C70B1" w:rsidP="00BD2520">
      <w:pPr>
        <w:pStyle w:val="NoSpacing"/>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Pr>
          <w:rFonts w:ascii="Times New Roman" w:hAnsi="Times New Roman"/>
        </w:rPr>
        <w:t>е между курсантом и ДОСААФ Баймакского района РБ.</w:t>
      </w:r>
    </w:p>
    <w:p w:rsidR="006C70B1" w:rsidRPr="007D5BCA" w:rsidRDefault="006C70B1" w:rsidP="00BD2520">
      <w:pPr>
        <w:pStyle w:val="NoSpacing"/>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xml:space="preserve">, </w:t>
      </w:r>
      <w:r w:rsidRPr="00994E62">
        <w:rPr>
          <w:rFonts w:ascii="Times New Roman" w:hAnsi="Times New Roman"/>
        </w:rPr>
        <w:t>ГСМ.</w:t>
      </w:r>
    </w:p>
    <w:p w:rsidR="006C70B1" w:rsidRPr="007D5BCA" w:rsidRDefault="006C70B1" w:rsidP="00BD2520">
      <w:pPr>
        <w:pStyle w:val="NoSpacing"/>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6C70B1" w:rsidRPr="007D5BCA" w:rsidRDefault="006C70B1" w:rsidP="00BD2520">
      <w:pPr>
        <w:pStyle w:val="NoSpacing"/>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6C70B1" w:rsidRPr="007D5BCA" w:rsidRDefault="006C70B1" w:rsidP="00BD2520">
      <w:pPr>
        <w:pStyle w:val="NoSpacing"/>
        <w:jc w:val="both"/>
        <w:rPr>
          <w:rFonts w:ascii="Times New Roman" w:hAnsi="Times New Roman"/>
        </w:rPr>
      </w:pPr>
      <w:r w:rsidRPr="007D5BCA">
        <w:rPr>
          <w:rFonts w:ascii="Times New Roman" w:hAnsi="Times New Roman"/>
        </w:rPr>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6C70B1" w:rsidRPr="007D5BCA" w:rsidRDefault="006C70B1" w:rsidP="00647A5B">
      <w:pPr>
        <w:pStyle w:val="NoSpacing"/>
        <w:jc w:val="both"/>
        <w:rPr>
          <w:rFonts w:ascii="Times New Roman" w:hAnsi="Times New Roman"/>
        </w:rPr>
      </w:pPr>
    </w:p>
    <w:p w:rsidR="006C70B1" w:rsidRPr="00AF71E6" w:rsidRDefault="006C70B1" w:rsidP="00BD2520">
      <w:pPr>
        <w:pStyle w:val="NoSpacing"/>
        <w:jc w:val="both"/>
        <w:rPr>
          <w:rFonts w:ascii="Times New Roman" w:hAnsi="Times New Roman"/>
          <w:b/>
          <w:sz w:val="24"/>
          <w:szCs w:val="24"/>
        </w:rPr>
      </w:pPr>
      <w:r w:rsidRPr="00AF041C">
        <w:rPr>
          <w:rFonts w:ascii="Times New Roman" w:hAnsi="Times New Roman"/>
          <w:b/>
          <w:sz w:val="24"/>
          <w:szCs w:val="24"/>
        </w:rPr>
        <w:t>9.6.</w:t>
      </w:r>
      <w:r w:rsidRPr="007D5BCA">
        <w:rPr>
          <w:rFonts w:ascii="Times New Roman" w:hAnsi="Times New Roman"/>
          <w:b/>
          <w:sz w:val="24"/>
          <w:szCs w:val="24"/>
        </w:rPr>
        <w:t xml:space="preserve"> Ответственность </w:t>
      </w:r>
      <w:r>
        <w:rPr>
          <w:rFonts w:ascii="Times New Roman" w:hAnsi="Times New Roman"/>
          <w:b/>
          <w:sz w:val="24"/>
          <w:szCs w:val="24"/>
        </w:rPr>
        <w:t xml:space="preserve">ДОСААФ Баймакского района РБ </w:t>
      </w:r>
      <w:r w:rsidRPr="007D5BCA">
        <w:rPr>
          <w:rFonts w:ascii="Times New Roman" w:hAnsi="Times New Roman"/>
          <w:b/>
          <w:sz w:val="24"/>
          <w:szCs w:val="24"/>
        </w:rPr>
        <w:t xml:space="preserve"> и курсантов.</w:t>
      </w:r>
    </w:p>
    <w:p w:rsidR="006C70B1" w:rsidRPr="007D5BCA" w:rsidRDefault="006C70B1" w:rsidP="00BD2520">
      <w:pPr>
        <w:pStyle w:val="NoSpacing"/>
        <w:jc w:val="both"/>
        <w:rPr>
          <w:rFonts w:ascii="Times New Roman" w:hAnsi="Times New Roman"/>
        </w:rPr>
      </w:pPr>
      <w:r w:rsidRPr="007D5BCA">
        <w:rPr>
          <w:rFonts w:ascii="Times New Roman" w:hAnsi="Times New Roman"/>
        </w:rPr>
        <w:t>6.1 Автошкола отвечает за качественную организацию учебного процесса в соответствии с программой обучения.</w:t>
      </w:r>
    </w:p>
    <w:p w:rsidR="006C70B1" w:rsidRPr="007D5BCA" w:rsidRDefault="006C70B1" w:rsidP="00BD2520">
      <w:pPr>
        <w:pStyle w:val="NoSpacing"/>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6C70B1" w:rsidRPr="007D5BCA" w:rsidRDefault="006C70B1" w:rsidP="00BD2520">
      <w:pPr>
        <w:pStyle w:val="NoSpacing"/>
        <w:jc w:val="both"/>
        <w:rPr>
          <w:rFonts w:ascii="Times New Roman" w:hAnsi="Times New Roman"/>
        </w:rPr>
      </w:pPr>
      <w:r w:rsidRPr="007D5BCA">
        <w:rPr>
          <w:rFonts w:ascii="Times New Roman" w:hAnsi="Times New Roman"/>
        </w:rPr>
        <w:t xml:space="preserve">6.3 Запрещается использовать учебный автомобиль в отсутствии инструктора по вождению.  </w:t>
      </w:r>
    </w:p>
    <w:p w:rsidR="006C70B1" w:rsidRDefault="006C70B1" w:rsidP="00647A5B">
      <w:pPr>
        <w:pStyle w:val="NoSpacing"/>
        <w:jc w:val="both"/>
        <w:rPr>
          <w:rFonts w:ascii="Times New Roman" w:hAnsi="Times New Roman"/>
        </w:rPr>
      </w:pPr>
    </w:p>
    <w:p w:rsidR="006C70B1" w:rsidRDefault="006C70B1" w:rsidP="00647A5B">
      <w:pPr>
        <w:pStyle w:val="NoSpacing"/>
        <w:jc w:val="both"/>
        <w:rPr>
          <w:rFonts w:ascii="Times New Roman" w:hAnsi="Times New Roman"/>
        </w:rPr>
      </w:pPr>
    </w:p>
    <w:p w:rsidR="006C70B1" w:rsidRDefault="006C70B1" w:rsidP="00647A5B">
      <w:pPr>
        <w:pStyle w:val="NoSpacing"/>
        <w:jc w:val="both"/>
        <w:rPr>
          <w:rFonts w:ascii="Times New Roman" w:hAnsi="Times New Roman"/>
        </w:rPr>
      </w:pPr>
      <w:r>
        <w:rPr>
          <w:rFonts w:ascii="Times New Roman" w:hAnsi="Times New Roman"/>
        </w:rPr>
        <w:t xml:space="preserve">                                                                                                                                                                                 59</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6C70B1" w:rsidRPr="007D5BCA" w:rsidRDefault="006C70B1" w:rsidP="00647A5B">
      <w:pPr>
        <w:pStyle w:val="NoSpacing"/>
        <w:jc w:val="both"/>
        <w:rPr>
          <w:rFonts w:ascii="Times New Roman" w:hAnsi="Times New Roman"/>
        </w:rPr>
      </w:pPr>
    </w:p>
    <w:p w:rsidR="006C70B1" w:rsidRPr="007D5BCA" w:rsidRDefault="006C70B1" w:rsidP="00BD2520">
      <w:pPr>
        <w:pStyle w:val="NoSpacing"/>
        <w:jc w:val="both"/>
        <w:rPr>
          <w:rFonts w:ascii="Times New Roman" w:hAnsi="Times New Roman"/>
          <w:b/>
          <w:sz w:val="24"/>
          <w:szCs w:val="24"/>
        </w:rPr>
      </w:pPr>
      <w:r>
        <w:rPr>
          <w:rFonts w:ascii="Times New Roman" w:hAnsi="Times New Roman"/>
          <w:b/>
          <w:sz w:val="24"/>
          <w:szCs w:val="24"/>
        </w:rPr>
        <w:t>7</w:t>
      </w:r>
      <w:r w:rsidRPr="007D5BCA">
        <w:rPr>
          <w:rFonts w:ascii="Times New Roman" w:hAnsi="Times New Roman"/>
          <w:b/>
          <w:sz w:val="24"/>
          <w:szCs w:val="24"/>
        </w:rPr>
        <w:t xml:space="preserve">. Срок действие договора между </w:t>
      </w:r>
      <w:r>
        <w:rPr>
          <w:rFonts w:ascii="Times New Roman" w:hAnsi="Times New Roman"/>
          <w:b/>
          <w:sz w:val="24"/>
          <w:szCs w:val="24"/>
        </w:rPr>
        <w:t>ДОСААФ Баймакского района РБ</w:t>
      </w:r>
      <w:r w:rsidRPr="007D5BCA">
        <w:rPr>
          <w:rFonts w:ascii="Times New Roman" w:hAnsi="Times New Roman"/>
          <w:b/>
          <w:sz w:val="24"/>
          <w:szCs w:val="24"/>
        </w:rPr>
        <w:t xml:space="preserve"> и курсантом.</w:t>
      </w:r>
    </w:p>
    <w:p w:rsidR="006C70B1" w:rsidRPr="007D5BCA" w:rsidRDefault="006C70B1" w:rsidP="00647A5B">
      <w:pPr>
        <w:pStyle w:val="NoSpacing"/>
        <w:jc w:val="both"/>
        <w:rPr>
          <w:rFonts w:ascii="Times New Roman" w:hAnsi="Times New Roman"/>
          <w:b/>
        </w:rPr>
      </w:pP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6C70B1" w:rsidRPr="007D5BCA" w:rsidRDefault="006C70B1" w:rsidP="00647A5B">
      <w:pPr>
        <w:pStyle w:val="NoSpacing"/>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6C70B1" w:rsidRPr="007D5BCA" w:rsidRDefault="006C70B1" w:rsidP="00647A5B">
      <w:pPr>
        <w:pStyle w:val="NoSpacing"/>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6C70B1" w:rsidRPr="007D5BCA" w:rsidRDefault="006C70B1" w:rsidP="00647A5B">
      <w:pPr>
        <w:pStyle w:val="NoSpacing"/>
        <w:jc w:val="both"/>
        <w:rPr>
          <w:rFonts w:ascii="Times New Roman" w:hAnsi="Times New Roman"/>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Pr="00A42F76" w:rsidRDefault="006C70B1" w:rsidP="00647A5B">
      <w:pPr>
        <w:widowControl w:val="0"/>
        <w:autoSpaceDE w:val="0"/>
        <w:autoSpaceDN w:val="0"/>
        <w:adjustRightInd w:val="0"/>
        <w:jc w:val="both"/>
      </w:pPr>
      <w:r w:rsidRPr="00A42F76">
        <w:t>60</w:t>
      </w:r>
    </w:p>
    <w:p w:rsidR="006C70B1" w:rsidRPr="00C80CBA" w:rsidRDefault="006C70B1" w:rsidP="00BD2520">
      <w:pPr>
        <w:jc w:val="center"/>
        <w:rPr>
          <w:b/>
        </w:rPr>
      </w:pPr>
      <w:r>
        <w:rPr>
          <w:b/>
        </w:rPr>
        <w:t xml:space="preserve">                                                                                                                </w:t>
      </w:r>
      <w:r w:rsidRPr="00C80CBA">
        <w:rPr>
          <w:b/>
        </w:rPr>
        <w:t>УТВЕРЖДАЮ</w:t>
      </w:r>
    </w:p>
    <w:p w:rsidR="006C70B1" w:rsidRDefault="006C70B1" w:rsidP="00BD2520">
      <w:pPr>
        <w:jc w:val="center"/>
      </w:pPr>
      <w:r>
        <w:t xml:space="preserve">                                                                                                             Председатель ДОСААФ </w:t>
      </w:r>
    </w:p>
    <w:p w:rsidR="006C70B1" w:rsidRPr="00C80CBA" w:rsidRDefault="006C70B1" w:rsidP="00BD2520">
      <w:pPr>
        <w:jc w:val="center"/>
      </w:pPr>
      <w:r>
        <w:t xml:space="preserve">                                                                                                            Баймакского района РБ</w:t>
      </w:r>
    </w:p>
    <w:p w:rsidR="006C70B1" w:rsidRPr="00C80CBA" w:rsidRDefault="006C70B1" w:rsidP="00BD2520">
      <w:pPr>
        <w:jc w:val="center"/>
      </w:pPr>
      <w:r>
        <w:t xml:space="preserve">                                                                                                       _________М.С.Хисматуллин</w:t>
      </w:r>
    </w:p>
    <w:p w:rsidR="006C70B1" w:rsidRPr="00C80CBA" w:rsidRDefault="006C70B1" w:rsidP="00BD2520">
      <w:pPr>
        <w:jc w:val="center"/>
      </w:pPr>
      <w:r>
        <w:t xml:space="preserve">                                                                                                              «___» _________ 2014 </w:t>
      </w:r>
      <w:r w:rsidRPr="00C80CBA">
        <w:t xml:space="preserve"> г.</w:t>
      </w: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5B23A2">
      <w:pPr>
        <w:widowControl w:val="0"/>
        <w:autoSpaceDE w:val="0"/>
        <w:autoSpaceDN w:val="0"/>
        <w:adjustRightInd w:val="0"/>
        <w:jc w:val="both"/>
      </w:pPr>
      <w:r>
        <w:rPr>
          <w:lang w:val="en-US"/>
        </w:rPr>
        <w:t>X</w:t>
      </w:r>
      <w:r w:rsidRPr="00AF041C">
        <w:t xml:space="preserve"> ПРАВИЛА ПРОВЕДЕНИЯ ПРОМЕЖУТОЧНОЙ И ИТОГОВОЙ АТТЕСТАЦИИ.</w:t>
      </w:r>
    </w:p>
    <w:p w:rsidR="006C70B1" w:rsidRPr="00AF041C" w:rsidRDefault="006C70B1" w:rsidP="005B23A2">
      <w:pPr>
        <w:shd w:val="clear" w:color="auto" w:fill="FFFFFF"/>
        <w:spacing w:line="384" w:lineRule="atLeast"/>
        <w:textAlignment w:val="baseline"/>
        <w:rPr>
          <w:color w:val="000000"/>
        </w:rPr>
      </w:pPr>
      <w:r w:rsidRPr="00AF041C">
        <w:rPr>
          <w:color w:val="000000"/>
        </w:rPr>
        <w:t>1. Общие положения</w:t>
      </w:r>
    </w:p>
    <w:p w:rsidR="006C70B1" w:rsidRPr="00AF041C" w:rsidRDefault="006C70B1" w:rsidP="005B23A2">
      <w:pPr>
        <w:shd w:val="clear" w:color="auto" w:fill="FFFFFF"/>
        <w:spacing w:line="384" w:lineRule="atLeast"/>
        <w:textAlignment w:val="baseline"/>
        <w:rPr>
          <w:color w:val="000000"/>
        </w:rPr>
      </w:pPr>
      <w:r w:rsidRPr="00AF041C">
        <w:rPr>
          <w:color w:val="000000"/>
        </w:rPr>
        <w:t xml:space="preserve">1.1. Настоящее положение разработано в соответствии с Законом РФ «Об образовании», Уставом </w:t>
      </w:r>
      <w:r>
        <w:rPr>
          <w:color w:val="000000"/>
        </w:rPr>
        <w:t>ДОССАФ Баймакского района РБ</w:t>
      </w:r>
      <w:r w:rsidRPr="00AF041C">
        <w:rPr>
          <w:color w:val="000000"/>
        </w:rPr>
        <w:t xml:space="preserve"> и регламентирует содержание и порядок промежуточной и итоговой аттестации обучающихся </w:t>
      </w:r>
      <w:r>
        <w:rPr>
          <w:color w:val="000000"/>
        </w:rPr>
        <w:t>в ДОСААФ Баймакского района РБ</w:t>
      </w:r>
      <w:r w:rsidRPr="00AF041C">
        <w:rPr>
          <w:color w:val="000000"/>
        </w:rPr>
        <w:t>.</w:t>
      </w:r>
    </w:p>
    <w:p w:rsidR="006C70B1" w:rsidRPr="00AF041C" w:rsidRDefault="006C70B1" w:rsidP="005B23A2">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ающихся утверждается председателем ДОСААФ Баймакского района РБ.</w:t>
      </w:r>
    </w:p>
    <w:p w:rsidR="006C70B1" w:rsidRPr="00AF041C" w:rsidRDefault="006C70B1" w:rsidP="005B23A2">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6C70B1" w:rsidRPr="00AF041C" w:rsidRDefault="006C70B1" w:rsidP="005B23A2">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6C70B1" w:rsidRPr="00AF041C" w:rsidRDefault="006C70B1" w:rsidP="005B23A2">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6C70B1" w:rsidRPr="00AF041C" w:rsidRDefault="006C70B1" w:rsidP="005B23A2">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6C70B1" w:rsidRPr="00AF041C" w:rsidRDefault="006C70B1" w:rsidP="005B23A2">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6C70B1" w:rsidRPr="00AF041C" w:rsidRDefault="006C70B1" w:rsidP="005B23A2">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6C70B1" w:rsidRPr="00AF041C" w:rsidRDefault="006C70B1" w:rsidP="005B23A2">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Pr>
          <w:color w:val="000000"/>
        </w:rPr>
        <w:t>обучения в ДОСААФ Баймакского района РБ</w:t>
      </w:r>
      <w:r w:rsidRPr="00AF041C">
        <w:rPr>
          <w:color w:val="000000"/>
        </w:rPr>
        <w:t>, или принимается решение о переводе или отчислении.</w:t>
      </w:r>
    </w:p>
    <w:p w:rsidR="006C70B1" w:rsidRPr="00AF041C" w:rsidRDefault="006C70B1" w:rsidP="005B23A2">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 председателем ДОСААФ Баймакского района РБ</w:t>
      </w:r>
      <w:r w:rsidRPr="00AF041C">
        <w:rPr>
          <w:color w:val="000000"/>
        </w:rPr>
        <w:t>. После принятия новой редакции Положения предыдущая редакция утрачивает силу.</w:t>
      </w:r>
    </w:p>
    <w:p w:rsidR="006C70B1" w:rsidRPr="00AF041C" w:rsidRDefault="006C70B1" w:rsidP="005B23A2">
      <w:pPr>
        <w:shd w:val="clear" w:color="auto" w:fill="FFFFFF"/>
        <w:spacing w:line="384" w:lineRule="atLeast"/>
        <w:textAlignment w:val="baseline"/>
        <w:rPr>
          <w:color w:val="000000"/>
        </w:rPr>
      </w:pPr>
      <w:r w:rsidRPr="00AF041C">
        <w:rPr>
          <w:color w:val="000000"/>
        </w:rPr>
        <w:t>2.  Промежуточная аттестация.</w:t>
      </w:r>
    </w:p>
    <w:p w:rsidR="006C70B1" w:rsidRPr="00AF041C" w:rsidRDefault="006C70B1" w:rsidP="005B23A2">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6C70B1" w:rsidRPr="00AF041C" w:rsidRDefault="006C70B1" w:rsidP="005B23A2">
      <w:pPr>
        <w:shd w:val="clear" w:color="auto" w:fill="FFFFFF"/>
        <w:spacing w:line="384" w:lineRule="atLeast"/>
        <w:textAlignment w:val="baseline"/>
        <w:rPr>
          <w:color w:val="000000"/>
        </w:rPr>
      </w:pPr>
      <w:r w:rsidRPr="00AF041C">
        <w:rPr>
          <w:color w:val="000000"/>
        </w:rPr>
        <w:t>2.2. Текущая аттестация.</w:t>
      </w:r>
    </w:p>
    <w:p w:rsidR="006C70B1" w:rsidRPr="00AF041C" w:rsidRDefault="006C70B1" w:rsidP="005B23A2">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6C70B1" w:rsidRDefault="006C70B1" w:rsidP="00647A5B">
      <w:pPr>
        <w:shd w:val="clear" w:color="auto" w:fill="FFFFFF"/>
        <w:spacing w:line="384" w:lineRule="atLeast"/>
        <w:textAlignment w:val="baseline"/>
        <w:rPr>
          <w:color w:val="000000"/>
        </w:rPr>
      </w:pPr>
      <w:r w:rsidRPr="00AF041C">
        <w:rPr>
          <w:color w:val="000000"/>
        </w:rPr>
        <w:t>2.2.2.Текущая аттестация обеспечивает оперативное управление учебной деятельностью</w:t>
      </w:r>
    </w:p>
    <w:p w:rsidR="006C70B1" w:rsidRDefault="006C70B1" w:rsidP="00647A5B">
      <w:pPr>
        <w:shd w:val="clear" w:color="auto" w:fill="FFFFFF"/>
        <w:spacing w:line="384" w:lineRule="atLeast"/>
        <w:textAlignment w:val="baseline"/>
        <w:rPr>
          <w:color w:val="000000"/>
        </w:rPr>
      </w:pPr>
      <w:r w:rsidRPr="00AF041C">
        <w:rPr>
          <w:color w:val="000000"/>
        </w:rPr>
        <w:t xml:space="preserve"> </w:t>
      </w:r>
    </w:p>
    <w:p w:rsidR="006C70B1" w:rsidRDefault="006C70B1" w:rsidP="00647A5B">
      <w:pPr>
        <w:shd w:val="clear" w:color="auto" w:fill="FFFFFF"/>
        <w:spacing w:line="384" w:lineRule="atLeast"/>
        <w:textAlignment w:val="baseline"/>
        <w:rPr>
          <w:color w:val="000000"/>
        </w:rPr>
      </w:pPr>
      <w:r>
        <w:rPr>
          <w:color w:val="000000"/>
        </w:rPr>
        <w:t xml:space="preserve">                                                                                                                                                                 61</w:t>
      </w:r>
    </w:p>
    <w:p w:rsidR="006C70B1" w:rsidRPr="00AF041C" w:rsidRDefault="006C70B1" w:rsidP="00647A5B">
      <w:pPr>
        <w:shd w:val="clear" w:color="auto" w:fill="FFFFFF"/>
        <w:spacing w:line="384" w:lineRule="atLeast"/>
        <w:textAlignment w:val="baseline"/>
        <w:rPr>
          <w:color w:val="000000"/>
        </w:rPr>
      </w:pPr>
      <w:r w:rsidRPr="00AF041C">
        <w:rPr>
          <w:color w:val="000000"/>
        </w:rPr>
        <w:t>обучающегося и ее корректировку.</w:t>
      </w:r>
    </w:p>
    <w:p w:rsidR="006C70B1" w:rsidRPr="00AF041C" w:rsidRDefault="006C70B1" w:rsidP="00647A5B">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6C70B1" w:rsidRDefault="006C70B1" w:rsidP="00647A5B">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6C70B1" w:rsidRPr="00AF041C" w:rsidRDefault="006C70B1" w:rsidP="00647A5B">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6C70B1" w:rsidRPr="00AF041C" w:rsidRDefault="006C70B1" w:rsidP="00647A5B">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6C70B1" w:rsidRPr="00AF041C" w:rsidRDefault="006C70B1" w:rsidP="00647A5B">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6C70B1" w:rsidRPr="00AF041C" w:rsidRDefault="006C70B1" w:rsidP="005B23A2">
      <w:pPr>
        <w:shd w:val="clear" w:color="auto" w:fill="FFFFFF"/>
        <w:spacing w:line="384" w:lineRule="atLeast"/>
        <w:textAlignment w:val="baseline"/>
        <w:rPr>
          <w:color w:val="000000"/>
        </w:rPr>
      </w:pP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Заместитель председателя автошколы по Учебно-производственной части</w:t>
      </w:r>
      <w:r w:rsidRPr="00AF041C">
        <w:rPr>
          <w:color w:val="000000"/>
        </w:rPr>
        <w:t>.</w:t>
      </w:r>
    </w:p>
    <w:p w:rsidR="006C70B1" w:rsidRPr="00AF041C" w:rsidRDefault="006C70B1" w:rsidP="00647A5B">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6C70B1" w:rsidRPr="00AF041C" w:rsidRDefault="006C70B1" w:rsidP="00647A5B">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6C70B1" w:rsidRPr="00AF041C" w:rsidRDefault="006C70B1" w:rsidP="005B23A2">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председателя автошколы по Учебно-производственной части </w:t>
      </w:r>
      <w:r w:rsidRPr="00AF041C">
        <w:rPr>
          <w:color w:val="000000"/>
        </w:rPr>
        <w:t>и преподавателями для каждой обучающе</w:t>
      </w:r>
      <w:r>
        <w:rPr>
          <w:color w:val="000000"/>
        </w:rPr>
        <w:t>й</w:t>
      </w:r>
      <w:r w:rsidRPr="00AF041C">
        <w:rPr>
          <w:color w:val="000000"/>
        </w:rPr>
        <w:t>ся группы в индивидуальном порядке.</w:t>
      </w:r>
    </w:p>
    <w:p w:rsidR="006C70B1" w:rsidRPr="00AF041C" w:rsidRDefault="006C70B1" w:rsidP="00647A5B">
      <w:pPr>
        <w:shd w:val="clear" w:color="auto" w:fill="FFFFFF"/>
        <w:spacing w:line="384" w:lineRule="atLeast"/>
        <w:textAlignment w:val="baseline"/>
        <w:rPr>
          <w:color w:val="000000"/>
        </w:rPr>
      </w:pPr>
      <w:r w:rsidRPr="00AF041C">
        <w:rPr>
          <w:color w:val="000000"/>
        </w:rPr>
        <w:t> 3.  Итоговая  аттестация.</w:t>
      </w:r>
    </w:p>
    <w:p w:rsidR="006C70B1" w:rsidRPr="00AF041C" w:rsidRDefault="006C70B1" w:rsidP="00647A5B">
      <w:pPr>
        <w:shd w:val="clear" w:color="auto" w:fill="FFFFFF"/>
        <w:spacing w:line="384" w:lineRule="atLeast"/>
        <w:textAlignment w:val="baseline"/>
        <w:rPr>
          <w:color w:val="000000"/>
        </w:rPr>
      </w:pPr>
      <w:r w:rsidRPr="00AF041C">
        <w:rPr>
          <w:color w:val="000000"/>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6C70B1" w:rsidRPr="00AF041C" w:rsidRDefault="006C70B1" w:rsidP="00647A5B">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6C70B1" w:rsidRDefault="006C70B1" w:rsidP="00647A5B">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6C70B1" w:rsidRDefault="006C70B1" w:rsidP="00647A5B">
      <w:pPr>
        <w:shd w:val="clear" w:color="auto" w:fill="FFFFFF"/>
        <w:spacing w:line="384" w:lineRule="atLeast"/>
        <w:textAlignment w:val="baseline"/>
        <w:rPr>
          <w:color w:val="000000"/>
        </w:rPr>
      </w:pPr>
    </w:p>
    <w:p w:rsidR="006C70B1" w:rsidRDefault="006C70B1" w:rsidP="00647A5B">
      <w:pPr>
        <w:shd w:val="clear" w:color="auto" w:fill="FFFFFF"/>
        <w:spacing w:line="384" w:lineRule="atLeast"/>
        <w:textAlignment w:val="baseline"/>
        <w:rPr>
          <w:color w:val="000000"/>
        </w:rPr>
      </w:pPr>
      <w:r>
        <w:rPr>
          <w:color w:val="000000"/>
        </w:rPr>
        <w:t>62</w:t>
      </w:r>
    </w:p>
    <w:p w:rsidR="006C70B1" w:rsidRPr="00AF041C" w:rsidRDefault="006C70B1" w:rsidP="00647A5B">
      <w:pPr>
        <w:shd w:val="clear" w:color="auto" w:fill="FFFFFF"/>
        <w:spacing w:line="384" w:lineRule="atLeast"/>
        <w:textAlignment w:val="baseline"/>
        <w:rPr>
          <w:color w:val="000000"/>
        </w:rPr>
      </w:pPr>
      <w:r w:rsidRPr="00AF041C">
        <w:rPr>
          <w:color w:val="000000"/>
        </w:rPr>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6C70B1" w:rsidRPr="00AF041C" w:rsidRDefault="006C70B1" w:rsidP="00647A5B">
      <w:pPr>
        <w:widowControl w:val="0"/>
        <w:shd w:val="clear" w:color="auto" w:fill="FFFFFF"/>
        <w:autoSpaceDE w:val="0"/>
        <w:autoSpaceDN w:val="0"/>
        <w:adjustRightInd w:val="0"/>
        <w:jc w:val="both"/>
      </w:pPr>
    </w:p>
    <w:p w:rsidR="006C70B1" w:rsidRDefault="006C70B1" w:rsidP="00647A5B">
      <w:pPr>
        <w:widowControl w:val="0"/>
        <w:shd w:val="clear" w:color="auto" w:fill="FFFFFF"/>
        <w:autoSpaceDE w:val="0"/>
        <w:autoSpaceDN w:val="0"/>
        <w:adjustRightInd w:val="0"/>
        <w:jc w:val="both"/>
        <w:rPr>
          <w:b/>
        </w:rPr>
      </w:pPr>
    </w:p>
    <w:p w:rsidR="006C70B1" w:rsidRDefault="006C70B1" w:rsidP="00647A5B">
      <w:pPr>
        <w:widowControl w:val="0"/>
        <w:shd w:val="clear" w:color="auto" w:fill="FFFFFF"/>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5B23A2">
      <w:pPr>
        <w:widowControl w:val="0"/>
        <w:autoSpaceDE w:val="0"/>
        <w:autoSpaceDN w:val="0"/>
        <w:adjustRightInd w:val="0"/>
        <w:jc w:val="both"/>
        <w:rPr>
          <w:b/>
        </w:rPr>
      </w:pPr>
      <w:r>
        <w:rPr>
          <w:b/>
        </w:rPr>
        <w:t xml:space="preserve">РАССМОТРЕНО </w:t>
      </w:r>
    </w:p>
    <w:p w:rsidR="006C70B1" w:rsidRDefault="006C70B1" w:rsidP="005B23A2">
      <w:pPr>
        <w:widowControl w:val="0"/>
        <w:autoSpaceDE w:val="0"/>
        <w:autoSpaceDN w:val="0"/>
        <w:adjustRightInd w:val="0"/>
        <w:jc w:val="both"/>
      </w:pPr>
      <w:r w:rsidRPr="008D2CEE">
        <w:t xml:space="preserve">На заседании </w:t>
      </w:r>
      <w:r>
        <w:t>бюро Президиума</w:t>
      </w:r>
    </w:p>
    <w:p w:rsidR="006C70B1" w:rsidRDefault="006C70B1" w:rsidP="005B23A2">
      <w:pPr>
        <w:widowControl w:val="0"/>
        <w:autoSpaceDE w:val="0"/>
        <w:autoSpaceDN w:val="0"/>
        <w:adjustRightInd w:val="0"/>
        <w:jc w:val="both"/>
      </w:pPr>
      <w:r>
        <w:t>ДОСААФ Баймакского района РБ</w:t>
      </w:r>
    </w:p>
    <w:p w:rsidR="006C70B1" w:rsidRDefault="006C70B1" w:rsidP="005B23A2">
      <w:pPr>
        <w:widowControl w:val="0"/>
        <w:autoSpaceDE w:val="0"/>
        <w:autoSpaceDN w:val="0"/>
        <w:adjustRightInd w:val="0"/>
        <w:jc w:val="both"/>
      </w:pPr>
      <w:r>
        <w:t>Протокол № 37</w:t>
      </w:r>
    </w:p>
    <w:p w:rsidR="006C70B1" w:rsidRPr="008D2CEE" w:rsidRDefault="006C70B1" w:rsidP="005B23A2">
      <w:pPr>
        <w:widowControl w:val="0"/>
        <w:autoSpaceDE w:val="0"/>
        <w:autoSpaceDN w:val="0"/>
        <w:adjustRightInd w:val="0"/>
        <w:jc w:val="both"/>
      </w:pPr>
      <w:r>
        <w:t>от 10 сентября 2014 г.</w:t>
      </w: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647A5B">
      <w:pPr>
        <w:widowControl w:val="0"/>
        <w:autoSpaceDE w:val="0"/>
        <w:autoSpaceDN w:val="0"/>
        <w:adjustRightInd w:val="0"/>
        <w:jc w:val="both"/>
        <w:rPr>
          <w:b/>
        </w:rPr>
      </w:pPr>
    </w:p>
    <w:p w:rsidR="006C70B1" w:rsidRDefault="006C70B1" w:rsidP="007E0B70">
      <w:pPr>
        <w:widowControl w:val="0"/>
        <w:autoSpaceDE w:val="0"/>
        <w:autoSpaceDN w:val="0"/>
        <w:adjustRightInd w:val="0"/>
        <w:jc w:val="both"/>
        <w:rPr>
          <w:b/>
        </w:rPr>
      </w:pPr>
      <w:r>
        <w:t xml:space="preserve">                                                                                                                                                                  </w:t>
      </w:r>
      <w:r w:rsidRPr="00A42F76">
        <w:t>63</w:t>
      </w:r>
    </w:p>
    <w:sectPr w:rsidR="006C70B1" w:rsidSect="006B309A">
      <w:footerReference w:type="even" r:id="rId31"/>
      <w:footerReference w:type="default" r:id="rId32"/>
      <w:pgSz w:w="11906" w:h="16838"/>
      <w:pgMar w:top="540"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B1" w:rsidRDefault="006C70B1" w:rsidP="000F5516">
      <w:r>
        <w:separator/>
      </w:r>
    </w:p>
  </w:endnote>
  <w:endnote w:type="continuationSeparator" w:id="1">
    <w:p w:rsidR="006C70B1" w:rsidRDefault="006C70B1"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B1" w:rsidRDefault="006C70B1" w:rsidP="0093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0B1" w:rsidRDefault="006C70B1" w:rsidP="00A34E11">
    <w:pPr>
      <w:ind w:right="360"/>
      <w:rPr>
        <w:sz w:val="2"/>
        <w:szCs w:val="2"/>
      </w:rPr>
    </w:pPr>
    <w:r>
      <w:rPr>
        <w:noProof/>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fit-shape-to-text:t" inset="0,0,0,0">
            <w:txbxContent>
              <w:p w:rsidR="006C70B1" w:rsidRDefault="006C70B1">
                <w:fldSimple w:instr=" PAGE \* MERGEFORMAT ">
                  <w:r w:rsidRPr="0068301B">
                    <w:rPr>
                      <w:rStyle w:val="a6"/>
                      <w:noProof/>
                      <w:szCs w:val="16"/>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B1" w:rsidRDefault="006C70B1" w:rsidP="00937396">
    <w:pPr>
      <w:pStyle w:val="Footer"/>
      <w:framePr w:wrap="around" w:vAnchor="text" w:hAnchor="margin" w:xAlign="right" w:y="1"/>
      <w:rPr>
        <w:rStyle w:val="PageNumber"/>
      </w:rPr>
    </w:pPr>
  </w:p>
  <w:p w:rsidR="006C70B1" w:rsidRDefault="006C70B1" w:rsidP="00A34E11">
    <w:pPr>
      <w:ind w:right="360"/>
      <w:rPr>
        <w:sz w:val="2"/>
        <w:szCs w:val="2"/>
      </w:rPr>
    </w:pPr>
  </w:p>
  <w:p w:rsidR="006C70B1" w:rsidRDefault="006C70B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B1" w:rsidRDefault="006C70B1" w:rsidP="000F5516">
      <w:r>
        <w:separator/>
      </w:r>
    </w:p>
  </w:footnote>
  <w:footnote w:type="continuationSeparator" w:id="1">
    <w:p w:rsidR="006C70B1" w:rsidRDefault="006C70B1" w:rsidP="000F5516">
      <w:r>
        <w:continuationSeparator/>
      </w:r>
    </w:p>
  </w:footnote>
  <w:footnote w:id="2">
    <w:p w:rsidR="006C70B1" w:rsidRPr="00842E96" w:rsidRDefault="006C70B1"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42E96">
        <w:rPr>
          <w:rStyle w:val="FootnoteReference"/>
        </w:rPr>
        <w:footnoteRef/>
      </w:r>
      <w:r w:rsidRPr="00842E96">
        <w:rPr>
          <w:sz w:val="20"/>
          <w:szCs w:val="20"/>
        </w:rPr>
        <w:t xml:space="preserve"> Вождение проводится вне сетки учебного времени. По окончании обучения во</w:t>
      </w:r>
      <w:r>
        <w:rPr>
          <w:sz w:val="20"/>
          <w:szCs w:val="20"/>
        </w:rPr>
        <w:t xml:space="preserve">ждению на транспортном средстве </w:t>
      </w:r>
      <w:r w:rsidRPr="00842E96">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842E96">
        <w:rPr>
          <w:sz w:val="20"/>
          <w:szCs w:val="20"/>
        </w:rPr>
        <w:t>с автоматической трансмиссией.</w:t>
      </w:r>
    </w:p>
    <w:p w:rsidR="006C70B1" w:rsidRDefault="006C70B1"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p>
  </w:footnote>
  <w:footnote w:id="3">
    <w:p w:rsidR="006C70B1" w:rsidRPr="00F228B4" w:rsidRDefault="006C70B1" w:rsidP="006322CA">
      <w:pPr>
        <w:pStyle w:val="FootnoteText"/>
      </w:pPr>
      <w:r w:rsidRPr="00F228B4">
        <w:rPr>
          <w:rStyle w:val="FootnoteReference"/>
        </w:rPr>
        <w:footnoteRef/>
      </w:r>
      <w:r w:rsidRPr="00F228B4">
        <w:rPr>
          <w:bCs/>
        </w:rPr>
        <w:t>Практическое занятие проводится на учебном транспортном средстве.</w:t>
      </w:r>
    </w:p>
    <w:p w:rsidR="006C70B1" w:rsidRPr="00F228B4" w:rsidRDefault="006C70B1" w:rsidP="006322CA">
      <w:pPr>
        <w:pStyle w:val="FootnoteText"/>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6C70B1" w:rsidRDefault="006C70B1" w:rsidP="006322CA">
      <w:pPr>
        <w:pStyle w:val="FootnoteText"/>
      </w:pPr>
      <w:r>
        <w:t xml:space="preserve">                                                                                                                                                                                                   27</w:t>
      </w:r>
    </w:p>
  </w:footnote>
  <w:footnote w:id="4">
    <w:p w:rsidR="006C70B1" w:rsidRDefault="006C70B1" w:rsidP="00E25D83">
      <w:pPr>
        <w:pStyle w:val="FootnoteText"/>
      </w:pPr>
      <w:r w:rsidRPr="00DD1C31">
        <w:rPr>
          <w:rStyle w:val="FootnoteReference"/>
        </w:rPr>
        <w:footnoteRef/>
      </w:r>
      <w:r w:rsidRPr="00DD1C31">
        <w:t xml:space="preserve"> Обучение проводится на учебном транспортном средстве и (или) тренажере.</w:t>
      </w:r>
    </w:p>
  </w:footnote>
  <w:footnote w:id="5">
    <w:p w:rsidR="006C70B1" w:rsidRDefault="006C70B1" w:rsidP="00E25D83">
      <w:pPr>
        <w:pStyle w:val="FootnoteText"/>
      </w:pPr>
      <w:r w:rsidRPr="00DD1C31">
        <w:rPr>
          <w:rStyle w:val="FootnoteReference"/>
        </w:rPr>
        <w:footnoteRef/>
      </w:r>
      <w:r w:rsidRPr="00DD1C31">
        <w:rPr>
          <w:bCs/>
        </w:rPr>
        <w:t>Для выполнения задания используется прицеп, разрешенная максимальная масса которого не превышает 750 кг.</w:t>
      </w:r>
    </w:p>
  </w:footnote>
  <w:footnote w:id="6">
    <w:p w:rsidR="006C70B1" w:rsidRDefault="006C70B1" w:rsidP="00E25D83">
      <w:pPr>
        <w:pStyle w:val="FootnoteText"/>
        <w:rPr>
          <w:bCs/>
        </w:rPr>
      </w:pPr>
      <w:r w:rsidRPr="00DD1C31">
        <w:rPr>
          <w:rStyle w:val="FootnoteReference"/>
        </w:rPr>
        <w:footnoteRef/>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C70B1" w:rsidRDefault="006C70B1" w:rsidP="00E25D83">
      <w:pPr>
        <w:pStyle w:val="FootnoteText"/>
        <w:rPr>
          <w:sz w:val="18"/>
          <w:szCs w:val="18"/>
        </w:rPr>
      </w:pPr>
      <w:r>
        <w:rPr>
          <w:sz w:val="16"/>
          <w:szCs w:val="16"/>
        </w:rPr>
        <w:t xml:space="preserve">6 </w:t>
      </w:r>
      <w:r>
        <w:rPr>
          <w:sz w:val="18"/>
          <w:szCs w:val="18"/>
        </w:rPr>
        <w:t>Выполнение контрольного задания № 1проводиться за счет часов темы 1.6</w:t>
      </w:r>
    </w:p>
    <w:p w:rsidR="006C70B1" w:rsidRDefault="006C70B1" w:rsidP="00E25D83">
      <w:pPr>
        <w:pStyle w:val="FootnoteText"/>
        <w:rPr>
          <w:sz w:val="18"/>
          <w:szCs w:val="18"/>
        </w:rPr>
      </w:pPr>
      <w:r>
        <w:rPr>
          <w:sz w:val="16"/>
          <w:szCs w:val="16"/>
        </w:rPr>
        <w:t xml:space="preserve">7 </w:t>
      </w:r>
      <w:r>
        <w:rPr>
          <w:sz w:val="18"/>
          <w:szCs w:val="18"/>
        </w:rPr>
        <w:t>Выполнение контрольного задания № 2проводиться за счет часов темы 2.1</w:t>
      </w:r>
    </w:p>
    <w:p w:rsidR="006C70B1" w:rsidRDefault="006C70B1" w:rsidP="00E25D83">
      <w:pPr>
        <w:pStyle w:val="FootnoteText"/>
        <w:rPr>
          <w:sz w:val="18"/>
          <w:szCs w:val="18"/>
        </w:rPr>
      </w:pPr>
    </w:p>
    <w:p w:rsidR="006C70B1" w:rsidRDefault="006C70B1" w:rsidP="00E25D83">
      <w:pPr>
        <w:pStyle w:val="FootnoteText"/>
      </w:pPr>
      <w:r w:rsidRPr="006B309A">
        <w:rPr>
          <w:sz w:val="24"/>
          <w:szCs w:val="24"/>
        </w:rPr>
        <w:t>35</w:t>
      </w:r>
    </w:p>
  </w:footnote>
  <w:footnote w:id="7">
    <w:p w:rsidR="006C70B1" w:rsidRDefault="006C70B1" w:rsidP="00400EC3">
      <w:pPr>
        <w:pStyle w:val="FootnoteText"/>
      </w:pPr>
    </w:p>
    <w:p w:rsidR="006C70B1" w:rsidRDefault="006C70B1" w:rsidP="00400EC3">
      <w:pPr>
        <w:pStyle w:val="FootnoteText"/>
      </w:pPr>
      <w:r>
        <w:rPr>
          <w:rStyle w:val="FootnoteReference"/>
        </w:rPr>
        <w:t xml:space="preserve">8 </w:t>
      </w:r>
      <w:r>
        <w:t>Для выполнения используется прицеп, разрешенная максимальная масса которого не превышает 750 кг</w:t>
      </w:r>
    </w:p>
    <w:p w:rsidR="006C70B1" w:rsidRDefault="006C70B1" w:rsidP="00400EC3">
      <w:pPr>
        <w:pStyle w:val="FootnoteText"/>
        <w:rPr>
          <w:bCs/>
        </w:rPr>
      </w:pPr>
      <w:r>
        <w:rPr>
          <w:rStyle w:val="FootnoteReference"/>
        </w:rPr>
        <w:t>9</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C70B1" w:rsidRDefault="006C70B1" w:rsidP="007548CF">
      <w:pPr>
        <w:pStyle w:val="FootnoteText"/>
        <w:rPr>
          <w:sz w:val="18"/>
          <w:szCs w:val="18"/>
        </w:rPr>
      </w:pPr>
      <w:r>
        <w:rPr>
          <w:rStyle w:val="FootnoteReference"/>
        </w:rPr>
        <w:t>10</w:t>
      </w:r>
      <w:r>
        <w:rPr>
          <w:sz w:val="18"/>
          <w:szCs w:val="18"/>
        </w:rPr>
        <w:t>Выполнение контрольного задания № 1проводиться за счет часов темы 1.5</w:t>
      </w:r>
    </w:p>
    <w:p w:rsidR="006C70B1" w:rsidRDefault="006C70B1" w:rsidP="007548CF">
      <w:pPr>
        <w:pStyle w:val="FootnoteText"/>
        <w:rPr>
          <w:bCs/>
        </w:rPr>
      </w:pPr>
      <w:r>
        <w:rPr>
          <w:rStyle w:val="FootnoteReference"/>
        </w:rPr>
        <w:t>11</w:t>
      </w:r>
      <w:r>
        <w:rPr>
          <w:sz w:val="18"/>
          <w:szCs w:val="18"/>
        </w:rPr>
        <w:t>Выполнение контрольного задания № 2проводиться за счет часов темы 2.1</w:t>
      </w:r>
    </w:p>
    <w:p w:rsidR="006C70B1" w:rsidRPr="006B309A" w:rsidRDefault="006C70B1" w:rsidP="00400EC3">
      <w:pPr>
        <w:pStyle w:val="FootnoteText"/>
        <w:rPr>
          <w:bCs/>
          <w:sz w:val="24"/>
          <w:szCs w:val="24"/>
        </w:rPr>
      </w:pPr>
      <w:r w:rsidRPr="006B309A">
        <w:rPr>
          <w:bCs/>
          <w:sz w:val="24"/>
          <w:szCs w:val="24"/>
        </w:rPr>
        <w:t>38</w:t>
      </w:r>
    </w:p>
    <w:p w:rsidR="006C70B1" w:rsidRDefault="006C70B1" w:rsidP="00400EC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C091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028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8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D0C3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FCEA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E4F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FC6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923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50D2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98BD98"/>
    <w:lvl w:ilvl="0">
      <w:start w:val="1"/>
      <w:numFmt w:val="bullet"/>
      <w:lvlText w:val=""/>
      <w:lvlJc w:val="left"/>
      <w:pPr>
        <w:tabs>
          <w:tab w:val="num" w:pos="360"/>
        </w:tabs>
        <w:ind w:left="360" w:hanging="360"/>
      </w:pPr>
      <w:rPr>
        <w:rFonts w:ascii="Symbol" w:hAnsi="Symbol" w:hint="default"/>
      </w:rPr>
    </w:lvl>
  </w:abstractNum>
  <w:abstractNum w:abstractNumId="10">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A26072"/>
    <w:multiLevelType w:val="multilevel"/>
    <w:tmpl w:val="A1B8895C"/>
    <w:lvl w:ilvl="0">
      <w:start w:val="1"/>
      <w:numFmt w:val="decimal"/>
      <w:lvlText w:val="%1."/>
      <w:lvlJc w:val="left"/>
      <w:pPr>
        <w:ind w:left="1354" w:hanging="360"/>
      </w:pPr>
      <w:rPr>
        <w:rFonts w:cs="Times New Roman" w:hint="default"/>
      </w:rPr>
    </w:lvl>
    <w:lvl w:ilvl="1">
      <w:start w:val="1"/>
      <w:numFmt w:val="decimal"/>
      <w:isLgl/>
      <w:lvlText w:val="%1.%2"/>
      <w:lvlJc w:val="left"/>
      <w:pPr>
        <w:ind w:left="1354" w:hanging="360"/>
      </w:pPr>
      <w:rPr>
        <w:rFonts w:cs="Times New Roman" w:hint="default"/>
      </w:rPr>
    </w:lvl>
    <w:lvl w:ilvl="2">
      <w:start w:val="1"/>
      <w:numFmt w:val="decimal"/>
      <w:isLgl/>
      <w:lvlText w:val="%1.%2.%3"/>
      <w:lvlJc w:val="left"/>
      <w:pPr>
        <w:ind w:left="1714" w:hanging="720"/>
      </w:pPr>
      <w:rPr>
        <w:rFonts w:cs="Times New Roman" w:hint="default"/>
      </w:rPr>
    </w:lvl>
    <w:lvl w:ilvl="3">
      <w:start w:val="1"/>
      <w:numFmt w:val="decimal"/>
      <w:isLgl/>
      <w:lvlText w:val="%1.%2.%3.%4"/>
      <w:lvlJc w:val="left"/>
      <w:pPr>
        <w:ind w:left="1714" w:hanging="72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794" w:hanging="1800"/>
      </w:pPr>
      <w:rPr>
        <w:rFonts w:cs="Times New Roman" w:hint="default"/>
      </w:rPr>
    </w:lvl>
  </w:abstractNum>
  <w:abstractNum w:abstractNumId="16">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473091E"/>
    <w:multiLevelType w:val="hybridMultilevel"/>
    <w:tmpl w:val="069A8FA8"/>
    <w:lvl w:ilvl="0" w:tplc="04190003">
      <w:start w:val="1"/>
      <w:numFmt w:val="bullet"/>
      <w:lvlText w:val="o"/>
      <w:lvlJc w:val="left"/>
      <w:pPr>
        <w:ind w:left="900" w:hanging="360"/>
      </w:pPr>
      <w:rPr>
        <w:rFonts w:ascii="Courier New" w:hAnsi="Courier New" w:hint="default"/>
      </w:rPr>
    </w:lvl>
    <w:lvl w:ilvl="1" w:tplc="04190003">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B092DCF"/>
    <w:multiLevelType w:val="hybridMultilevel"/>
    <w:tmpl w:val="55F403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3"/>
  </w:num>
  <w:num w:numId="2">
    <w:abstractNumId w:val="18"/>
  </w:num>
  <w:num w:numId="3">
    <w:abstractNumId w:val="16"/>
  </w:num>
  <w:num w:numId="4">
    <w:abstractNumId w:val="14"/>
  </w:num>
  <w:num w:numId="5">
    <w:abstractNumId w:val="20"/>
  </w:num>
  <w:num w:numId="6">
    <w:abstractNumId w:val="11"/>
  </w:num>
  <w:num w:numId="7">
    <w:abstractNumId w:val="22"/>
  </w:num>
  <w:num w:numId="8">
    <w:abstractNumId w:val="17"/>
  </w:num>
  <w:num w:numId="9">
    <w:abstractNumId w:val="12"/>
  </w:num>
  <w:num w:numId="10">
    <w:abstractNumId w:val="13"/>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1"/>
  </w:num>
  <w:num w:numId="24">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239DD"/>
    <w:rsid w:val="00025327"/>
    <w:rsid w:val="00025CAC"/>
    <w:rsid w:val="000349B3"/>
    <w:rsid w:val="00046EFC"/>
    <w:rsid w:val="0005066C"/>
    <w:rsid w:val="0006370A"/>
    <w:rsid w:val="000656B8"/>
    <w:rsid w:val="00073C1A"/>
    <w:rsid w:val="000764D4"/>
    <w:rsid w:val="00087B53"/>
    <w:rsid w:val="000A28B5"/>
    <w:rsid w:val="000B1146"/>
    <w:rsid w:val="000B71D8"/>
    <w:rsid w:val="000C7C3D"/>
    <w:rsid w:val="000D3001"/>
    <w:rsid w:val="000D34B9"/>
    <w:rsid w:val="000D6DB3"/>
    <w:rsid w:val="000D76F1"/>
    <w:rsid w:val="000E221D"/>
    <w:rsid w:val="000F5516"/>
    <w:rsid w:val="001021B4"/>
    <w:rsid w:val="00104437"/>
    <w:rsid w:val="00110388"/>
    <w:rsid w:val="001112A5"/>
    <w:rsid w:val="00112EAC"/>
    <w:rsid w:val="001158F1"/>
    <w:rsid w:val="00116392"/>
    <w:rsid w:val="001272B8"/>
    <w:rsid w:val="00131316"/>
    <w:rsid w:val="00133149"/>
    <w:rsid w:val="001332A8"/>
    <w:rsid w:val="00144716"/>
    <w:rsid w:val="001513EF"/>
    <w:rsid w:val="0015251E"/>
    <w:rsid w:val="0016261C"/>
    <w:rsid w:val="001822E9"/>
    <w:rsid w:val="0018320B"/>
    <w:rsid w:val="00191182"/>
    <w:rsid w:val="00192EBF"/>
    <w:rsid w:val="001A1608"/>
    <w:rsid w:val="001A7346"/>
    <w:rsid w:val="001C1462"/>
    <w:rsid w:val="001C6918"/>
    <w:rsid w:val="001C7410"/>
    <w:rsid w:val="001D2B16"/>
    <w:rsid w:val="001D4CB5"/>
    <w:rsid w:val="001D4D26"/>
    <w:rsid w:val="001D4D45"/>
    <w:rsid w:val="001E4F07"/>
    <w:rsid w:val="001F6575"/>
    <w:rsid w:val="00210CCF"/>
    <w:rsid w:val="00213FE7"/>
    <w:rsid w:val="00221FFF"/>
    <w:rsid w:val="00223050"/>
    <w:rsid w:val="002253B3"/>
    <w:rsid w:val="00226619"/>
    <w:rsid w:val="00227DEB"/>
    <w:rsid w:val="002343A1"/>
    <w:rsid w:val="00261AC0"/>
    <w:rsid w:val="00265FE8"/>
    <w:rsid w:val="00277E86"/>
    <w:rsid w:val="00282968"/>
    <w:rsid w:val="00284095"/>
    <w:rsid w:val="00284719"/>
    <w:rsid w:val="0029010B"/>
    <w:rsid w:val="00294E92"/>
    <w:rsid w:val="002A37B4"/>
    <w:rsid w:val="002B40C5"/>
    <w:rsid w:val="002B60E0"/>
    <w:rsid w:val="002C3645"/>
    <w:rsid w:val="002C44B1"/>
    <w:rsid w:val="002C4FA4"/>
    <w:rsid w:val="002D540B"/>
    <w:rsid w:val="002D6235"/>
    <w:rsid w:val="002E0F95"/>
    <w:rsid w:val="002E3F34"/>
    <w:rsid w:val="002E4250"/>
    <w:rsid w:val="002F5CDF"/>
    <w:rsid w:val="00300B35"/>
    <w:rsid w:val="00300D9D"/>
    <w:rsid w:val="0031394F"/>
    <w:rsid w:val="00323017"/>
    <w:rsid w:val="0033040D"/>
    <w:rsid w:val="00335314"/>
    <w:rsid w:val="00340DF8"/>
    <w:rsid w:val="00341580"/>
    <w:rsid w:val="00351154"/>
    <w:rsid w:val="003542F0"/>
    <w:rsid w:val="00363614"/>
    <w:rsid w:val="003637D9"/>
    <w:rsid w:val="00365589"/>
    <w:rsid w:val="00375B62"/>
    <w:rsid w:val="003771BE"/>
    <w:rsid w:val="00385853"/>
    <w:rsid w:val="0039096F"/>
    <w:rsid w:val="00394AD6"/>
    <w:rsid w:val="00394F92"/>
    <w:rsid w:val="003A217E"/>
    <w:rsid w:val="003A3788"/>
    <w:rsid w:val="003A4D69"/>
    <w:rsid w:val="003B67DC"/>
    <w:rsid w:val="003B7742"/>
    <w:rsid w:val="003D23EA"/>
    <w:rsid w:val="003D6E93"/>
    <w:rsid w:val="003E41E0"/>
    <w:rsid w:val="003F1EB6"/>
    <w:rsid w:val="00400EC3"/>
    <w:rsid w:val="00412E46"/>
    <w:rsid w:val="00420BAF"/>
    <w:rsid w:val="00436377"/>
    <w:rsid w:val="0044536F"/>
    <w:rsid w:val="00447EE8"/>
    <w:rsid w:val="0045623F"/>
    <w:rsid w:val="004575C0"/>
    <w:rsid w:val="00461FDE"/>
    <w:rsid w:val="00461FE4"/>
    <w:rsid w:val="00466D3D"/>
    <w:rsid w:val="004700BA"/>
    <w:rsid w:val="004935E5"/>
    <w:rsid w:val="0049756F"/>
    <w:rsid w:val="004B1408"/>
    <w:rsid w:val="004B4373"/>
    <w:rsid w:val="004B62DA"/>
    <w:rsid w:val="004B73A9"/>
    <w:rsid w:val="004C5F83"/>
    <w:rsid w:val="004D1033"/>
    <w:rsid w:val="004D2960"/>
    <w:rsid w:val="004F20C3"/>
    <w:rsid w:val="004F3A45"/>
    <w:rsid w:val="004F3EA9"/>
    <w:rsid w:val="004F5DF5"/>
    <w:rsid w:val="0050260F"/>
    <w:rsid w:val="0051253D"/>
    <w:rsid w:val="0051475B"/>
    <w:rsid w:val="00515D56"/>
    <w:rsid w:val="00520793"/>
    <w:rsid w:val="0052679B"/>
    <w:rsid w:val="0052737C"/>
    <w:rsid w:val="00530652"/>
    <w:rsid w:val="005469E8"/>
    <w:rsid w:val="00550C57"/>
    <w:rsid w:val="005523F4"/>
    <w:rsid w:val="0055594D"/>
    <w:rsid w:val="005607C7"/>
    <w:rsid w:val="00561C58"/>
    <w:rsid w:val="00566134"/>
    <w:rsid w:val="005714C5"/>
    <w:rsid w:val="0057314D"/>
    <w:rsid w:val="00584984"/>
    <w:rsid w:val="00593F2B"/>
    <w:rsid w:val="005945F5"/>
    <w:rsid w:val="00594CBE"/>
    <w:rsid w:val="005A34C2"/>
    <w:rsid w:val="005A59AC"/>
    <w:rsid w:val="005A5CC8"/>
    <w:rsid w:val="005B23A2"/>
    <w:rsid w:val="005C78A7"/>
    <w:rsid w:val="005D27F6"/>
    <w:rsid w:val="005E2B1B"/>
    <w:rsid w:val="005E4D8C"/>
    <w:rsid w:val="005E6339"/>
    <w:rsid w:val="005E637C"/>
    <w:rsid w:val="005F2BFD"/>
    <w:rsid w:val="005F317E"/>
    <w:rsid w:val="005F4A15"/>
    <w:rsid w:val="00605BF1"/>
    <w:rsid w:val="006068DA"/>
    <w:rsid w:val="00611674"/>
    <w:rsid w:val="006125FA"/>
    <w:rsid w:val="00615C30"/>
    <w:rsid w:val="006179D6"/>
    <w:rsid w:val="006230B6"/>
    <w:rsid w:val="00624255"/>
    <w:rsid w:val="00627BFD"/>
    <w:rsid w:val="006322CA"/>
    <w:rsid w:val="00634C4D"/>
    <w:rsid w:val="00645352"/>
    <w:rsid w:val="006468F5"/>
    <w:rsid w:val="00647A5B"/>
    <w:rsid w:val="006548D0"/>
    <w:rsid w:val="00656A7E"/>
    <w:rsid w:val="00665133"/>
    <w:rsid w:val="006706A5"/>
    <w:rsid w:val="00670EE3"/>
    <w:rsid w:val="0068301B"/>
    <w:rsid w:val="0068588D"/>
    <w:rsid w:val="00692981"/>
    <w:rsid w:val="006941DC"/>
    <w:rsid w:val="006A10B8"/>
    <w:rsid w:val="006A257E"/>
    <w:rsid w:val="006A537C"/>
    <w:rsid w:val="006B309A"/>
    <w:rsid w:val="006B41B0"/>
    <w:rsid w:val="006B45DB"/>
    <w:rsid w:val="006C70B1"/>
    <w:rsid w:val="006D38CF"/>
    <w:rsid w:val="007007FC"/>
    <w:rsid w:val="007030FC"/>
    <w:rsid w:val="00705B59"/>
    <w:rsid w:val="00713737"/>
    <w:rsid w:val="00723B64"/>
    <w:rsid w:val="00736444"/>
    <w:rsid w:val="007548CF"/>
    <w:rsid w:val="00763257"/>
    <w:rsid w:val="0076376D"/>
    <w:rsid w:val="00771503"/>
    <w:rsid w:val="00782144"/>
    <w:rsid w:val="00782D12"/>
    <w:rsid w:val="00785380"/>
    <w:rsid w:val="0079410D"/>
    <w:rsid w:val="00794667"/>
    <w:rsid w:val="007C2737"/>
    <w:rsid w:val="007C3848"/>
    <w:rsid w:val="007D45EE"/>
    <w:rsid w:val="007D4ED7"/>
    <w:rsid w:val="007D5BCA"/>
    <w:rsid w:val="007E0B70"/>
    <w:rsid w:val="007F6775"/>
    <w:rsid w:val="00820234"/>
    <w:rsid w:val="00833733"/>
    <w:rsid w:val="00840DBA"/>
    <w:rsid w:val="00842E96"/>
    <w:rsid w:val="008611DB"/>
    <w:rsid w:val="00861590"/>
    <w:rsid w:val="0087107B"/>
    <w:rsid w:val="00875C2C"/>
    <w:rsid w:val="008A4C81"/>
    <w:rsid w:val="008A5F60"/>
    <w:rsid w:val="008B38BB"/>
    <w:rsid w:val="008B41E9"/>
    <w:rsid w:val="008B6924"/>
    <w:rsid w:val="008C7EA5"/>
    <w:rsid w:val="008D09A7"/>
    <w:rsid w:val="008D2CEE"/>
    <w:rsid w:val="008D4AB0"/>
    <w:rsid w:val="008F09BC"/>
    <w:rsid w:val="008F6B6A"/>
    <w:rsid w:val="009047C6"/>
    <w:rsid w:val="00904BCA"/>
    <w:rsid w:val="00911B01"/>
    <w:rsid w:val="0091418E"/>
    <w:rsid w:val="009160F3"/>
    <w:rsid w:val="00926A83"/>
    <w:rsid w:val="00927AC0"/>
    <w:rsid w:val="00936D86"/>
    <w:rsid w:val="009372BF"/>
    <w:rsid w:val="00937396"/>
    <w:rsid w:val="0094226C"/>
    <w:rsid w:val="009529C8"/>
    <w:rsid w:val="0095569C"/>
    <w:rsid w:val="00965256"/>
    <w:rsid w:val="00965CC3"/>
    <w:rsid w:val="009702F6"/>
    <w:rsid w:val="00994E62"/>
    <w:rsid w:val="009959E6"/>
    <w:rsid w:val="009B3842"/>
    <w:rsid w:val="009C4EA4"/>
    <w:rsid w:val="009D7724"/>
    <w:rsid w:val="009E712F"/>
    <w:rsid w:val="00A000DD"/>
    <w:rsid w:val="00A011CE"/>
    <w:rsid w:val="00A02313"/>
    <w:rsid w:val="00A03040"/>
    <w:rsid w:val="00A07D63"/>
    <w:rsid w:val="00A11036"/>
    <w:rsid w:val="00A22F34"/>
    <w:rsid w:val="00A239AF"/>
    <w:rsid w:val="00A26F69"/>
    <w:rsid w:val="00A3398A"/>
    <w:rsid w:val="00A34E11"/>
    <w:rsid w:val="00A422BB"/>
    <w:rsid w:val="00A4264C"/>
    <w:rsid w:val="00A426AC"/>
    <w:rsid w:val="00A42F76"/>
    <w:rsid w:val="00A53AEA"/>
    <w:rsid w:val="00A653D5"/>
    <w:rsid w:val="00A67DC8"/>
    <w:rsid w:val="00A71BFE"/>
    <w:rsid w:val="00A816D0"/>
    <w:rsid w:val="00A83DA4"/>
    <w:rsid w:val="00A8488A"/>
    <w:rsid w:val="00A850AB"/>
    <w:rsid w:val="00A97FDA"/>
    <w:rsid w:val="00AA0547"/>
    <w:rsid w:val="00AA49B2"/>
    <w:rsid w:val="00AB32E6"/>
    <w:rsid w:val="00AC1F1F"/>
    <w:rsid w:val="00AC3E89"/>
    <w:rsid w:val="00AC5A54"/>
    <w:rsid w:val="00AC5C97"/>
    <w:rsid w:val="00AD4915"/>
    <w:rsid w:val="00AE0637"/>
    <w:rsid w:val="00AE6142"/>
    <w:rsid w:val="00AE778E"/>
    <w:rsid w:val="00AF041C"/>
    <w:rsid w:val="00AF71E6"/>
    <w:rsid w:val="00B00CCD"/>
    <w:rsid w:val="00B058F4"/>
    <w:rsid w:val="00B10529"/>
    <w:rsid w:val="00B271E4"/>
    <w:rsid w:val="00B331B0"/>
    <w:rsid w:val="00B51093"/>
    <w:rsid w:val="00B72A35"/>
    <w:rsid w:val="00B74EFB"/>
    <w:rsid w:val="00B758F3"/>
    <w:rsid w:val="00B81824"/>
    <w:rsid w:val="00B81832"/>
    <w:rsid w:val="00B94224"/>
    <w:rsid w:val="00B94BF9"/>
    <w:rsid w:val="00B963E3"/>
    <w:rsid w:val="00B971F7"/>
    <w:rsid w:val="00BA030A"/>
    <w:rsid w:val="00BC1DC3"/>
    <w:rsid w:val="00BD234B"/>
    <w:rsid w:val="00BD2520"/>
    <w:rsid w:val="00BE5E25"/>
    <w:rsid w:val="00C11808"/>
    <w:rsid w:val="00C118D6"/>
    <w:rsid w:val="00C14C09"/>
    <w:rsid w:val="00C16F92"/>
    <w:rsid w:val="00C17DBF"/>
    <w:rsid w:val="00C30DB6"/>
    <w:rsid w:val="00C43656"/>
    <w:rsid w:val="00C521E2"/>
    <w:rsid w:val="00C64682"/>
    <w:rsid w:val="00C65481"/>
    <w:rsid w:val="00C66DAC"/>
    <w:rsid w:val="00C740CE"/>
    <w:rsid w:val="00C746FB"/>
    <w:rsid w:val="00C80CBA"/>
    <w:rsid w:val="00CA2108"/>
    <w:rsid w:val="00CA252F"/>
    <w:rsid w:val="00CA30C5"/>
    <w:rsid w:val="00CA538D"/>
    <w:rsid w:val="00CB25A1"/>
    <w:rsid w:val="00CB2AB1"/>
    <w:rsid w:val="00CC19EE"/>
    <w:rsid w:val="00CC72FF"/>
    <w:rsid w:val="00CD0798"/>
    <w:rsid w:val="00CD1E64"/>
    <w:rsid w:val="00CE3DC7"/>
    <w:rsid w:val="00CE54D5"/>
    <w:rsid w:val="00CE5C88"/>
    <w:rsid w:val="00D0601F"/>
    <w:rsid w:val="00D16F73"/>
    <w:rsid w:val="00D217E8"/>
    <w:rsid w:val="00D22661"/>
    <w:rsid w:val="00D2351A"/>
    <w:rsid w:val="00D35F20"/>
    <w:rsid w:val="00D73974"/>
    <w:rsid w:val="00D7460B"/>
    <w:rsid w:val="00D769ED"/>
    <w:rsid w:val="00D76DAD"/>
    <w:rsid w:val="00D80D92"/>
    <w:rsid w:val="00D96398"/>
    <w:rsid w:val="00DA24D1"/>
    <w:rsid w:val="00DB7732"/>
    <w:rsid w:val="00DB774F"/>
    <w:rsid w:val="00DC13EA"/>
    <w:rsid w:val="00DD1C31"/>
    <w:rsid w:val="00DD58F7"/>
    <w:rsid w:val="00DF1783"/>
    <w:rsid w:val="00DF1D33"/>
    <w:rsid w:val="00DF4C59"/>
    <w:rsid w:val="00E13983"/>
    <w:rsid w:val="00E2083F"/>
    <w:rsid w:val="00E22336"/>
    <w:rsid w:val="00E23A91"/>
    <w:rsid w:val="00E24CAF"/>
    <w:rsid w:val="00E25D83"/>
    <w:rsid w:val="00E2664E"/>
    <w:rsid w:val="00E31D2B"/>
    <w:rsid w:val="00E43FCC"/>
    <w:rsid w:val="00E44A49"/>
    <w:rsid w:val="00E44FE5"/>
    <w:rsid w:val="00E52A79"/>
    <w:rsid w:val="00E55D25"/>
    <w:rsid w:val="00E63CB3"/>
    <w:rsid w:val="00E65EDA"/>
    <w:rsid w:val="00E7176A"/>
    <w:rsid w:val="00E7244F"/>
    <w:rsid w:val="00E754D8"/>
    <w:rsid w:val="00E809F9"/>
    <w:rsid w:val="00E80F0F"/>
    <w:rsid w:val="00E91579"/>
    <w:rsid w:val="00EB2175"/>
    <w:rsid w:val="00EC3FDF"/>
    <w:rsid w:val="00ED304F"/>
    <w:rsid w:val="00ED7824"/>
    <w:rsid w:val="00EE1172"/>
    <w:rsid w:val="00EE336D"/>
    <w:rsid w:val="00EE3892"/>
    <w:rsid w:val="00EE6E45"/>
    <w:rsid w:val="00EF0F48"/>
    <w:rsid w:val="00EF23D5"/>
    <w:rsid w:val="00EF518A"/>
    <w:rsid w:val="00EF64A6"/>
    <w:rsid w:val="00F1587A"/>
    <w:rsid w:val="00F228B4"/>
    <w:rsid w:val="00F346BA"/>
    <w:rsid w:val="00F42B8B"/>
    <w:rsid w:val="00F46128"/>
    <w:rsid w:val="00F52771"/>
    <w:rsid w:val="00F7064B"/>
    <w:rsid w:val="00F73ADB"/>
    <w:rsid w:val="00F74FDD"/>
    <w:rsid w:val="00F7513E"/>
    <w:rsid w:val="00F764E3"/>
    <w:rsid w:val="00F76F2B"/>
    <w:rsid w:val="00F83BC1"/>
    <w:rsid w:val="00F91BD8"/>
    <w:rsid w:val="00F92D2A"/>
    <w:rsid w:val="00F978F0"/>
    <w:rsid w:val="00FA026F"/>
    <w:rsid w:val="00FA3636"/>
    <w:rsid w:val="00FA758E"/>
    <w:rsid w:val="00FB1497"/>
    <w:rsid w:val="00FB1ED4"/>
    <w:rsid w:val="00FC03D8"/>
    <w:rsid w:val="00FC1754"/>
    <w:rsid w:val="00FC201E"/>
    <w:rsid w:val="00FC66D1"/>
    <w:rsid w:val="00FC7841"/>
    <w:rsid w:val="00FD0F05"/>
    <w:rsid w:val="00FD33C4"/>
    <w:rsid w:val="00FE1247"/>
    <w:rsid w:val="00FE4178"/>
    <w:rsid w:val="00FE73F2"/>
    <w:rsid w:val="00FF0873"/>
    <w:rsid w:val="00FF1F55"/>
    <w:rsid w:val="00FF2388"/>
    <w:rsid w:val="00FF67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5516"/>
    <w:rPr>
      <w:rFonts w:ascii="Times New Roman" w:eastAsia="Times New Roman" w:hAnsi="Times New Roman"/>
      <w:sz w:val="24"/>
      <w:szCs w:val="24"/>
    </w:rPr>
  </w:style>
  <w:style w:type="paragraph" w:styleId="Heading1">
    <w:name w:val="heading 1"/>
    <w:aliases w:val="Заголовок 1 Знак Знак Знак Знак"/>
    <w:basedOn w:val="Normal"/>
    <w:next w:val="Normal"/>
    <w:link w:val="Heading1Char"/>
    <w:uiPriority w:val="99"/>
    <w:qFormat/>
    <w:rsid w:val="000F5516"/>
    <w:pPr>
      <w:keepNext/>
      <w:spacing w:before="240" w:after="60"/>
      <w:outlineLvl w:val="0"/>
    </w:pPr>
    <w:rPr>
      <w:rFonts w:ascii="Arial" w:eastAsia="Calibri" w:hAnsi="Arial"/>
      <w:b/>
      <w:kern w:val="32"/>
      <w:sz w:val="32"/>
      <w:szCs w:val="20"/>
    </w:rPr>
  </w:style>
  <w:style w:type="paragraph" w:styleId="Heading2">
    <w:name w:val="heading 2"/>
    <w:basedOn w:val="Normal"/>
    <w:next w:val="Normal"/>
    <w:link w:val="Heading2Char"/>
    <w:uiPriority w:val="99"/>
    <w:qFormat/>
    <w:rsid w:val="000F5516"/>
    <w:pPr>
      <w:keepNext/>
      <w:widowControl w:val="0"/>
      <w:autoSpaceDE w:val="0"/>
      <w:autoSpaceDN w:val="0"/>
      <w:adjustRightInd w:val="0"/>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0F5516"/>
    <w:pPr>
      <w:keepNext/>
      <w:spacing w:before="240" w:after="60"/>
      <w:outlineLvl w:val="2"/>
    </w:pPr>
    <w:rPr>
      <w:rFonts w:ascii="Arial" w:eastAsia="Calibri" w:hAnsi="Arial"/>
      <w:b/>
      <w:sz w:val="26"/>
      <w:szCs w:val="20"/>
    </w:rPr>
  </w:style>
  <w:style w:type="paragraph" w:styleId="Heading4">
    <w:name w:val="heading 4"/>
    <w:basedOn w:val="Normal"/>
    <w:next w:val="Normal"/>
    <w:link w:val="Heading4Char"/>
    <w:uiPriority w:val="99"/>
    <w:qFormat/>
    <w:rsid w:val="000F5516"/>
    <w:pPr>
      <w:keepNext/>
      <w:widowControl w:val="0"/>
      <w:autoSpaceDE w:val="0"/>
      <w:autoSpaceDN w:val="0"/>
      <w:adjustRightInd w:val="0"/>
      <w:spacing w:before="240" w:after="60"/>
      <w:outlineLvl w:val="3"/>
    </w:pPr>
    <w:rPr>
      <w:rFonts w:eastAsia="Calibri"/>
      <w:b/>
      <w:sz w:val="28"/>
      <w:szCs w:val="20"/>
    </w:rPr>
  </w:style>
  <w:style w:type="paragraph" w:styleId="Heading7">
    <w:name w:val="heading 7"/>
    <w:basedOn w:val="Normal"/>
    <w:next w:val="Normal"/>
    <w:link w:val="Heading7Char"/>
    <w:uiPriority w:val="99"/>
    <w:qFormat/>
    <w:rsid w:val="000F5516"/>
    <w:pPr>
      <w:widowControl w:val="0"/>
      <w:autoSpaceDE w:val="0"/>
      <w:autoSpaceDN w:val="0"/>
      <w:adjustRightInd w:val="0"/>
      <w:spacing w:before="240" w:after="60"/>
      <w:outlineLvl w:val="6"/>
    </w:pPr>
    <w:rPr>
      <w:rFonts w:eastAsia="Calibri"/>
      <w:szCs w:val="20"/>
    </w:rPr>
  </w:style>
  <w:style w:type="paragraph" w:styleId="Heading8">
    <w:name w:val="heading 8"/>
    <w:basedOn w:val="Normal"/>
    <w:next w:val="Normal"/>
    <w:link w:val="Heading8Char"/>
    <w:uiPriority w:val="99"/>
    <w:qFormat/>
    <w:rsid w:val="000F5516"/>
    <w:pPr>
      <w:widowControl w:val="0"/>
      <w:autoSpaceDE w:val="0"/>
      <w:autoSpaceDN w:val="0"/>
      <w:adjustRightInd w:val="0"/>
      <w:spacing w:before="240" w:after="60"/>
      <w:outlineLvl w:val="7"/>
    </w:pPr>
    <w:rPr>
      <w:rFonts w:eastAsia="Calibri"/>
      <w:i/>
      <w:szCs w:val="20"/>
    </w:rPr>
  </w:style>
  <w:style w:type="paragraph" w:styleId="Heading9">
    <w:name w:val="heading 9"/>
    <w:basedOn w:val="Normal"/>
    <w:next w:val="Normal"/>
    <w:link w:val="Heading9Char"/>
    <w:uiPriority w:val="99"/>
    <w:qFormat/>
    <w:rsid w:val="000F5516"/>
    <w:pPr>
      <w:widowControl w:val="0"/>
      <w:autoSpaceDE w:val="0"/>
      <w:autoSpaceDN w:val="0"/>
      <w:adjustRightInd w:val="0"/>
      <w:spacing w:before="240" w:after="60"/>
      <w:outlineLvl w:val="8"/>
    </w:pPr>
    <w:rPr>
      <w:rFonts w:ascii="Arial" w:eastAsia="Calibri"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0F5516"/>
    <w:rPr>
      <w:rFonts w:ascii="Arial" w:hAnsi="Arial" w:cs="Times New Roman"/>
      <w:b/>
      <w:kern w:val="32"/>
      <w:sz w:val="32"/>
    </w:rPr>
  </w:style>
  <w:style w:type="character" w:customStyle="1" w:styleId="Heading2Char">
    <w:name w:val="Heading 2 Char"/>
    <w:basedOn w:val="DefaultParagraphFont"/>
    <w:link w:val="Heading2"/>
    <w:uiPriority w:val="99"/>
    <w:locked/>
    <w:rsid w:val="000F5516"/>
    <w:rPr>
      <w:rFonts w:ascii="Arial" w:hAnsi="Arial" w:cs="Times New Roman"/>
      <w:b/>
      <w:i/>
      <w:sz w:val="28"/>
    </w:rPr>
  </w:style>
  <w:style w:type="character" w:customStyle="1" w:styleId="Heading3Char">
    <w:name w:val="Heading 3 Char"/>
    <w:basedOn w:val="DefaultParagraphFont"/>
    <w:link w:val="Heading3"/>
    <w:uiPriority w:val="99"/>
    <w:locked/>
    <w:rsid w:val="000F5516"/>
    <w:rPr>
      <w:rFonts w:ascii="Arial" w:hAnsi="Arial" w:cs="Times New Roman"/>
      <w:b/>
      <w:sz w:val="26"/>
    </w:rPr>
  </w:style>
  <w:style w:type="character" w:customStyle="1" w:styleId="Heading4Char">
    <w:name w:val="Heading 4 Char"/>
    <w:basedOn w:val="DefaultParagraphFont"/>
    <w:link w:val="Heading4"/>
    <w:uiPriority w:val="99"/>
    <w:locked/>
    <w:rsid w:val="000F5516"/>
    <w:rPr>
      <w:rFonts w:ascii="Times New Roman" w:hAnsi="Times New Roman" w:cs="Times New Roman"/>
      <w:b/>
      <w:sz w:val="28"/>
    </w:rPr>
  </w:style>
  <w:style w:type="character" w:customStyle="1" w:styleId="Heading7Char">
    <w:name w:val="Heading 7 Char"/>
    <w:basedOn w:val="DefaultParagraphFont"/>
    <w:link w:val="Heading7"/>
    <w:uiPriority w:val="99"/>
    <w:locked/>
    <w:rsid w:val="000F5516"/>
    <w:rPr>
      <w:rFonts w:ascii="Times New Roman" w:hAnsi="Times New Roman" w:cs="Times New Roman"/>
      <w:sz w:val="24"/>
    </w:rPr>
  </w:style>
  <w:style w:type="character" w:customStyle="1" w:styleId="Heading8Char">
    <w:name w:val="Heading 8 Char"/>
    <w:basedOn w:val="DefaultParagraphFont"/>
    <w:link w:val="Heading8"/>
    <w:uiPriority w:val="99"/>
    <w:locked/>
    <w:rsid w:val="000F5516"/>
    <w:rPr>
      <w:rFonts w:ascii="Times New Roman" w:hAnsi="Times New Roman" w:cs="Times New Roman"/>
      <w:i/>
      <w:sz w:val="24"/>
    </w:rPr>
  </w:style>
  <w:style w:type="character" w:customStyle="1" w:styleId="Heading9Char">
    <w:name w:val="Heading 9 Char"/>
    <w:basedOn w:val="DefaultParagraphFont"/>
    <w:link w:val="Heading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sz w:val="20"/>
      <w:szCs w:val="20"/>
    </w:rPr>
  </w:style>
  <w:style w:type="paragraph" w:customStyle="1" w:styleId="a">
    <w:name w:val="Письмо"/>
    <w:basedOn w:val="Normal"/>
    <w:uiPriority w:val="99"/>
    <w:rsid w:val="000F5516"/>
    <w:pPr>
      <w:autoSpaceDE w:val="0"/>
      <w:autoSpaceDN w:val="0"/>
      <w:spacing w:line="320" w:lineRule="exact"/>
      <w:ind w:firstLine="720"/>
      <w:jc w:val="both"/>
    </w:pPr>
    <w:rPr>
      <w:sz w:val="28"/>
      <w:szCs w:val="28"/>
    </w:rPr>
  </w:style>
  <w:style w:type="paragraph" w:styleId="Header">
    <w:name w:val="header"/>
    <w:basedOn w:val="Normal"/>
    <w:link w:val="HeaderChar"/>
    <w:uiPriority w:val="99"/>
    <w:rsid w:val="000F5516"/>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0F5516"/>
    <w:rPr>
      <w:rFonts w:ascii="Times New Roman" w:hAnsi="Times New Roman" w:cs="Times New Roman"/>
      <w:sz w:val="24"/>
      <w:lang w:eastAsia="ru-RU"/>
    </w:rPr>
  </w:style>
  <w:style w:type="character" w:styleId="PageNumber">
    <w:name w:val="page number"/>
    <w:basedOn w:val="DefaultParagraphFont"/>
    <w:uiPriority w:val="99"/>
    <w:rsid w:val="000F5516"/>
    <w:rPr>
      <w:rFonts w:cs="Times New Roman"/>
    </w:rPr>
  </w:style>
  <w:style w:type="paragraph" w:styleId="Footer">
    <w:name w:val="footer"/>
    <w:basedOn w:val="Normal"/>
    <w:link w:val="FooterChar"/>
    <w:uiPriority w:val="99"/>
    <w:rsid w:val="000F5516"/>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0F5516"/>
    <w:rPr>
      <w:rFonts w:ascii="Times New Roman" w:hAnsi="Times New Roman" w:cs="Times New Roman"/>
      <w:sz w:val="24"/>
    </w:rPr>
  </w:style>
  <w:style w:type="paragraph" w:styleId="BlockText">
    <w:name w:val="Block Text"/>
    <w:basedOn w:val="Normal"/>
    <w:uiPriority w:val="99"/>
    <w:rsid w:val="000F5516"/>
    <w:pPr>
      <w:widowControl w:val="0"/>
      <w:snapToGrid w:val="0"/>
      <w:ind w:left="280" w:right="200"/>
      <w:jc w:val="center"/>
    </w:pPr>
    <w:rPr>
      <w:sz w:val="28"/>
      <w:szCs w:val="20"/>
    </w:rPr>
  </w:style>
  <w:style w:type="paragraph" w:styleId="FootnoteText">
    <w:name w:val="footnote text"/>
    <w:basedOn w:val="Normal"/>
    <w:link w:val="FootnoteTextChar1"/>
    <w:uiPriority w:val="99"/>
    <w:rsid w:val="000F5516"/>
    <w:rPr>
      <w:rFonts w:eastAsia="Calibri"/>
      <w:sz w:val="20"/>
      <w:szCs w:val="20"/>
    </w:rPr>
  </w:style>
  <w:style w:type="character" w:customStyle="1" w:styleId="FootnoteTextChar">
    <w:name w:val="Footnote Text Char"/>
    <w:basedOn w:val="DefaultParagraphFont"/>
    <w:link w:val="FootnoteText"/>
    <w:uiPriority w:val="99"/>
    <w:semiHidden/>
    <w:locked/>
    <w:rsid w:val="000F5516"/>
    <w:rPr>
      <w:rFonts w:ascii="Times New Roman" w:hAnsi="Times New Roman" w:cs="Times New Roman"/>
      <w:sz w:val="20"/>
      <w:lang w:eastAsia="ru-RU"/>
    </w:rPr>
  </w:style>
  <w:style w:type="character" w:customStyle="1" w:styleId="FootnoteTextChar1">
    <w:name w:val="Footnote Text Char1"/>
    <w:link w:val="FootnoteText"/>
    <w:uiPriority w:val="99"/>
    <w:locked/>
    <w:rsid w:val="000F5516"/>
    <w:rPr>
      <w:rFonts w:ascii="Times New Roman" w:hAnsi="Times New Roman"/>
      <w:sz w:val="20"/>
      <w:lang w:eastAsia="ru-RU"/>
    </w:rPr>
  </w:style>
  <w:style w:type="character" w:styleId="FootnoteReference">
    <w:name w:val="footnote reference"/>
    <w:basedOn w:val="DefaultParagraphFont"/>
    <w:uiPriority w:val="99"/>
    <w:semiHidden/>
    <w:rsid w:val="000F5516"/>
    <w:rPr>
      <w:rFonts w:cs="Times New Roman"/>
      <w:vertAlign w:val="superscript"/>
    </w:rPr>
  </w:style>
  <w:style w:type="paragraph" w:styleId="ListParagraph">
    <w:name w:val="List Paragraph"/>
    <w:basedOn w:val="Normal"/>
    <w:uiPriority w:val="99"/>
    <w:qFormat/>
    <w:rsid w:val="000F5516"/>
    <w:pPr>
      <w:ind w:left="720"/>
      <w:contextualSpacing/>
    </w:pPr>
  </w:style>
  <w:style w:type="paragraph" w:styleId="BalloonText">
    <w:name w:val="Balloon Text"/>
    <w:basedOn w:val="Normal"/>
    <w:link w:val="BalloonTextChar"/>
    <w:uiPriority w:val="99"/>
    <w:rsid w:val="000F5516"/>
    <w:rPr>
      <w:rFonts w:ascii="Tahoma" w:eastAsia="Calibri" w:hAnsi="Tahoma"/>
      <w:sz w:val="16"/>
      <w:szCs w:val="20"/>
    </w:rPr>
  </w:style>
  <w:style w:type="character" w:customStyle="1" w:styleId="BalloonTextChar">
    <w:name w:val="Balloon Text Char"/>
    <w:basedOn w:val="DefaultParagraphFont"/>
    <w:link w:val="BalloonText"/>
    <w:uiPriority w:val="99"/>
    <w:locked/>
    <w:rsid w:val="000F5516"/>
    <w:rPr>
      <w:rFonts w:ascii="Tahoma" w:hAnsi="Tahoma" w:cs="Times New Roman"/>
      <w:sz w:val="16"/>
    </w:rPr>
  </w:style>
  <w:style w:type="paragraph" w:styleId="NormalWeb">
    <w:name w:val="Normal (Web)"/>
    <w:basedOn w:val="Normal"/>
    <w:uiPriority w:val="99"/>
    <w:rsid w:val="000F5516"/>
    <w:pPr>
      <w:spacing w:before="100" w:beforeAutospacing="1" w:after="100" w:afterAutospacing="1"/>
    </w:pPr>
  </w:style>
  <w:style w:type="paragraph" w:customStyle="1" w:styleId="1">
    <w:name w:val="Абзац списка1"/>
    <w:basedOn w:val="Normal"/>
    <w:uiPriority w:val="99"/>
    <w:rsid w:val="000F5516"/>
    <w:pPr>
      <w:spacing w:after="200" w:line="276" w:lineRule="auto"/>
      <w:ind w:left="720"/>
    </w:pPr>
    <w:rPr>
      <w:rFonts w:ascii="Calibri" w:hAnsi="Calibri"/>
      <w:sz w:val="22"/>
      <w:szCs w:val="22"/>
    </w:rPr>
  </w:style>
  <w:style w:type="table" w:styleId="TableGrid">
    <w:name w:val="Table Grid"/>
    <w:basedOn w:val="TableNormal"/>
    <w:uiPriority w:val="99"/>
    <w:rsid w:val="000F55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F5516"/>
    <w:pPr>
      <w:spacing w:after="120"/>
    </w:pPr>
    <w:rPr>
      <w:rFonts w:eastAsia="Calibri"/>
      <w:szCs w:val="20"/>
    </w:rPr>
  </w:style>
  <w:style w:type="character" w:customStyle="1" w:styleId="BodyTextChar">
    <w:name w:val="Body Text Char"/>
    <w:basedOn w:val="DefaultParagraphFont"/>
    <w:link w:val="BodyText"/>
    <w:uiPriority w:val="99"/>
    <w:locked/>
    <w:rsid w:val="000F5516"/>
    <w:rPr>
      <w:rFonts w:ascii="Times New Roman" w:hAnsi="Times New Roman" w:cs="Times New Roman"/>
      <w:sz w:val="24"/>
    </w:rPr>
  </w:style>
  <w:style w:type="paragraph" w:customStyle="1" w:styleId="a0">
    <w:name w:val="Знак Знак Знак"/>
    <w:basedOn w:val="Normal"/>
    <w:uiPriority w:val="99"/>
    <w:rsid w:val="000F5516"/>
    <w:pPr>
      <w:spacing w:before="100" w:beforeAutospacing="1" w:after="100" w:afterAutospacing="1"/>
    </w:pPr>
    <w:rPr>
      <w:rFonts w:ascii="Tahoma" w:hAnsi="Tahoma"/>
      <w:sz w:val="20"/>
      <w:szCs w:val="20"/>
      <w:lang w:val="en-US" w:eastAsia="en-US"/>
    </w:rPr>
  </w:style>
  <w:style w:type="paragraph" w:styleId="NoSpacing">
    <w:name w:val="No Spacing"/>
    <w:uiPriority w:val="99"/>
    <w:qFormat/>
    <w:rsid w:val="000F5516"/>
    <w:rPr>
      <w:lang w:eastAsia="en-US"/>
    </w:rPr>
  </w:style>
  <w:style w:type="paragraph" w:customStyle="1" w:styleId="western">
    <w:name w:val="western"/>
    <w:basedOn w:val="Normal"/>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rPr>
  </w:style>
  <w:style w:type="character" w:customStyle="1" w:styleId="11">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PlaceholderText">
    <w:name w:val="Placeholder Text"/>
    <w:basedOn w:val="DefaultParagraphFont"/>
    <w:uiPriority w:val="99"/>
    <w:semiHidden/>
    <w:rsid w:val="000F5516"/>
    <w:rPr>
      <w:rFonts w:cs="Times New Roman"/>
      <w:color w:val="808080"/>
    </w:rPr>
  </w:style>
  <w:style w:type="paragraph" w:styleId="EndnoteText">
    <w:name w:val="endnote text"/>
    <w:basedOn w:val="Normal"/>
    <w:link w:val="EndnoteTextChar"/>
    <w:uiPriority w:val="99"/>
    <w:rsid w:val="000F5516"/>
    <w:rPr>
      <w:rFonts w:eastAsia="Calibri"/>
      <w:sz w:val="20"/>
      <w:szCs w:val="20"/>
    </w:rPr>
  </w:style>
  <w:style w:type="character" w:customStyle="1" w:styleId="EndnoteTextChar">
    <w:name w:val="Endnote Text Char"/>
    <w:basedOn w:val="DefaultParagraphFont"/>
    <w:link w:val="EndnoteText"/>
    <w:uiPriority w:val="99"/>
    <w:locked/>
    <w:rsid w:val="000F5516"/>
    <w:rPr>
      <w:rFonts w:ascii="Times New Roman" w:hAnsi="Times New Roman" w:cs="Times New Roman"/>
      <w:sz w:val="20"/>
      <w:lang w:eastAsia="ru-RU"/>
    </w:rPr>
  </w:style>
  <w:style w:type="character" w:styleId="EndnoteReference">
    <w:name w:val="endnote reference"/>
    <w:basedOn w:val="DefaultParagraphFont"/>
    <w:uiPriority w:val="99"/>
    <w:rsid w:val="000F5516"/>
    <w:rPr>
      <w:rFonts w:cs="Times New Roman"/>
      <w:vertAlign w:val="superscript"/>
    </w:rPr>
  </w:style>
  <w:style w:type="character" w:styleId="CommentReference">
    <w:name w:val="annotation reference"/>
    <w:basedOn w:val="DefaultParagraphFont"/>
    <w:uiPriority w:val="99"/>
    <w:rsid w:val="000F5516"/>
    <w:rPr>
      <w:rFonts w:cs="Times New Roman"/>
      <w:sz w:val="16"/>
    </w:rPr>
  </w:style>
  <w:style w:type="paragraph" w:styleId="CommentText">
    <w:name w:val="annotation text"/>
    <w:basedOn w:val="Normal"/>
    <w:link w:val="CommentTextChar"/>
    <w:uiPriority w:val="99"/>
    <w:rsid w:val="000F5516"/>
    <w:rPr>
      <w:rFonts w:eastAsia="Calibri"/>
      <w:sz w:val="20"/>
      <w:szCs w:val="20"/>
    </w:rPr>
  </w:style>
  <w:style w:type="character" w:customStyle="1" w:styleId="CommentTextChar">
    <w:name w:val="Comment Text Char"/>
    <w:basedOn w:val="DefaultParagraphFont"/>
    <w:link w:val="CommentText"/>
    <w:uiPriority w:val="99"/>
    <w:locked/>
    <w:rsid w:val="000F5516"/>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rsid w:val="000F5516"/>
    <w:rPr>
      <w:b/>
    </w:rPr>
  </w:style>
  <w:style w:type="character" w:customStyle="1" w:styleId="CommentSubjectChar">
    <w:name w:val="Comment Subject Char"/>
    <w:basedOn w:val="CommentTextChar"/>
    <w:link w:val="CommentSubject"/>
    <w:uiPriority w:val="99"/>
    <w:locked/>
    <w:rsid w:val="000F5516"/>
    <w:rPr>
      <w:b/>
    </w:rPr>
  </w:style>
  <w:style w:type="paragraph" w:customStyle="1" w:styleId="10">
    <w:name w:val="Стиль1"/>
    <w:basedOn w:val="Normal"/>
    <w:link w:val="12"/>
    <w:uiPriority w:val="99"/>
    <w:rsid w:val="000F5516"/>
    <w:pPr>
      <w:spacing w:line="360" w:lineRule="auto"/>
      <w:ind w:firstLine="709"/>
      <w:jc w:val="both"/>
    </w:pPr>
    <w:rPr>
      <w:rFonts w:eastAsia="Calibri"/>
      <w:sz w:val="28"/>
      <w:szCs w:val="20"/>
    </w:rPr>
  </w:style>
  <w:style w:type="character" w:customStyle="1" w:styleId="12">
    <w:name w:val="Стиль1 Знак"/>
    <w:link w:val="10"/>
    <w:uiPriority w:val="99"/>
    <w:locked/>
    <w:rsid w:val="000F5516"/>
    <w:rPr>
      <w:rFonts w:ascii="Times New Roman" w:hAnsi="Times New Roman"/>
      <w:sz w:val="28"/>
    </w:rPr>
  </w:style>
  <w:style w:type="paragraph" w:customStyle="1" w:styleId="a1">
    <w:name w:val="Знак Знак Знак Знак Знак Знак Знак Знак Знак Знак Знак Знак Знак"/>
    <w:basedOn w:val="Normal"/>
    <w:uiPriority w:val="99"/>
    <w:rsid w:val="000F5516"/>
    <w:rPr>
      <w:rFonts w:ascii="Verdana" w:hAnsi="Verdana" w:cs="Verdana"/>
      <w:sz w:val="20"/>
      <w:szCs w:val="20"/>
      <w:lang w:val="en-US" w:eastAsia="en-US"/>
    </w:rPr>
  </w:style>
  <w:style w:type="paragraph" w:styleId="BodyTextIndent">
    <w:name w:val="Body Text Indent"/>
    <w:basedOn w:val="Normal"/>
    <w:link w:val="BodyTextIndentChar"/>
    <w:uiPriority w:val="99"/>
    <w:rsid w:val="000F5516"/>
    <w:pPr>
      <w:ind w:right="-30" w:firstLine="700"/>
      <w:jc w:val="both"/>
    </w:pPr>
    <w:rPr>
      <w:rFonts w:eastAsia="Calibri"/>
      <w:szCs w:val="20"/>
    </w:rPr>
  </w:style>
  <w:style w:type="character" w:customStyle="1" w:styleId="BodyTextIndentChar">
    <w:name w:val="Body Text Indent Char"/>
    <w:basedOn w:val="DefaultParagraphFont"/>
    <w:link w:val="BodyTextIndent"/>
    <w:uiPriority w:val="99"/>
    <w:locked/>
    <w:rsid w:val="000F5516"/>
    <w:rPr>
      <w:rFonts w:ascii="Times New Roman" w:hAnsi="Times New Roman" w:cs="Times New Roman"/>
      <w:sz w:val="24"/>
    </w:rPr>
  </w:style>
  <w:style w:type="paragraph" w:customStyle="1" w:styleId="Style13">
    <w:name w:val="Style13"/>
    <w:basedOn w:val="Normal"/>
    <w:uiPriority w:val="99"/>
    <w:rsid w:val="000F5516"/>
    <w:pPr>
      <w:widowControl w:val="0"/>
      <w:autoSpaceDE w:val="0"/>
      <w:autoSpaceDN w:val="0"/>
      <w:adjustRightInd w:val="0"/>
      <w:spacing w:line="278" w:lineRule="exact"/>
    </w:pPr>
  </w:style>
  <w:style w:type="paragraph" w:customStyle="1" w:styleId="Style14">
    <w:name w:val="Style14"/>
    <w:basedOn w:val="Normal"/>
    <w:uiPriority w:val="99"/>
    <w:rsid w:val="000F5516"/>
    <w:pPr>
      <w:widowControl w:val="0"/>
      <w:autoSpaceDE w:val="0"/>
      <w:autoSpaceDN w:val="0"/>
      <w:adjustRightInd w:val="0"/>
      <w:spacing w:line="274" w:lineRule="exact"/>
      <w:jc w:val="center"/>
    </w:pPr>
  </w:style>
  <w:style w:type="paragraph" w:customStyle="1" w:styleId="Style17">
    <w:name w:val="Style17"/>
    <w:basedOn w:val="Normal"/>
    <w:uiPriority w:val="99"/>
    <w:rsid w:val="000F5516"/>
    <w:pPr>
      <w:widowControl w:val="0"/>
      <w:autoSpaceDE w:val="0"/>
      <w:autoSpaceDN w:val="0"/>
      <w:adjustRightInd w:val="0"/>
    </w:pPr>
  </w:style>
  <w:style w:type="paragraph" w:customStyle="1" w:styleId="Style30">
    <w:name w:val="Style30"/>
    <w:basedOn w:val="Normal"/>
    <w:uiPriority w:val="99"/>
    <w:rsid w:val="000F5516"/>
    <w:pPr>
      <w:widowControl w:val="0"/>
      <w:autoSpaceDE w:val="0"/>
      <w:autoSpaceDN w:val="0"/>
      <w:adjustRightInd w:val="0"/>
    </w:pPr>
  </w:style>
  <w:style w:type="paragraph" w:customStyle="1" w:styleId="Style38">
    <w:name w:val="Style38"/>
    <w:basedOn w:val="Normal"/>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Normal"/>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Normal"/>
    <w:uiPriority w:val="99"/>
    <w:rsid w:val="000F5516"/>
    <w:pPr>
      <w:widowControl w:val="0"/>
      <w:autoSpaceDE w:val="0"/>
      <w:autoSpaceDN w:val="0"/>
      <w:adjustRightInd w:val="0"/>
      <w:jc w:val="both"/>
    </w:pPr>
  </w:style>
  <w:style w:type="paragraph" w:customStyle="1" w:styleId="Style37">
    <w:name w:val="Style37"/>
    <w:basedOn w:val="Normal"/>
    <w:uiPriority w:val="99"/>
    <w:rsid w:val="000F5516"/>
    <w:pPr>
      <w:widowControl w:val="0"/>
      <w:autoSpaceDE w:val="0"/>
      <w:autoSpaceDN w:val="0"/>
      <w:adjustRightInd w:val="0"/>
      <w:jc w:val="right"/>
    </w:pPr>
  </w:style>
  <w:style w:type="paragraph" w:customStyle="1" w:styleId="Style34">
    <w:name w:val="Style34"/>
    <w:basedOn w:val="Normal"/>
    <w:uiPriority w:val="99"/>
    <w:rsid w:val="000F5516"/>
    <w:pPr>
      <w:widowControl w:val="0"/>
      <w:autoSpaceDE w:val="0"/>
      <w:autoSpaceDN w:val="0"/>
      <w:adjustRightInd w:val="0"/>
      <w:spacing w:line="274" w:lineRule="exact"/>
      <w:ind w:firstLine="701"/>
      <w:jc w:val="both"/>
    </w:pPr>
  </w:style>
  <w:style w:type="paragraph" w:customStyle="1" w:styleId="13">
    <w:name w:val="Подзаголовок 1"/>
    <w:basedOn w:val="BodyText"/>
    <w:next w:val="BodyText"/>
    <w:uiPriority w:val="99"/>
    <w:rsid w:val="000F5516"/>
    <w:pPr>
      <w:autoSpaceDE w:val="0"/>
      <w:autoSpaceDN w:val="0"/>
      <w:adjustRightInd w:val="0"/>
      <w:spacing w:before="113" w:after="113" w:line="222" w:lineRule="atLeast"/>
      <w:jc w:val="center"/>
    </w:pPr>
    <w:rPr>
      <w:b/>
      <w:bCs/>
      <w:sz w:val="20"/>
    </w:rPr>
  </w:style>
  <w:style w:type="paragraph" w:customStyle="1" w:styleId="a2">
    <w:name w:val="Статья"/>
    <w:basedOn w:val="BodyText"/>
    <w:next w:val="BodyText"/>
    <w:uiPriority w:val="99"/>
    <w:rsid w:val="000F5516"/>
    <w:pPr>
      <w:tabs>
        <w:tab w:val="left" w:pos="1587"/>
      </w:tabs>
      <w:autoSpaceDE w:val="0"/>
      <w:autoSpaceDN w:val="0"/>
      <w:adjustRightInd w:val="0"/>
      <w:spacing w:before="113" w:after="113" w:line="222" w:lineRule="atLeast"/>
      <w:ind w:left="1587" w:hanging="1191"/>
    </w:pPr>
    <w:rPr>
      <w:b/>
      <w:bCs/>
      <w:sz w:val="20"/>
    </w:rPr>
  </w:style>
  <w:style w:type="paragraph" w:customStyle="1" w:styleId="Heading">
    <w:name w:val="Heading"/>
    <w:uiPriority w:val="99"/>
    <w:rsid w:val="000F5516"/>
    <w:pPr>
      <w:widowControl w:val="0"/>
    </w:pPr>
    <w:rPr>
      <w:rFonts w:ascii="Arial" w:eastAsia="Times New Roman" w:hAnsi="Arial"/>
      <w:b/>
      <w:szCs w:val="20"/>
    </w:rPr>
  </w:style>
  <w:style w:type="paragraph" w:customStyle="1" w:styleId="Style18">
    <w:name w:val="Style18"/>
    <w:basedOn w:val="Normal"/>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Normal"/>
    <w:uiPriority w:val="99"/>
    <w:rsid w:val="000F5516"/>
    <w:pPr>
      <w:widowControl w:val="0"/>
      <w:autoSpaceDE w:val="0"/>
      <w:autoSpaceDN w:val="0"/>
      <w:adjustRightInd w:val="0"/>
    </w:pPr>
  </w:style>
  <w:style w:type="paragraph" w:customStyle="1" w:styleId="Style20">
    <w:name w:val="Style20"/>
    <w:basedOn w:val="Normal"/>
    <w:uiPriority w:val="99"/>
    <w:rsid w:val="000F5516"/>
    <w:pPr>
      <w:widowControl w:val="0"/>
      <w:autoSpaceDE w:val="0"/>
      <w:autoSpaceDN w:val="0"/>
      <w:adjustRightInd w:val="0"/>
      <w:spacing w:line="274" w:lineRule="exact"/>
      <w:jc w:val="center"/>
    </w:pPr>
  </w:style>
  <w:style w:type="paragraph" w:customStyle="1" w:styleId="Style25">
    <w:name w:val="Style25"/>
    <w:basedOn w:val="Normal"/>
    <w:uiPriority w:val="99"/>
    <w:rsid w:val="000F5516"/>
    <w:pPr>
      <w:widowControl w:val="0"/>
      <w:autoSpaceDE w:val="0"/>
      <w:autoSpaceDN w:val="0"/>
      <w:adjustRightInd w:val="0"/>
      <w:jc w:val="center"/>
    </w:pPr>
  </w:style>
  <w:style w:type="paragraph" w:customStyle="1" w:styleId="Style35">
    <w:name w:val="Style35"/>
    <w:basedOn w:val="Normal"/>
    <w:uiPriority w:val="99"/>
    <w:rsid w:val="000F5516"/>
    <w:pPr>
      <w:widowControl w:val="0"/>
      <w:autoSpaceDE w:val="0"/>
      <w:autoSpaceDN w:val="0"/>
      <w:adjustRightInd w:val="0"/>
      <w:spacing w:line="274" w:lineRule="exact"/>
      <w:ind w:firstLine="533"/>
    </w:pPr>
  </w:style>
  <w:style w:type="paragraph" w:customStyle="1" w:styleId="Style40">
    <w:name w:val="Style40"/>
    <w:basedOn w:val="Normal"/>
    <w:uiPriority w:val="99"/>
    <w:rsid w:val="000F5516"/>
    <w:pPr>
      <w:widowControl w:val="0"/>
      <w:autoSpaceDE w:val="0"/>
      <w:autoSpaceDN w:val="0"/>
      <w:adjustRightInd w:val="0"/>
    </w:pPr>
  </w:style>
  <w:style w:type="paragraph" w:customStyle="1" w:styleId="Style41">
    <w:name w:val="Style41"/>
    <w:basedOn w:val="Normal"/>
    <w:uiPriority w:val="99"/>
    <w:rsid w:val="000F5516"/>
    <w:pPr>
      <w:widowControl w:val="0"/>
      <w:autoSpaceDE w:val="0"/>
      <w:autoSpaceDN w:val="0"/>
      <w:adjustRightInd w:val="0"/>
      <w:spacing w:line="278" w:lineRule="exact"/>
      <w:jc w:val="right"/>
    </w:pPr>
  </w:style>
  <w:style w:type="paragraph" w:customStyle="1" w:styleId="Style46">
    <w:name w:val="Style46"/>
    <w:basedOn w:val="Normal"/>
    <w:uiPriority w:val="99"/>
    <w:rsid w:val="000F5516"/>
    <w:pPr>
      <w:widowControl w:val="0"/>
      <w:autoSpaceDE w:val="0"/>
      <w:autoSpaceDN w:val="0"/>
      <w:adjustRightInd w:val="0"/>
      <w:spacing w:line="276" w:lineRule="exact"/>
      <w:jc w:val="both"/>
    </w:pPr>
  </w:style>
  <w:style w:type="paragraph" w:customStyle="1" w:styleId="Style47">
    <w:name w:val="Style47"/>
    <w:basedOn w:val="Normal"/>
    <w:uiPriority w:val="99"/>
    <w:rsid w:val="000F5516"/>
    <w:pPr>
      <w:widowControl w:val="0"/>
      <w:autoSpaceDE w:val="0"/>
      <w:autoSpaceDN w:val="0"/>
      <w:adjustRightInd w:val="0"/>
    </w:pPr>
  </w:style>
  <w:style w:type="paragraph" w:customStyle="1" w:styleId="Style49">
    <w:name w:val="Style49"/>
    <w:basedOn w:val="Normal"/>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BodyTextIndent2">
    <w:name w:val="Body Text Indent 2"/>
    <w:basedOn w:val="Normal"/>
    <w:link w:val="BodyTextIndent2Char"/>
    <w:uiPriority w:val="99"/>
    <w:rsid w:val="000F5516"/>
    <w:pPr>
      <w:widowControl w:val="0"/>
      <w:autoSpaceDE w:val="0"/>
      <w:autoSpaceDN w:val="0"/>
      <w:adjustRightInd w:val="0"/>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locked/>
    <w:rsid w:val="000F5516"/>
    <w:rPr>
      <w:rFonts w:ascii="Times New Roman" w:hAnsi="Times New Roman" w:cs="Times New Roman"/>
      <w:sz w:val="20"/>
      <w:lang w:eastAsia="ru-RU"/>
    </w:rPr>
  </w:style>
  <w:style w:type="paragraph" w:styleId="BodyText2">
    <w:name w:val="Body Text 2"/>
    <w:basedOn w:val="Normal"/>
    <w:link w:val="BodyText2Char"/>
    <w:uiPriority w:val="99"/>
    <w:rsid w:val="000F5516"/>
    <w:pPr>
      <w:widowControl w:val="0"/>
      <w:autoSpaceDE w:val="0"/>
      <w:autoSpaceDN w:val="0"/>
      <w:adjustRightInd w:val="0"/>
      <w:spacing w:after="120" w:line="480" w:lineRule="auto"/>
    </w:pPr>
    <w:rPr>
      <w:rFonts w:eastAsia="Calibri"/>
      <w:sz w:val="20"/>
      <w:szCs w:val="20"/>
    </w:rPr>
  </w:style>
  <w:style w:type="character" w:customStyle="1" w:styleId="BodyText2Char">
    <w:name w:val="Body Text 2 Char"/>
    <w:basedOn w:val="DefaultParagraphFont"/>
    <w:link w:val="BodyText2"/>
    <w:uiPriority w:val="99"/>
    <w:locked/>
    <w:rsid w:val="000F5516"/>
    <w:rPr>
      <w:rFonts w:ascii="Times New Roman" w:hAnsi="Times New Roman" w:cs="Times New Roman"/>
      <w:sz w:val="20"/>
      <w:lang w:eastAsia="ru-RU"/>
    </w:rPr>
  </w:style>
  <w:style w:type="paragraph" w:styleId="BodyText3">
    <w:name w:val="Body Text 3"/>
    <w:basedOn w:val="Normal"/>
    <w:link w:val="BodyText3Char"/>
    <w:uiPriority w:val="99"/>
    <w:rsid w:val="000F5516"/>
    <w:pPr>
      <w:widowControl w:val="0"/>
      <w:autoSpaceDE w:val="0"/>
      <w:autoSpaceDN w:val="0"/>
      <w:adjustRightInd w:val="0"/>
      <w:spacing w:after="120"/>
    </w:pPr>
    <w:rPr>
      <w:rFonts w:eastAsia="Calibri"/>
      <w:sz w:val="16"/>
      <w:szCs w:val="20"/>
    </w:rPr>
  </w:style>
  <w:style w:type="character" w:customStyle="1" w:styleId="BodyText3Char">
    <w:name w:val="Body Text 3 Char"/>
    <w:basedOn w:val="DefaultParagraphFont"/>
    <w:link w:val="BodyText3"/>
    <w:uiPriority w:val="99"/>
    <w:locked/>
    <w:rsid w:val="000F5516"/>
    <w:rPr>
      <w:rFonts w:ascii="Times New Roman" w:hAnsi="Times New Roman" w:cs="Times New Roman"/>
      <w:sz w:val="16"/>
    </w:rPr>
  </w:style>
  <w:style w:type="paragraph" w:customStyle="1" w:styleId="Style21">
    <w:name w:val="Style21"/>
    <w:basedOn w:val="Normal"/>
    <w:uiPriority w:val="99"/>
    <w:rsid w:val="000F5516"/>
    <w:pPr>
      <w:widowControl w:val="0"/>
      <w:autoSpaceDE w:val="0"/>
      <w:autoSpaceDN w:val="0"/>
      <w:adjustRightInd w:val="0"/>
    </w:pPr>
  </w:style>
  <w:style w:type="paragraph" w:customStyle="1" w:styleId="Style22">
    <w:name w:val="Style22"/>
    <w:basedOn w:val="Normal"/>
    <w:uiPriority w:val="99"/>
    <w:rsid w:val="000F5516"/>
    <w:pPr>
      <w:widowControl w:val="0"/>
      <w:autoSpaceDE w:val="0"/>
      <w:autoSpaceDN w:val="0"/>
      <w:adjustRightInd w:val="0"/>
    </w:pPr>
  </w:style>
  <w:style w:type="paragraph" w:customStyle="1" w:styleId="Style24">
    <w:name w:val="Style24"/>
    <w:basedOn w:val="Normal"/>
    <w:uiPriority w:val="99"/>
    <w:rsid w:val="000F5516"/>
    <w:pPr>
      <w:widowControl w:val="0"/>
      <w:autoSpaceDE w:val="0"/>
      <w:autoSpaceDN w:val="0"/>
      <w:adjustRightInd w:val="0"/>
    </w:pPr>
  </w:style>
  <w:style w:type="paragraph" w:customStyle="1" w:styleId="Style27">
    <w:name w:val="Style27"/>
    <w:basedOn w:val="Normal"/>
    <w:uiPriority w:val="99"/>
    <w:rsid w:val="000F5516"/>
    <w:pPr>
      <w:widowControl w:val="0"/>
      <w:autoSpaceDE w:val="0"/>
      <w:autoSpaceDN w:val="0"/>
      <w:adjustRightInd w:val="0"/>
    </w:pPr>
  </w:style>
  <w:style w:type="paragraph" w:customStyle="1" w:styleId="Style28">
    <w:name w:val="Style28"/>
    <w:basedOn w:val="Normal"/>
    <w:uiPriority w:val="99"/>
    <w:rsid w:val="000F5516"/>
    <w:pPr>
      <w:widowControl w:val="0"/>
      <w:autoSpaceDE w:val="0"/>
      <w:autoSpaceDN w:val="0"/>
      <w:adjustRightInd w:val="0"/>
    </w:pPr>
  </w:style>
  <w:style w:type="paragraph" w:customStyle="1" w:styleId="Style31">
    <w:name w:val="Style31"/>
    <w:basedOn w:val="Normal"/>
    <w:uiPriority w:val="99"/>
    <w:rsid w:val="000F5516"/>
    <w:pPr>
      <w:widowControl w:val="0"/>
      <w:autoSpaceDE w:val="0"/>
      <w:autoSpaceDN w:val="0"/>
      <w:adjustRightInd w:val="0"/>
    </w:pPr>
  </w:style>
  <w:style w:type="paragraph" w:customStyle="1" w:styleId="Style33">
    <w:name w:val="Style33"/>
    <w:basedOn w:val="Normal"/>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Normal"/>
    <w:uiPriority w:val="99"/>
    <w:rsid w:val="000F5516"/>
    <w:pPr>
      <w:widowControl w:val="0"/>
      <w:autoSpaceDE w:val="0"/>
      <w:autoSpaceDN w:val="0"/>
      <w:adjustRightInd w:val="0"/>
      <w:spacing w:line="413" w:lineRule="exact"/>
      <w:jc w:val="center"/>
    </w:pPr>
  </w:style>
  <w:style w:type="paragraph" w:customStyle="1" w:styleId="Style48">
    <w:name w:val="Style48"/>
    <w:basedOn w:val="Normal"/>
    <w:uiPriority w:val="99"/>
    <w:rsid w:val="000F5516"/>
    <w:pPr>
      <w:widowControl w:val="0"/>
      <w:autoSpaceDE w:val="0"/>
      <w:autoSpaceDN w:val="0"/>
      <w:adjustRightInd w:val="0"/>
      <w:spacing w:line="274" w:lineRule="exact"/>
      <w:ind w:hanging="629"/>
    </w:pPr>
  </w:style>
  <w:style w:type="paragraph" w:customStyle="1" w:styleId="Style19">
    <w:name w:val="Style19"/>
    <w:basedOn w:val="Normal"/>
    <w:uiPriority w:val="99"/>
    <w:rsid w:val="000F5516"/>
    <w:pPr>
      <w:widowControl w:val="0"/>
      <w:autoSpaceDE w:val="0"/>
      <w:autoSpaceDN w:val="0"/>
      <w:adjustRightInd w:val="0"/>
    </w:pPr>
  </w:style>
  <w:style w:type="paragraph" w:customStyle="1" w:styleId="Style26">
    <w:name w:val="Style26"/>
    <w:basedOn w:val="Normal"/>
    <w:uiPriority w:val="99"/>
    <w:rsid w:val="000F5516"/>
    <w:pPr>
      <w:widowControl w:val="0"/>
      <w:autoSpaceDE w:val="0"/>
      <w:autoSpaceDN w:val="0"/>
      <w:adjustRightInd w:val="0"/>
    </w:pPr>
  </w:style>
  <w:style w:type="paragraph" w:customStyle="1" w:styleId="Style39">
    <w:name w:val="Style39"/>
    <w:basedOn w:val="Normal"/>
    <w:uiPriority w:val="99"/>
    <w:rsid w:val="000F5516"/>
    <w:pPr>
      <w:widowControl w:val="0"/>
      <w:autoSpaceDE w:val="0"/>
      <w:autoSpaceDN w:val="0"/>
      <w:adjustRightInd w:val="0"/>
    </w:pPr>
  </w:style>
  <w:style w:type="paragraph" w:customStyle="1" w:styleId="Style42">
    <w:name w:val="Style42"/>
    <w:basedOn w:val="Normal"/>
    <w:uiPriority w:val="99"/>
    <w:rsid w:val="000F5516"/>
    <w:pPr>
      <w:widowControl w:val="0"/>
      <w:autoSpaceDE w:val="0"/>
      <w:autoSpaceDN w:val="0"/>
      <w:adjustRightInd w:val="0"/>
      <w:spacing w:line="277" w:lineRule="exact"/>
      <w:ind w:firstLine="475"/>
    </w:pPr>
  </w:style>
  <w:style w:type="paragraph" w:customStyle="1" w:styleId="Style52">
    <w:name w:val="Style52"/>
    <w:basedOn w:val="Normal"/>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Normal"/>
    <w:uiPriority w:val="99"/>
    <w:rsid w:val="000F5516"/>
    <w:pPr>
      <w:widowControl w:val="0"/>
      <w:autoSpaceDE w:val="0"/>
      <w:autoSpaceDN w:val="0"/>
      <w:adjustRightInd w:val="0"/>
      <w:spacing w:line="278" w:lineRule="exact"/>
      <w:ind w:hanging="2122"/>
    </w:pPr>
  </w:style>
  <w:style w:type="character" w:customStyle="1" w:styleId="a3">
    <w:name w:val="Сноска_"/>
    <w:link w:val="a4"/>
    <w:uiPriority w:val="99"/>
    <w:locked/>
    <w:rsid w:val="000F5516"/>
    <w:rPr>
      <w:b/>
      <w:sz w:val="17"/>
      <w:shd w:val="clear" w:color="auto" w:fill="FFFFFF"/>
    </w:rPr>
  </w:style>
  <w:style w:type="character" w:customStyle="1" w:styleId="a5">
    <w:name w:val="Колонтитул_"/>
    <w:link w:val="14"/>
    <w:uiPriority w:val="99"/>
    <w:locked/>
    <w:rsid w:val="000F5516"/>
    <w:rPr>
      <w:sz w:val="16"/>
      <w:shd w:val="clear" w:color="auto" w:fill="FFFFFF"/>
    </w:rPr>
  </w:style>
  <w:style w:type="character" w:customStyle="1" w:styleId="15">
    <w:name w:val="Заголовок №1_"/>
    <w:link w:val="16"/>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4">
    <w:name w:val="Сноска"/>
    <w:basedOn w:val="Normal"/>
    <w:link w:val="a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6">
    <w:name w:val="Заголовок №1"/>
    <w:basedOn w:val="Normal"/>
    <w:link w:val="15"/>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7">
    <w:name w:val="Сетка таблицы1"/>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
    <w:name w:val="Сетка таблицы2"/>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1,Не полужирный"/>
    <w:uiPriority w:val="99"/>
    <w:rsid w:val="000F5516"/>
    <w:rPr>
      <w:rFonts w:ascii="Times New Roman" w:hAnsi="Times New Roman"/>
      <w:sz w:val="23"/>
      <w:u w:val="single"/>
    </w:rPr>
  </w:style>
  <w:style w:type="paragraph" w:customStyle="1" w:styleId="14">
    <w:name w:val="Колонтитул1"/>
    <w:basedOn w:val="Normal"/>
    <w:link w:val="a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
    <w:name w:val="Сетка таблицы3"/>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Normal"/>
    <w:link w:val="21"/>
    <w:uiPriority w:val="99"/>
    <w:rsid w:val="000F5516"/>
    <w:pPr>
      <w:spacing w:line="360" w:lineRule="auto"/>
      <w:ind w:firstLine="709"/>
      <w:jc w:val="both"/>
    </w:pPr>
    <w:rPr>
      <w:rFonts w:eastAsia="Calibri"/>
      <w:sz w:val="28"/>
      <w:szCs w:val="20"/>
    </w:rPr>
  </w:style>
  <w:style w:type="character" w:customStyle="1" w:styleId="21">
    <w:name w:val="Стиль2 Знак"/>
    <w:link w:val="20"/>
    <w:uiPriority w:val="99"/>
    <w:locked/>
    <w:rsid w:val="000F5516"/>
    <w:rPr>
      <w:rFonts w:ascii="Times New Roman" w:hAnsi="Times New Roman"/>
      <w:sz w:val="28"/>
    </w:rPr>
  </w:style>
  <w:style w:type="character" w:customStyle="1" w:styleId="a7">
    <w:name w:val="Основной текст_"/>
    <w:link w:val="30"/>
    <w:uiPriority w:val="99"/>
    <w:locked/>
    <w:rsid w:val="000F5516"/>
    <w:rPr>
      <w:shd w:val="clear" w:color="auto" w:fill="FFFFFF"/>
    </w:rPr>
  </w:style>
  <w:style w:type="paragraph" w:customStyle="1" w:styleId="30">
    <w:name w:val="Основной текст3"/>
    <w:basedOn w:val="Normal"/>
    <w:link w:val="a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1">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rPr>
  </w:style>
  <w:style w:type="character" w:customStyle="1" w:styleId="31">
    <w:name w:val="Заголовок №3_"/>
    <w:link w:val="32"/>
    <w:uiPriority w:val="99"/>
    <w:locked/>
    <w:rsid w:val="006125FA"/>
    <w:rPr>
      <w:rFonts w:ascii="Times New Roman" w:hAnsi="Times New Roman"/>
      <w:sz w:val="26"/>
      <w:shd w:val="clear" w:color="auto" w:fill="FFFFFF"/>
    </w:rPr>
  </w:style>
  <w:style w:type="character" w:customStyle="1" w:styleId="TOC1Char">
    <w:name w:val="TOC 1 Char"/>
    <w:link w:val="TOC1"/>
    <w:uiPriority w:val="99"/>
    <w:locked/>
    <w:rsid w:val="006125FA"/>
    <w:rPr>
      <w:rFonts w:ascii="Times New Roman" w:hAnsi="Times New Roman"/>
      <w:sz w:val="25"/>
      <w:shd w:val="clear" w:color="auto" w:fill="FFFFFF"/>
    </w:rPr>
  </w:style>
  <w:style w:type="paragraph" w:customStyle="1" w:styleId="32">
    <w:name w:val="Заголовок №3"/>
    <w:basedOn w:val="Normal"/>
    <w:link w:val="31"/>
    <w:uiPriority w:val="99"/>
    <w:rsid w:val="006125FA"/>
    <w:pPr>
      <w:widowControl w:val="0"/>
      <w:shd w:val="clear" w:color="auto" w:fill="FFFFFF"/>
      <w:spacing w:after="600" w:line="240" w:lineRule="atLeast"/>
      <w:ind w:hanging="480"/>
      <w:jc w:val="center"/>
      <w:outlineLvl w:val="2"/>
    </w:pPr>
    <w:rPr>
      <w:rFonts w:eastAsia="Calibri"/>
      <w:sz w:val="26"/>
      <w:szCs w:val="20"/>
    </w:rPr>
  </w:style>
  <w:style w:type="paragraph" w:styleId="TOC1">
    <w:name w:val="toc 1"/>
    <w:basedOn w:val="Normal"/>
    <w:link w:val="TOC1Char"/>
    <w:autoRedefine/>
    <w:uiPriority w:val="99"/>
    <w:rsid w:val="006125FA"/>
    <w:pPr>
      <w:widowControl w:val="0"/>
      <w:shd w:val="clear" w:color="auto" w:fill="FFFFFF"/>
      <w:spacing w:before="600" w:after="120" w:line="240" w:lineRule="atLeast"/>
      <w:ind w:hanging="860"/>
      <w:jc w:val="both"/>
    </w:pPr>
    <w:rPr>
      <w:rFonts w:eastAsia="Calibri"/>
      <w:sz w:val="25"/>
      <w:szCs w:val="20"/>
    </w:rPr>
  </w:style>
  <w:style w:type="paragraph" w:styleId="TOC2">
    <w:name w:val="toc 2"/>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TOC4">
    <w:name w:val="toc 4"/>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2">
    <w:name w:val="Основной текст2"/>
    <w:basedOn w:val="Normal"/>
    <w:uiPriority w:val="99"/>
    <w:rsid w:val="00AD4915"/>
    <w:pPr>
      <w:widowControl w:val="0"/>
      <w:shd w:val="clear" w:color="auto" w:fill="FFFFFF"/>
      <w:spacing w:line="398" w:lineRule="exact"/>
      <w:ind w:hanging="480"/>
      <w:jc w:val="both"/>
    </w:pPr>
    <w:rPr>
      <w:sz w:val="25"/>
      <w:szCs w:val="25"/>
    </w:rPr>
  </w:style>
  <w:style w:type="character" w:customStyle="1" w:styleId="42">
    <w:name w:val="Заголовок №4 (2)_"/>
    <w:link w:val="420"/>
    <w:uiPriority w:val="99"/>
    <w:locked/>
    <w:rsid w:val="00AD4915"/>
    <w:rPr>
      <w:rFonts w:ascii="Times New Roman" w:hAnsi="Times New Roman"/>
      <w:sz w:val="26"/>
      <w:shd w:val="clear" w:color="auto" w:fill="FFFFFF"/>
    </w:rPr>
  </w:style>
  <w:style w:type="paragraph" w:customStyle="1" w:styleId="420">
    <w:name w:val="Заголовок №4 (2)"/>
    <w:basedOn w:val="Normal"/>
    <w:link w:val="42"/>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3">
    <w:name w:val="Заголовок №2_"/>
    <w:link w:val="24"/>
    <w:uiPriority w:val="99"/>
    <w:locked/>
    <w:rsid w:val="00D35F20"/>
    <w:rPr>
      <w:rFonts w:ascii="Times New Roman" w:hAnsi="Times New Roman"/>
      <w:sz w:val="26"/>
      <w:shd w:val="clear" w:color="auto" w:fill="FFFFFF"/>
    </w:rPr>
  </w:style>
  <w:style w:type="character" w:customStyle="1" w:styleId="a8">
    <w:name w:val="Подпись к таблице_"/>
    <w:link w:val="a9"/>
    <w:uiPriority w:val="99"/>
    <w:locked/>
    <w:rsid w:val="00D35F20"/>
    <w:rPr>
      <w:rFonts w:ascii="Times New Roman" w:hAnsi="Times New Roman"/>
      <w:sz w:val="25"/>
      <w:shd w:val="clear" w:color="auto" w:fill="FFFFFF"/>
    </w:rPr>
  </w:style>
  <w:style w:type="character" w:customStyle="1" w:styleId="25">
    <w:name w:val="Подпись к таблице (2)_"/>
    <w:link w:val="26"/>
    <w:uiPriority w:val="99"/>
    <w:locked/>
    <w:rsid w:val="00D35F20"/>
    <w:rPr>
      <w:rFonts w:ascii="Times New Roman" w:hAnsi="Times New Roman"/>
      <w:sz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b/>
      <w:i/>
      <w:color w:val="000000"/>
      <w:spacing w:val="20"/>
      <w:w w:val="100"/>
      <w:position w:val="0"/>
      <w:sz w:val="20"/>
      <w:u w:val="none"/>
      <w:shd w:val="clear" w:color="auto" w:fill="FFFFFF"/>
      <w:lang w:val="ru-RU"/>
    </w:rPr>
  </w:style>
  <w:style w:type="paragraph" w:customStyle="1" w:styleId="24">
    <w:name w:val="Заголовок №2"/>
    <w:basedOn w:val="Normal"/>
    <w:link w:val="23"/>
    <w:uiPriority w:val="99"/>
    <w:rsid w:val="00D35F20"/>
    <w:pPr>
      <w:widowControl w:val="0"/>
      <w:shd w:val="clear" w:color="auto" w:fill="FFFFFF"/>
      <w:spacing w:after="240" w:line="240" w:lineRule="atLeast"/>
      <w:jc w:val="both"/>
      <w:outlineLvl w:val="1"/>
    </w:pPr>
    <w:rPr>
      <w:rFonts w:eastAsia="Calibri"/>
      <w:sz w:val="26"/>
      <w:szCs w:val="20"/>
    </w:rPr>
  </w:style>
  <w:style w:type="paragraph" w:customStyle="1" w:styleId="a9">
    <w:name w:val="Подпись к таблице"/>
    <w:basedOn w:val="Normal"/>
    <w:link w:val="a8"/>
    <w:uiPriority w:val="99"/>
    <w:rsid w:val="00D35F20"/>
    <w:pPr>
      <w:widowControl w:val="0"/>
      <w:shd w:val="clear" w:color="auto" w:fill="FFFFFF"/>
      <w:spacing w:line="240" w:lineRule="atLeast"/>
    </w:pPr>
    <w:rPr>
      <w:rFonts w:eastAsia="Calibri"/>
      <w:sz w:val="25"/>
      <w:szCs w:val="20"/>
    </w:rPr>
  </w:style>
  <w:style w:type="paragraph" w:customStyle="1" w:styleId="26">
    <w:name w:val="Подпись к таблице (2)"/>
    <w:basedOn w:val="Normal"/>
    <w:link w:val="25"/>
    <w:uiPriority w:val="99"/>
    <w:rsid w:val="00D35F20"/>
    <w:pPr>
      <w:widowControl w:val="0"/>
      <w:shd w:val="clear" w:color="auto" w:fill="FFFFFF"/>
      <w:spacing w:line="240" w:lineRule="atLeast"/>
    </w:pPr>
    <w:rPr>
      <w:rFonts w:eastAsia="Calibri"/>
      <w:sz w:val="19"/>
      <w:szCs w:val="20"/>
    </w:rPr>
  </w:style>
  <w:style w:type="character" w:customStyle="1" w:styleId="100">
    <w:name w:val="Основной текст + 10"/>
    <w:aliases w:val="5 pt3,Полужирный2"/>
    <w:uiPriority w:val="99"/>
    <w:rsid w:val="003D6E93"/>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Normal"/>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0">
    <w:name w:val="Заголовок №4_"/>
    <w:link w:val="41"/>
    <w:uiPriority w:val="99"/>
    <w:locked/>
    <w:rsid w:val="00F7513E"/>
    <w:rPr>
      <w:rFonts w:ascii="Times New Roman" w:hAnsi="Times New Roman"/>
      <w:sz w:val="25"/>
      <w:shd w:val="clear" w:color="auto" w:fill="FFFFFF"/>
    </w:rPr>
  </w:style>
  <w:style w:type="character" w:customStyle="1" w:styleId="130">
    <w:name w:val="Основной текст + 13"/>
    <w:aliases w:val="5 pt2"/>
    <w:uiPriority w:val="99"/>
    <w:rsid w:val="00F7513E"/>
    <w:rPr>
      <w:rFonts w:ascii="Times New Roman" w:hAnsi="Times New Roman"/>
      <w:color w:val="000000"/>
      <w:spacing w:val="0"/>
      <w:w w:val="100"/>
      <w:position w:val="0"/>
      <w:sz w:val="27"/>
      <w:u w:val="none"/>
      <w:shd w:val="clear" w:color="auto" w:fill="FFFFFF"/>
      <w:lang w:val="ru-RU"/>
    </w:rPr>
  </w:style>
  <w:style w:type="paragraph" w:customStyle="1" w:styleId="41">
    <w:name w:val="Заголовок №4"/>
    <w:basedOn w:val="Normal"/>
    <w:link w:val="40"/>
    <w:uiPriority w:val="99"/>
    <w:rsid w:val="00F7513E"/>
    <w:pPr>
      <w:widowControl w:val="0"/>
      <w:shd w:val="clear" w:color="auto" w:fill="FFFFFF"/>
      <w:spacing w:after="240" w:line="240" w:lineRule="atLeast"/>
      <w:jc w:val="right"/>
      <w:outlineLvl w:val="3"/>
    </w:pPr>
    <w:rPr>
      <w:rFonts w:eastAsia="Calibri"/>
      <w:sz w:val="25"/>
      <w:szCs w:val="20"/>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Normal"/>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b/>
      <w:i/>
      <w:color w:val="000000"/>
      <w:spacing w:val="0"/>
      <w:w w:val="100"/>
      <w:position w:val="0"/>
      <w:sz w:val="16"/>
      <w:u w:val="none"/>
      <w:shd w:val="clear" w:color="auto" w:fill="FFFFFF"/>
      <w:lang w:val="ru-RU"/>
    </w:rPr>
  </w:style>
  <w:style w:type="paragraph" w:customStyle="1" w:styleId="27">
    <w:name w:val="Абзац списка2"/>
    <w:basedOn w:val="Normal"/>
    <w:uiPriority w:val="99"/>
    <w:rsid w:val="00C11808"/>
    <w:pPr>
      <w:ind w:left="720"/>
      <w:contextualSpacing/>
    </w:pPr>
    <w:rPr>
      <w:rFonts w:eastAsia="Calibri"/>
    </w:rPr>
  </w:style>
  <w:style w:type="character" w:customStyle="1" w:styleId="9">
    <w:name w:val="Знак Знак9"/>
    <w:uiPriority w:val="99"/>
    <w:rsid w:val="006322CA"/>
    <w:rPr>
      <w:lang w:val="ru-RU" w:eastAsia="ru-RU"/>
    </w:rPr>
  </w:style>
  <w:style w:type="character" w:customStyle="1" w:styleId="91">
    <w:name w:val="Знак Знак91"/>
    <w:uiPriority w:val="99"/>
    <w:rsid w:val="00785380"/>
    <w:rPr>
      <w:lang w:val="ru-RU" w:eastAsia="ru-RU"/>
    </w:rPr>
  </w:style>
  <w:style w:type="character" w:customStyle="1" w:styleId="92">
    <w:name w:val="Знак Знак92"/>
    <w:uiPriority w:val="99"/>
    <w:rsid w:val="00E754D8"/>
    <w:rPr>
      <w:lang w:val="ru-RU" w:eastAsia="ru-RU"/>
    </w:rPr>
  </w:style>
</w:styles>
</file>

<file path=word/webSettings.xml><?xml version="1.0" encoding="utf-8"?>
<w:webSettings xmlns:r="http://schemas.openxmlformats.org/officeDocument/2006/relationships" xmlns:w="http://schemas.openxmlformats.org/wordprocessingml/2006/main">
  <w:divs>
    <w:div w:id="21405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image" Target="media/image1.wmf"/><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hyperlink" Target="consultantplus://offline/ref=674E4714CA66A71B988EE19AFD54E37F9394485A1D55E5154F0D830184C1A7DF728B228A20138E6FHFnE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4.wmf"/><Relationship Id="rId25" Type="http://schemas.openxmlformats.org/officeDocument/2006/relationships/hyperlink" Target="consultantplus://offline/ref=674E4714CA66A71B988EFE8FF854E37F93954E5F185EB81F47548F03H8n3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hyperlink" Target="consultantplus://offline/ref=674E4714CA66A71B988EE19AFD54E37F93944E511051E5154F0D830184C1A7DF728B228A20138767HF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91A54E5154F0D830184HCn1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consultantplus://offline/ref=674E4714CA66A71B988EE19AFD54E37F93914E501D50E5154F0D830184HCn1L" TargetMode="External"/><Relationship Id="rId28" Type="http://schemas.openxmlformats.org/officeDocument/2006/relationships/hyperlink" Target="consultantplus://offline/ref=674E4714CA66A71B988EE19AFD54E37F9394485A1D55E5154F0D830184HCn1L" TargetMode="Externa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2.wmf"/><Relationship Id="rId22" Type="http://schemas.openxmlformats.org/officeDocument/2006/relationships/hyperlink" Target="consultantplus://offline/ref=674E4714CA66A71B988EE19AFD54E37F9394485A1D55E5154F0D830184C1A7DF728B228A20138968HFn8L" TargetMode="External"/><Relationship Id="rId27" Type="http://schemas.openxmlformats.org/officeDocument/2006/relationships/hyperlink" Target="consultantplus://offline/ref=674E4714CA66A71B988EE19AFD54E37F9394485A1D55E5154F0D830184HCn1L" TargetMode="External"/><Relationship Id="rId30"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1266</TotalTime>
  <Pages>65</Pages>
  <Words>24201</Words>
  <Characters>-32766</Characters>
  <Application>Microsoft Office Outlook</Application>
  <DocSecurity>0</DocSecurity>
  <Lines>0</Lines>
  <Paragraphs>0</Paragraphs>
  <ScaleCrop>false</ScaleCrop>
  <Company>Центральные курсы ДОСААФ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Пользователь Windows</cp:lastModifiedBy>
  <cp:revision>96</cp:revision>
  <cp:lastPrinted>2014-10-19T11:39:00Z</cp:lastPrinted>
  <dcterms:created xsi:type="dcterms:W3CDTF">2014-08-28T13:04:00Z</dcterms:created>
  <dcterms:modified xsi:type="dcterms:W3CDTF">2014-10-19T11:39:00Z</dcterms:modified>
</cp:coreProperties>
</file>